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78" w:tblpY="286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814"/>
        <w:gridCol w:w="1730"/>
        <w:gridCol w:w="1701"/>
        <w:gridCol w:w="1842"/>
      </w:tblGrid>
      <w:tr w:rsidR="009F5028" w:rsidTr="00000C3D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89495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in Gravy</w:t>
            </w:r>
          </w:p>
          <w:p w:rsidR="00CA6179" w:rsidRDefault="00CA6179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CA6179" w:rsidRDefault="0089495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Boiled</w:t>
            </w:r>
            <w:r w:rsidR="00CA6179">
              <w:rPr>
                <w:sz w:val="18"/>
                <w:szCs w:val="18"/>
              </w:rPr>
              <w:t xml:space="preserve"> Potato</w:t>
            </w:r>
            <w:r>
              <w:rPr>
                <w:sz w:val="18"/>
                <w:szCs w:val="18"/>
              </w:rPr>
              <w:t>es</w:t>
            </w:r>
          </w:p>
          <w:p w:rsidR="00720BE9" w:rsidRPr="00720BE9" w:rsidRDefault="0089495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</w:t>
            </w:r>
            <w:r w:rsidR="00EB7AA9">
              <w:rPr>
                <w:color w:val="FF0000"/>
                <w:sz w:val="18"/>
                <w:szCs w:val="18"/>
              </w:rPr>
              <w:t>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 w:rsidR="00EB7AA9">
              <w:rPr>
                <w:color w:val="FF0000"/>
                <w:sz w:val="18"/>
                <w:szCs w:val="18"/>
              </w:rPr>
              <w:t>S,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 w:rsidR="00EB7AA9">
              <w:rPr>
                <w:color w:val="FF0000"/>
                <w:sz w:val="18"/>
                <w:szCs w:val="18"/>
              </w:rPr>
              <w:t>So</w:t>
            </w:r>
            <w:r w:rsidR="00720BE9" w:rsidRPr="00720BE9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Mild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with</w:t>
            </w:r>
          </w:p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</w:t>
            </w:r>
            <w:r w:rsidR="00F85803">
              <w:rPr>
                <w:sz w:val="18"/>
                <w:szCs w:val="18"/>
              </w:rPr>
              <w:t>ice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(M)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7E2934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Roast </w:t>
            </w:r>
            <w:r w:rsidR="00275C10">
              <w:rPr>
                <w:color w:val="000000"/>
                <w:sz w:val="18"/>
                <w:szCs w:val="18"/>
              </w:rPr>
              <w:t>C</w:t>
            </w:r>
            <w:r w:rsidR="00F85803">
              <w:rPr>
                <w:color w:val="000000"/>
                <w:sz w:val="18"/>
                <w:szCs w:val="18"/>
              </w:rPr>
              <w:t>hicken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</w:t>
            </w:r>
            <w:r w:rsidR="00F85803">
              <w:rPr>
                <w:color w:val="000000"/>
                <w:sz w:val="18"/>
                <w:szCs w:val="18"/>
              </w:rPr>
              <w:t>otatoes</w:t>
            </w:r>
          </w:p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  <w:r w:rsidR="00F85803">
              <w:rPr>
                <w:color w:val="000000"/>
                <w:sz w:val="18"/>
                <w:szCs w:val="18"/>
              </w:rPr>
              <w:t>ravy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Meatballs </w:t>
            </w:r>
          </w:p>
          <w:p w:rsidR="00D15E78" w:rsidRDefault="00D15E78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 a </w:t>
            </w:r>
            <w:r w:rsidR="008E2EB5">
              <w:rPr>
                <w:color w:val="000000"/>
                <w:sz w:val="18"/>
                <w:szCs w:val="18"/>
              </w:rPr>
              <w:t xml:space="preserve">Tomato </w:t>
            </w:r>
            <w:r>
              <w:rPr>
                <w:color w:val="000000"/>
                <w:sz w:val="18"/>
                <w:szCs w:val="18"/>
              </w:rPr>
              <w:t>sauce</w:t>
            </w:r>
          </w:p>
          <w:p w:rsidR="00D15E78" w:rsidRDefault="00D15E78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:rsidR="00D15E78" w:rsidRDefault="00D15E78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Pasta</w:t>
            </w:r>
          </w:p>
          <w:p w:rsidR="00683524" w:rsidRPr="00683524" w:rsidRDefault="008E2EB5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683524" w:rsidRPr="00683524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78" w:rsidRDefault="00E27379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Fish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F85803">
              <w:rPr>
                <w:color w:val="000000"/>
                <w:sz w:val="18"/>
                <w:szCs w:val="18"/>
              </w:rPr>
              <w:t>hips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</w:t>
            </w:r>
            <w:r w:rsidR="00EB7AA9">
              <w:rPr>
                <w:color w:val="FF3333"/>
                <w:sz w:val="18"/>
                <w:szCs w:val="18"/>
              </w:rPr>
              <w:t>,S</w:t>
            </w:r>
            <w:r>
              <w:rPr>
                <w:color w:val="FF3333"/>
                <w:sz w:val="18"/>
                <w:szCs w:val="18"/>
              </w:rPr>
              <w:t>)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79" w:rsidRDefault="00894953" w:rsidP="00CA6179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Cheese &amp; Leek Sausage</w:t>
            </w:r>
            <w:r w:rsidR="00E225CC">
              <w:rPr>
                <w:color w:val="000000"/>
                <w:sz w:val="18"/>
                <w:szCs w:val="18"/>
              </w:rPr>
              <w:t xml:space="preserve"> in Gravy</w:t>
            </w:r>
          </w:p>
          <w:p w:rsidR="00CA6179" w:rsidRDefault="00000C3D" w:rsidP="00000C3D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  <w:r w:rsidR="00CA6179">
              <w:rPr>
                <w:color w:val="000000"/>
                <w:sz w:val="18"/>
                <w:szCs w:val="18"/>
              </w:rPr>
              <w:t>ith</w:t>
            </w:r>
            <w:r>
              <w:rPr>
                <w:color w:val="000000"/>
                <w:sz w:val="18"/>
                <w:szCs w:val="18"/>
              </w:rPr>
              <w:t xml:space="preserve"> Boiled </w:t>
            </w:r>
            <w:r w:rsidR="00275C10">
              <w:rPr>
                <w:color w:val="000000"/>
                <w:sz w:val="18"/>
                <w:szCs w:val="18"/>
              </w:rPr>
              <w:t>P</w:t>
            </w:r>
            <w:r w:rsidR="00CA6179">
              <w:rPr>
                <w:color w:val="000000"/>
                <w:sz w:val="18"/>
                <w:szCs w:val="18"/>
              </w:rPr>
              <w:t>otato</w:t>
            </w:r>
            <w:r w:rsidR="00894953">
              <w:rPr>
                <w:color w:val="000000"/>
                <w:sz w:val="18"/>
                <w:szCs w:val="18"/>
              </w:rPr>
              <w:t>es</w:t>
            </w:r>
          </w:p>
          <w:p w:rsidR="00F85803" w:rsidRDefault="00CA6179" w:rsidP="00CA6179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F85803">
              <w:rPr>
                <w:color w:val="FF0000"/>
                <w:sz w:val="18"/>
                <w:szCs w:val="18"/>
              </w:rPr>
              <w:t>(</w:t>
            </w:r>
            <w:r w:rsidR="00720BE9">
              <w:rPr>
                <w:color w:val="FF0000"/>
                <w:sz w:val="18"/>
                <w:szCs w:val="18"/>
              </w:rPr>
              <w:t>G,</w:t>
            </w:r>
            <w:r w:rsidR="00F85803">
              <w:rPr>
                <w:color w:val="FF0000"/>
                <w:sz w:val="18"/>
                <w:szCs w:val="18"/>
              </w:rPr>
              <w:t>M)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50" w:rsidRDefault="00686150" w:rsidP="0068615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Mild Quorn  </w:t>
            </w:r>
          </w:p>
          <w:p w:rsidR="00686150" w:rsidRDefault="00686150" w:rsidP="0068615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Curry with 50/50 Rice</w:t>
            </w:r>
          </w:p>
          <w:p w:rsidR="00F85803" w:rsidRDefault="00686150" w:rsidP="00686150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(E)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&amp;</w:t>
            </w:r>
          </w:p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B</w:t>
            </w:r>
            <w:r w:rsidR="00F85803">
              <w:rPr>
                <w:sz w:val="18"/>
                <w:szCs w:val="18"/>
              </w:rPr>
              <w:t>ake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</w:t>
            </w:r>
            <w:r w:rsidR="00F85803">
              <w:rPr>
                <w:sz w:val="18"/>
                <w:szCs w:val="18"/>
              </w:rPr>
              <w:t>otatoes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M</w:t>
            </w:r>
            <w:r w:rsidR="00712126">
              <w:rPr>
                <w:color w:val="FF0000"/>
                <w:sz w:val="18"/>
                <w:szCs w:val="18"/>
              </w:rPr>
              <w:t>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 w:rsidR="00712126">
              <w:rPr>
                <w:color w:val="FF0000"/>
                <w:sz w:val="18"/>
                <w:szCs w:val="18"/>
              </w:rPr>
              <w:t>Mu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B04646" w:rsidP="00B04646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Sweet Potato </w:t>
            </w:r>
            <w:r w:rsidR="00683524">
              <w:rPr>
                <w:sz w:val="18"/>
                <w:szCs w:val="18"/>
              </w:rPr>
              <w:t>Falafels</w:t>
            </w:r>
          </w:p>
          <w:p w:rsidR="00683524" w:rsidRDefault="00683524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a </w:t>
            </w:r>
            <w:r w:rsidR="008E2EB5">
              <w:rPr>
                <w:sz w:val="18"/>
                <w:szCs w:val="18"/>
              </w:rPr>
              <w:t xml:space="preserve">Tomato </w:t>
            </w:r>
            <w:r>
              <w:rPr>
                <w:sz w:val="18"/>
                <w:szCs w:val="18"/>
              </w:rPr>
              <w:t>sauce</w:t>
            </w:r>
          </w:p>
          <w:p w:rsidR="00683524" w:rsidRDefault="00683524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Pasta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F22A66">
              <w:rPr>
                <w:color w:val="FF0000"/>
                <w:sz w:val="18"/>
                <w:szCs w:val="18"/>
              </w:rPr>
              <w:t>So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78" w:rsidRDefault="00D15E78" w:rsidP="00D15E7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Cheesy</w:t>
            </w:r>
          </w:p>
          <w:p w:rsidR="006513FA" w:rsidRDefault="006513F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</w:t>
            </w:r>
          </w:p>
          <w:p w:rsidR="006513FA" w:rsidRDefault="006513F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</w:t>
            </w:r>
            <w:r w:rsidR="006513FA">
              <w:rPr>
                <w:color w:val="FF3333"/>
                <w:sz w:val="18"/>
                <w:szCs w:val="18"/>
              </w:rPr>
              <w:t>,M,S</w:t>
            </w:r>
            <w:r>
              <w:rPr>
                <w:color w:val="FF3333"/>
                <w:sz w:val="18"/>
                <w:szCs w:val="18"/>
              </w:rPr>
              <w:t>)</w:t>
            </w:r>
          </w:p>
        </w:tc>
      </w:tr>
      <w:tr w:rsidR="00F85803" w:rsidTr="00000C3D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AA16EB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89495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Sweetcorn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89495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</w:t>
            </w:r>
            <w:r w:rsidR="00F85803">
              <w:rPr>
                <w:sz w:val="18"/>
                <w:szCs w:val="18"/>
              </w:rPr>
              <w:t>eans</w:t>
            </w:r>
          </w:p>
        </w:tc>
      </w:tr>
      <w:tr w:rsidR="00F85803" w:rsidTr="00000C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7E2934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Fruity </w:t>
            </w:r>
            <w:r w:rsidR="00275C10">
              <w:rPr>
                <w:color w:val="000000"/>
                <w:sz w:val="18"/>
                <w:szCs w:val="18"/>
              </w:rPr>
              <w:t>F</w:t>
            </w:r>
            <w:r w:rsidR="00F85803">
              <w:rPr>
                <w:color w:val="000000"/>
                <w:sz w:val="18"/>
                <w:szCs w:val="18"/>
              </w:rPr>
              <w:t>lapjack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Fresh fruit or </w:t>
            </w:r>
            <w:r w:rsidR="00275C10">
              <w:rPr>
                <w:color w:val="000000"/>
                <w:sz w:val="18"/>
                <w:szCs w:val="18"/>
              </w:rPr>
              <w:t>Y</w:t>
            </w:r>
            <w:r w:rsidR="00F85803">
              <w:rPr>
                <w:color w:val="000000"/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(M)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000C3D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  <w:r w:rsidR="00000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Cookie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75C10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</w:t>
            </w:r>
            <w:r w:rsidR="00712126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>M)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jelly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75C10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Sponge &amp; Sauce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75C10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Ice–cream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75C10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(M)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85803" w:rsidTr="00000C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Mild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with</w:t>
            </w:r>
          </w:p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</w:t>
            </w:r>
            <w:r w:rsidR="00F85803">
              <w:rPr>
                <w:sz w:val="18"/>
                <w:szCs w:val="18"/>
              </w:rPr>
              <w:t>ice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(M)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79" w:rsidRDefault="00F85803" w:rsidP="00000C3D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</w:t>
            </w:r>
            <w:r w:rsidR="00000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Lasagne</w:t>
            </w:r>
            <w:r w:rsidR="00000C3D">
              <w:rPr>
                <w:sz w:val="18"/>
                <w:szCs w:val="18"/>
              </w:rPr>
              <w:t xml:space="preserve"> </w:t>
            </w:r>
            <w:r w:rsidR="00A36779">
              <w:rPr>
                <w:sz w:val="18"/>
                <w:szCs w:val="18"/>
              </w:rPr>
              <w:t>With</w:t>
            </w:r>
          </w:p>
          <w:p w:rsidR="00A36779" w:rsidRDefault="00A36779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(G,M)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000C3D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</w:t>
            </w:r>
            <w:r w:rsidR="00F85803">
              <w:rPr>
                <w:sz w:val="18"/>
                <w:szCs w:val="18"/>
              </w:rPr>
              <w:t>urkey</w:t>
            </w:r>
            <w:r w:rsidR="00000C3D">
              <w:rPr>
                <w:sz w:val="18"/>
                <w:szCs w:val="18"/>
              </w:rPr>
              <w:t xml:space="preserve"> W</w:t>
            </w:r>
            <w:r w:rsidR="00F85803">
              <w:rPr>
                <w:sz w:val="18"/>
                <w:szCs w:val="18"/>
              </w:rPr>
              <w:t>ith</w:t>
            </w:r>
            <w:r w:rsidR="00000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Roast P</w:t>
            </w:r>
            <w:r w:rsidR="00F85803">
              <w:rPr>
                <w:sz w:val="18"/>
                <w:szCs w:val="18"/>
              </w:rPr>
              <w:t>otatoes</w:t>
            </w:r>
          </w:p>
          <w:p w:rsidR="008E2EB5" w:rsidRDefault="008E2EB5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Gravy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BF2274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&amp; Pepperoni</w:t>
            </w:r>
          </w:p>
          <w:p w:rsidR="009D217A" w:rsidRDefault="00F85803" w:rsidP="00000C3D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</w:t>
            </w:r>
            <w:r w:rsidR="00000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 w:rsidR="00000C3D">
              <w:rPr>
                <w:sz w:val="18"/>
                <w:szCs w:val="18"/>
              </w:rPr>
              <w:t xml:space="preserve"> </w:t>
            </w:r>
            <w:r w:rsidR="007E2934">
              <w:rPr>
                <w:sz w:val="18"/>
                <w:szCs w:val="18"/>
              </w:rPr>
              <w:t>Potatoes</w:t>
            </w:r>
          </w:p>
          <w:p w:rsidR="00F85803" w:rsidRDefault="008E2EB5" w:rsidP="00B04646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(G,M,</w:t>
            </w:r>
            <w:r w:rsidR="00F85803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Pr="00000C3D" w:rsidRDefault="00000C3D" w:rsidP="00000C3D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Hot Dog</w:t>
            </w:r>
            <w:r w:rsidR="00D15E78">
              <w:rPr>
                <w:color w:val="000000"/>
                <w:sz w:val="18"/>
                <w:szCs w:val="18"/>
              </w:rPr>
              <w:t xml:space="preserve"> in a Bun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85803">
              <w:rPr>
                <w:sz w:val="18"/>
                <w:szCs w:val="18"/>
              </w:rPr>
              <w:t>With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85803">
              <w:rPr>
                <w:sz w:val="18"/>
                <w:szCs w:val="18"/>
              </w:rPr>
              <w:t>Chips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 w:rsidR="00D15E78">
              <w:rPr>
                <w:color w:val="FF0000"/>
                <w:sz w:val="18"/>
                <w:szCs w:val="18"/>
              </w:rPr>
              <w:t>,S</w:t>
            </w:r>
            <w:r w:rsidR="007E2934">
              <w:rPr>
                <w:color w:val="FF0000"/>
                <w:sz w:val="18"/>
                <w:szCs w:val="18"/>
              </w:rPr>
              <w:t>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 w:rsidR="007E2934">
              <w:rPr>
                <w:color w:val="FF0000"/>
                <w:sz w:val="18"/>
                <w:szCs w:val="18"/>
              </w:rPr>
              <w:t>So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B95FEE" w:rsidP="003F6033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Quorn </w:t>
            </w:r>
          </w:p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Curry with 50/50 R</w:t>
            </w:r>
            <w:r w:rsidR="00F85803">
              <w:rPr>
                <w:sz w:val="18"/>
                <w:szCs w:val="18"/>
              </w:rPr>
              <w:t>ice</w:t>
            </w:r>
          </w:p>
          <w:p w:rsidR="00F85803" w:rsidRDefault="006201C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="00B95FEE">
              <w:rPr>
                <w:color w:val="FF0000"/>
                <w:sz w:val="18"/>
                <w:szCs w:val="18"/>
              </w:rPr>
              <w:t>E</w:t>
            </w:r>
            <w:r w:rsidR="00F85803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79" w:rsidRDefault="00F85803" w:rsidP="00000C3D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</w:t>
            </w:r>
            <w:r w:rsidR="00000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Lasagne</w:t>
            </w:r>
            <w:r w:rsidR="00000C3D">
              <w:rPr>
                <w:sz w:val="18"/>
                <w:szCs w:val="18"/>
              </w:rPr>
              <w:t xml:space="preserve"> </w:t>
            </w:r>
            <w:r w:rsidR="00A36779">
              <w:rPr>
                <w:sz w:val="18"/>
                <w:szCs w:val="18"/>
              </w:rPr>
              <w:t>With</w:t>
            </w:r>
            <w:r w:rsidR="00000C3D">
              <w:rPr>
                <w:sz w:val="18"/>
                <w:szCs w:val="18"/>
              </w:rPr>
              <w:t xml:space="preserve"> </w:t>
            </w:r>
            <w:r w:rsidR="00A36779">
              <w:rPr>
                <w:sz w:val="18"/>
                <w:szCs w:val="18"/>
              </w:rPr>
              <w:t>Garlic Bread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(G,M)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274" w:rsidRDefault="00BF2274" w:rsidP="00000C3D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&amp; Potato Whirl</w:t>
            </w:r>
            <w:r w:rsidR="00000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</w:p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</w:t>
            </w:r>
            <w:r w:rsidR="00F85803">
              <w:rPr>
                <w:sz w:val="18"/>
                <w:szCs w:val="18"/>
              </w:rPr>
              <w:t>otatoes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</w:t>
            </w:r>
            <w:r w:rsidR="002744D5">
              <w:rPr>
                <w:color w:val="FF0000"/>
                <w:sz w:val="18"/>
                <w:szCs w:val="18"/>
              </w:rPr>
              <w:t>,M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Margherita </w:t>
            </w:r>
            <w:r w:rsidR="00046676">
              <w:rPr>
                <w:sz w:val="18"/>
                <w:szCs w:val="18"/>
              </w:rPr>
              <w:t>Pizza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D217A" w:rsidRDefault="007E2934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</w:t>
            </w:r>
          </w:p>
          <w:p w:rsidR="00F85803" w:rsidRDefault="008E2EB5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(G,M</w:t>
            </w:r>
            <w:r w:rsidR="00F85803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Q</w:t>
            </w:r>
            <w:r w:rsidR="00F85803">
              <w:rPr>
                <w:sz w:val="18"/>
                <w:szCs w:val="18"/>
              </w:rPr>
              <w:t>uiche</w:t>
            </w:r>
          </w:p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C</w:t>
            </w:r>
            <w:r w:rsidR="00F85803">
              <w:rPr>
                <w:sz w:val="18"/>
                <w:szCs w:val="18"/>
              </w:rPr>
              <w:t>hips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(G,M,E)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85803">
              <w:rPr>
                <w:sz w:val="18"/>
                <w:szCs w:val="18"/>
              </w:rPr>
              <w:t>eas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Peas/C</w:t>
            </w:r>
            <w:r w:rsidR="00F85803">
              <w:rPr>
                <w:sz w:val="18"/>
                <w:szCs w:val="18"/>
              </w:rPr>
              <w:t>arrots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Whole-wheat</w:t>
            </w:r>
          </w:p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H</w:t>
            </w:r>
            <w:r w:rsidR="00F85803">
              <w:rPr>
                <w:sz w:val="18"/>
                <w:szCs w:val="18"/>
              </w:rPr>
              <w:t>oops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F85803">
              <w:rPr>
                <w:sz w:val="18"/>
                <w:szCs w:val="18"/>
              </w:rPr>
              <w:t>lapjack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(M)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of the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(G,E,M)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B327EB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 Cake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(G,M,E)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Ice–cream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(M)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5028" w:rsidTr="00000C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79" w:rsidRDefault="00432253" w:rsidP="00CA6179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 pizza with chips</w:t>
            </w:r>
          </w:p>
          <w:p w:rsidR="00F85803" w:rsidRDefault="008E2EB5" w:rsidP="00432253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(G, M</w:t>
            </w:r>
            <w:r w:rsidR="00CA6179">
              <w:rPr>
                <w:color w:val="FF3333"/>
                <w:sz w:val="18"/>
                <w:szCs w:val="18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Mild</w:t>
            </w:r>
            <w:r w:rsidR="007E2934">
              <w:rPr>
                <w:color w:val="000000"/>
                <w:sz w:val="18"/>
                <w:szCs w:val="18"/>
              </w:rPr>
              <w:t xml:space="preserve"> Chilli </w:t>
            </w:r>
            <w:r>
              <w:rPr>
                <w:color w:val="000000"/>
                <w:sz w:val="18"/>
                <w:szCs w:val="18"/>
              </w:rPr>
              <w:t>C</w:t>
            </w:r>
            <w:r w:rsidR="00F85803">
              <w:rPr>
                <w:color w:val="000000"/>
                <w:sz w:val="18"/>
                <w:szCs w:val="18"/>
              </w:rPr>
              <w:t>on</w:t>
            </w:r>
          </w:p>
          <w:p w:rsidR="00F85803" w:rsidRDefault="00275C10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</w:t>
            </w:r>
            <w:r w:rsidR="00F85803">
              <w:rPr>
                <w:color w:val="000000"/>
                <w:sz w:val="18"/>
                <w:szCs w:val="18"/>
              </w:rPr>
              <w:t>arni</w:t>
            </w:r>
            <w:proofErr w:type="spellEnd"/>
          </w:p>
          <w:p w:rsidR="00F85803" w:rsidRPr="00000C3D" w:rsidRDefault="002527EA" w:rsidP="00000C3D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 R</w:t>
            </w:r>
            <w:r w:rsidR="00F85803">
              <w:rPr>
                <w:color w:val="000000"/>
                <w:sz w:val="18"/>
                <w:szCs w:val="18"/>
              </w:rPr>
              <w:t>ice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7E2934" w:rsidP="00000C3D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Roast </w:t>
            </w:r>
            <w:r w:rsidR="002527EA">
              <w:rPr>
                <w:color w:val="000000"/>
                <w:sz w:val="18"/>
                <w:szCs w:val="18"/>
              </w:rPr>
              <w:t>C</w:t>
            </w:r>
            <w:r w:rsidR="00F85803">
              <w:rPr>
                <w:color w:val="000000"/>
                <w:sz w:val="18"/>
                <w:szCs w:val="18"/>
              </w:rPr>
              <w:t>hicken</w:t>
            </w:r>
            <w:r w:rsidR="00000C3D">
              <w:rPr>
                <w:color w:val="000000"/>
                <w:sz w:val="18"/>
                <w:szCs w:val="18"/>
              </w:rPr>
              <w:t xml:space="preserve"> </w:t>
            </w:r>
            <w:r w:rsidR="00F85803">
              <w:rPr>
                <w:color w:val="000000"/>
                <w:sz w:val="18"/>
                <w:szCs w:val="18"/>
              </w:rPr>
              <w:t>with</w:t>
            </w:r>
          </w:p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</w:t>
            </w:r>
            <w:r w:rsidR="00F85803">
              <w:rPr>
                <w:color w:val="000000"/>
                <w:sz w:val="18"/>
                <w:szCs w:val="18"/>
              </w:rPr>
              <w:t>otatoes</w:t>
            </w:r>
          </w:p>
          <w:p w:rsidR="00F85803" w:rsidRDefault="00000C3D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&amp; </w:t>
            </w:r>
            <w:r w:rsidR="002527EA">
              <w:rPr>
                <w:color w:val="000000"/>
                <w:sz w:val="18"/>
                <w:szCs w:val="18"/>
              </w:rPr>
              <w:t>G</w:t>
            </w:r>
            <w:r w:rsidR="00F85803">
              <w:rPr>
                <w:color w:val="000000"/>
                <w:sz w:val="18"/>
                <w:szCs w:val="18"/>
              </w:rPr>
              <w:t>ravy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CA6179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&amp; Tomato</w:t>
            </w:r>
          </w:p>
          <w:p w:rsidR="00F64D48" w:rsidRDefault="00CA6179" w:rsidP="00000C3D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Bake</w:t>
            </w:r>
          </w:p>
          <w:p w:rsidR="00CA6179" w:rsidRPr="00CA6179" w:rsidRDefault="00CA6179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CA6179">
              <w:rPr>
                <w:color w:val="FF0000"/>
                <w:sz w:val="18"/>
                <w:szCs w:val="18"/>
              </w:rPr>
              <w:t>(G,S,M)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D15E78" w:rsidP="00000C3D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Fish</w:t>
            </w:r>
            <w:r w:rsidR="00432253">
              <w:rPr>
                <w:color w:val="000000"/>
                <w:sz w:val="18"/>
                <w:szCs w:val="18"/>
              </w:rPr>
              <w:t xml:space="preserve"> fingers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85803">
              <w:rPr>
                <w:color w:val="000000"/>
                <w:sz w:val="18"/>
                <w:szCs w:val="18"/>
              </w:rPr>
              <w:t>with</w:t>
            </w:r>
            <w:r w:rsidR="00000C3D">
              <w:rPr>
                <w:color w:val="000000"/>
                <w:sz w:val="18"/>
                <w:szCs w:val="18"/>
              </w:rPr>
              <w:t xml:space="preserve"> </w:t>
            </w:r>
            <w:r w:rsidR="00432253">
              <w:rPr>
                <w:color w:val="000000"/>
                <w:sz w:val="18"/>
                <w:szCs w:val="18"/>
              </w:rPr>
              <w:t>mashed potato</w:t>
            </w:r>
          </w:p>
          <w:p w:rsidR="00F85803" w:rsidRPr="00000C3D" w:rsidRDefault="00F85803" w:rsidP="00000C3D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20BE9">
              <w:rPr>
                <w:color w:val="FF0000"/>
                <w:sz w:val="18"/>
                <w:szCs w:val="18"/>
              </w:rPr>
              <w:t>(G,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 w:rsidRPr="00720BE9">
              <w:rPr>
                <w:color w:val="FF0000"/>
                <w:sz w:val="18"/>
                <w:szCs w:val="18"/>
              </w:rPr>
              <w:t>F,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 w:rsidRPr="00720BE9">
              <w:rPr>
                <w:color w:val="FF0000"/>
                <w:sz w:val="18"/>
                <w:szCs w:val="18"/>
              </w:rPr>
              <w:t>M,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 w:rsidRPr="00720BE9">
              <w:rPr>
                <w:color w:val="FF0000"/>
                <w:sz w:val="18"/>
                <w:szCs w:val="18"/>
              </w:rPr>
              <w:t>Mu)</w:t>
            </w:r>
          </w:p>
        </w:tc>
      </w:tr>
      <w:tr w:rsidR="009F5028" w:rsidTr="00000C3D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53" w:rsidRDefault="00432253" w:rsidP="00432253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Quorn </w:t>
            </w:r>
          </w:p>
          <w:p w:rsidR="00432253" w:rsidRDefault="00432253" w:rsidP="00432253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Tomato Chilli</w:t>
            </w:r>
          </w:p>
          <w:p w:rsidR="00432253" w:rsidRDefault="00432253" w:rsidP="00432253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with Rice</w:t>
            </w:r>
          </w:p>
          <w:p w:rsidR="00F85803" w:rsidRDefault="00432253" w:rsidP="00432253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(E)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253" w:rsidRDefault="00432253" w:rsidP="00432253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</w:t>
            </w:r>
          </w:p>
          <w:p w:rsidR="00432253" w:rsidRDefault="00432253" w:rsidP="00432253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Cheese</w:t>
            </w:r>
          </w:p>
          <w:p w:rsidR="00B95FEE" w:rsidRDefault="00432253" w:rsidP="00432253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(M)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79" w:rsidRDefault="002277B7" w:rsidP="002277B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Stuffed Pepper</w:t>
            </w:r>
          </w:p>
          <w:p w:rsidR="00A36779" w:rsidRDefault="00A36779" w:rsidP="00A36779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Roast P</w:t>
            </w:r>
            <w:r w:rsidR="00F85803">
              <w:rPr>
                <w:sz w:val="18"/>
                <w:szCs w:val="18"/>
              </w:rPr>
              <w:t>otatoes</w:t>
            </w:r>
          </w:p>
          <w:p w:rsidR="00F85803" w:rsidRDefault="008E2EB5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="00A36779">
              <w:rPr>
                <w:color w:val="FF0000"/>
                <w:sz w:val="18"/>
                <w:szCs w:val="18"/>
              </w:rPr>
              <w:t>M</w:t>
            </w:r>
            <w:r w:rsidR="00F85803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10" w:rsidRDefault="002744D5" w:rsidP="00275C1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Cheesy</w:t>
            </w:r>
          </w:p>
          <w:p w:rsidR="00275C10" w:rsidRDefault="00275C10" w:rsidP="00275C1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</w:t>
            </w:r>
          </w:p>
          <w:p w:rsidR="00F85803" w:rsidRDefault="00275C10" w:rsidP="00275C10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M</w:t>
            </w:r>
            <w:r w:rsidR="00EB7AA9">
              <w:rPr>
                <w:color w:val="FF0000"/>
                <w:sz w:val="18"/>
                <w:szCs w:val="18"/>
              </w:rPr>
              <w:t>,</w:t>
            </w:r>
            <w:r w:rsidR="00B95FEE">
              <w:rPr>
                <w:color w:val="FF0000"/>
                <w:sz w:val="18"/>
                <w:szCs w:val="18"/>
              </w:rPr>
              <w:t xml:space="preserve"> </w:t>
            </w:r>
            <w:r w:rsidR="00EB7AA9">
              <w:rPr>
                <w:color w:val="FF0000"/>
                <w:sz w:val="18"/>
                <w:szCs w:val="18"/>
              </w:rPr>
              <w:t>Mu</w:t>
            </w:r>
            <w:r>
              <w:rPr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925A4E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Fingers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</w:tr>
      <w:tr w:rsidR="009F5028" w:rsidTr="00000C3D">
        <w:trPr>
          <w:trHeight w:val="478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</w:t>
            </w:r>
            <w:r w:rsidR="00F85803">
              <w:rPr>
                <w:sz w:val="18"/>
                <w:szCs w:val="18"/>
              </w:rPr>
              <w:t>eans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85803">
              <w:rPr>
                <w:sz w:val="18"/>
                <w:szCs w:val="18"/>
              </w:rPr>
              <w:t>weetcorn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A36779" w:rsidP="00A36779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Peas &amp; </w:t>
            </w:r>
            <w:r w:rsidR="00F85803">
              <w:rPr>
                <w:sz w:val="18"/>
                <w:szCs w:val="18"/>
              </w:rPr>
              <w:t>Carrots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D48" w:rsidRDefault="00F64D48" w:rsidP="00000C3D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carrots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</w:t>
            </w:r>
            <w:r w:rsidR="00F85803">
              <w:rPr>
                <w:sz w:val="18"/>
                <w:szCs w:val="18"/>
              </w:rPr>
              <w:t>eans</w:t>
            </w:r>
          </w:p>
        </w:tc>
      </w:tr>
      <w:tr w:rsidR="009F5028" w:rsidTr="00000C3D">
        <w:trPr>
          <w:trHeight w:val="1128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925A4E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Raspberry Ripple Mousse 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Pr="00000C3D" w:rsidRDefault="00F85803" w:rsidP="00000C3D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(M)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7E2934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  <w:r w:rsidR="00F85803">
              <w:rPr>
                <w:sz w:val="18"/>
                <w:szCs w:val="18"/>
              </w:rPr>
              <w:t xml:space="preserve"> cookie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(G,E,M)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10" w:rsidRDefault="002F6880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proofErr w:type="spellStart"/>
            <w:r>
              <w:rPr>
                <w:sz w:val="18"/>
                <w:szCs w:val="18"/>
              </w:rPr>
              <w:t>Krispie</w:t>
            </w:r>
            <w:proofErr w:type="spellEnd"/>
            <w:r>
              <w:rPr>
                <w:sz w:val="18"/>
                <w:szCs w:val="18"/>
              </w:rPr>
              <w:t xml:space="preserve"> Cake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</w:t>
            </w:r>
            <w:r w:rsidR="00D15E78">
              <w:rPr>
                <w:sz w:val="18"/>
                <w:szCs w:val="18"/>
              </w:rPr>
              <w:t xml:space="preserve">fruit or </w:t>
            </w:r>
            <w:r w:rsidR="002527EA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(M)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of the D</w:t>
            </w:r>
            <w:r w:rsidR="00F85803">
              <w:rPr>
                <w:sz w:val="18"/>
                <w:szCs w:val="18"/>
              </w:rPr>
              <w:t>ay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(G,E,M)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Ice-cream</w:t>
            </w:r>
          </w:p>
          <w:p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F85803" w:rsidRDefault="00D15E78" w:rsidP="009F5028">
            <w:pPr>
              <w:pStyle w:val="Standard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 xml:space="preserve">ogurt </w:t>
            </w:r>
            <w:r w:rsidR="00F85803">
              <w:rPr>
                <w:color w:val="FF0000"/>
                <w:sz w:val="18"/>
                <w:szCs w:val="18"/>
              </w:rPr>
              <w:t>(G,E,S,M)</w:t>
            </w:r>
          </w:p>
        </w:tc>
      </w:tr>
    </w:tbl>
    <w:p w:rsidR="00000C3D" w:rsidRDefault="00000C3D" w:rsidP="00F85803">
      <w:pPr>
        <w:sectPr w:rsidR="00000C3D" w:rsidSect="002E1996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01F38" w:rsidRPr="00F67460" w:rsidRDefault="00963E54" w:rsidP="00F85803">
      <w:pPr>
        <w:rPr>
          <w:color w:val="FF0000"/>
        </w:rPr>
      </w:pPr>
      <w:r w:rsidRPr="00963E54">
        <w:rPr>
          <w:b/>
          <w:color w:val="FF0000"/>
        </w:rPr>
        <w:t xml:space="preserve">Menu </w:t>
      </w:r>
      <w:r w:rsidR="00F67460" w:rsidRPr="00963E54">
        <w:rPr>
          <w:b/>
          <w:color w:val="FF0000"/>
        </w:rPr>
        <w:t>Week 1</w:t>
      </w:r>
      <w:r w:rsidR="00F67460" w:rsidRPr="00F67460">
        <w:rPr>
          <w:color w:val="FF0000"/>
        </w:rPr>
        <w:t>: w/</w:t>
      </w:r>
      <w:proofErr w:type="gramStart"/>
      <w:r w:rsidR="00F67460" w:rsidRPr="00F67460">
        <w:rPr>
          <w:color w:val="FF0000"/>
        </w:rPr>
        <w:t xml:space="preserve">c </w:t>
      </w:r>
      <w:r w:rsidR="00301542">
        <w:rPr>
          <w:color w:val="FF0000"/>
        </w:rPr>
        <w:t xml:space="preserve"> </w:t>
      </w:r>
      <w:r w:rsidR="00DB2D46">
        <w:rPr>
          <w:color w:val="FF0000"/>
        </w:rPr>
        <w:t>19</w:t>
      </w:r>
      <w:proofErr w:type="gramEnd"/>
      <w:r w:rsidR="00DB2D46">
        <w:rPr>
          <w:color w:val="FF0000"/>
        </w:rPr>
        <w:t xml:space="preserve"> April; 10 May; 7 June; 28 June; 19 July.</w:t>
      </w:r>
    </w:p>
    <w:p w:rsidR="00F67460" w:rsidRDefault="00963E54" w:rsidP="00F85803">
      <w:r w:rsidRPr="00963E54">
        <w:rPr>
          <w:b/>
          <w:color w:val="FF0000"/>
        </w:rPr>
        <w:t xml:space="preserve">Menu </w:t>
      </w:r>
      <w:r w:rsidR="00F67460" w:rsidRPr="00963E54">
        <w:rPr>
          <w:b/>
          <w:color w:val="FF0000"/>
        </w:rPr>
        <w:t>Week 2</w:t>
      </w:r>
      <w:r w:rsidR="00F67460" w:rsidRPr="00F67460">
        <w:rPr>
          <w:color w:val="FF0000"/>
        </w:rPr>
        <w:t>: w/</w:t>
      </w:r>
      <w:proofErr w:type="gramStart"/>
      <w:r w:rsidR="00F67460" w:rsidRPr="00F67460">
        <w:rPr>
          <w:color w:val="FF0000"/>
        </w:rPr>
        <w:t xml:space="preserve">c </w:t>
      </w:r>
      <w:r w:rsidR="00F67460">
        <w:rPr>
          <w:color w:val="FF0000"/>
        </w:rPr>
        <w:t xml:space="preserve"> </w:t>
      </w:r>
      <w:r w:rsidR="00DB2D46">
        <w:rPr>
          <w:color w:val="FF0000"/>
        </w:rPr>
        <w:t>26</w:t>
      </w:r>
      <w:proofErr w:type="gramEnd"/>
      <w:r w:rsidR="00DB2D46">
        <w:rPr>
          <w:color w:val="FF0000"/>
        </w:rPr>
        <w:t xml:space="preserve"> April; 17 May; 14 June; 5 July.</w:t>
      </w:r>
    </w:p>
    <w:p w:rsidR="00F67460" w:rsidRDefault="00F67460" w:rsidP="00F85803">
      <w:r w:rsidRPr="00963E54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6F442C" wp14:editId="4797053B">
                <wp:simplePos x="0" y="0"/>
                <wp:positionH relativeFrom="margin">
                  <wp:posOffset>-485775</wp:posOffset>
                </wp:positionH>
                <wp:positionV relativeFrom="paragraph">
                  <wp:posOffset>231775</wp:posOffset>
                </wp:positionV>
                <wp:extent cx="6505575" cy="895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7460" w:rsidRDefault="00F67460" w:rsidP="00000C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3E54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Allergens Information</w:t>
                            </w:r>
                            <w:r w:rsidRPr="00963E54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963E5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028" w:rsidRPr="00000C3D">
                              <w:rPr>
                                <w:color w:val="FF0000"/>
                                <w:sz w:val="20"/>
                                <w:szCs w:val="20"/>
                              </w:rPr>
                              <w:t>G</w:t>
                            </w:r>
                            <w:r w:rsidR="009F5028" w:rsidRPr="00000C3D">
                              <w:rPr>
                                <w:sz w:val="20"/>
                                <w:szCs w:val="20"/>
                              </w:rPr>
                              <w:t xml:space="preserve"> Contains Gluten, </w:t>
                            </w:r>
                            <w:r w:rsidR="009F5028" w:rsidRPr="00000C3D">
                              <w:rPr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="009F5028" w:rsidRPr="00000C3D">
                              <w:rPr>
                                <w:sz w:val="20"/>
                                <w:szCs w:val="20"/>
                              </w:rPr>
                              <w:t xml:space="preserve"> Contains Milk, </w:t>
                            </w:r>
                            <w:r w:rsidR="009F5028" w:rsidRPr="00000C3D">
                              <w:rPr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 w:rsidR="009F5028" w:rsidRPr="00000C3D">
                              <w:rPr>
                                <w:sz w:val="20"/>
                                <w:szCs w:val="20"/>
                              </w:rPr>
                              <w:t xml:space="preserve"> Contains Fish, </w:t>
                            </w:r>
                            <w:r w:rsidR="009F5028" w:rsidRPr="00000C3D">
                              <w:rPr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="009F5028" w:rsidRPr="00000C3D">
                              <w:rPr>
                                <w:sz w:val="20"/>
                                <w:szCs w:val="20"/>
                              </w:rPr>
                              <w:t xml:space="preserve"> Contains egg, </w:t>
                            </w:r>
                            <w:r w:rsidR="009F5028" w:rsidRPr="00000C3D">
                              <w:rPr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="009F5028" w:rsidRPr="00000C3D">
                              <w:rPr>
                                <w:sz w:val="20"/>
                                <w:szCs w:val="20"/>
                              </w:rPr>
                              <w:t xml:space="preserve"> Contains Celery, </w:t>
                            </w:r>
                          </w:p>
                          <w:p w:rsidR="009F5028" w:rsidRPr="00000C3D" w:rsidRDefault="009F5028" w:rsidP="00000C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0C3D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000C3D">
                              <w:rPr>
                                <w:sz w:val="20"/>
                                <w:szCs w:val="20"/>
                              </w:rPr>
                              <w:t xml:space="preserve"> Contains </w:t>
                            </w:r>
                            <w:r w:rsidR="00F67460" w:rsidRPr="00000C3D">
                              <w:rPr>
                                <w:sz w:val="20"/>
                                <w:szCs w:val="20"/>
                              </w:rPr>
                              <w:t>Sulphites;</w:t>
                            </w:r>
                            <w:r w:rsidRPr="00000C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0C3D">
                              <w:rPr>
                                <w:color w:val="FF0000"/>
                                <w:sz w:val="20"/>
                                <w:szCs w:val="20"/>
                              </w:rPr>
                              <w:t>Mu</w:t>
                            </w:r>
                            <w:r w:rsidRPr="00000C3D">
                              <w:rPr>
                                <w:sz w:val="20"/>
                                <w:szCs w:val="20"/>
                              </w:rPr>
                              <w:t xml:space="preserve"> Contains Mustard, </w:t>
                            </w:r>
                            <w:r w:rsidRPr="00000C3D">
                              <w:rPr>
                                <w:color w:val="FF0000"/>
                                <w:sz w:val="20"/>
                                <w:szCs w:val="20"/>
                              </w:rPr>
                              <w:t>So</w:t>
                            </w:r>
                            <w:r w:rsidRPr="00000C3D">
                              <w:rPr>
                                <w:sz w:val="20"/>
                                <w:szCs w:val="20"/>
                              </w:rPr>
                              <w:t xml:space="preserve"> Contains Soya.  </w:t>
                            </w:r>
                          </w:p>
                          <w:p w:rsidR="00963E54" w:rsidRDefault="00963E54" w:rsidP="00000C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7460" w:rsidRDefault="009F5028" w:rsidP="00000C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0C3D">
                              <w:rPr>
                                <w:sz w:val="20"/>
                                <w:szCs w:val="20"/>
                              </w:rPr>
                              <w:t xml:space="preserve">Any questions please email </w:t>
                            </w:r>
                            <w:hyperlink r:id="rId9" w:history="1">
                              <w:r w:rsidRPr="00000C3D">
                                <w:rPr>
                                  <w:sz w:val="20"/>
                                  <w:szCs w:val="20"/>
                                </w:rPr>
                                <w:t>lstacey2@educ.somerset.gov.uk</w:t>
                              </w:r>
                            </w:hyperlink>
                          </w:p>
                          <w:p w:rsidR="009F5028" w:rsidRPr="00963E54" w:rsidRDefault="009F5028" w:rsidP="009F50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63E54">
                              <w:rPr>
                                <w:i/>
                                <w:sz w:val="20"/>
                                <w:szCs w:val="20"/>
                              </w:rPr>
                              <w:t>To ensure food quality it may be necessary on occasions to offer a suitable alternative to those shown.</w:t>
                            </w:r>
                          </w:p>
                          <w:p w:rsidR="009F5028" w:rsidRDefault="009F5028" w:rsidP="009F5028"/>
                          <w:p w:rsidR="009F5028" w:rsidRDefault="009F5028" w:rsidP="009F502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18.25pt;width:512.2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" strokeweight=".26467mm">
                <v:path arrowok="t"/>
                <v:textbox>
                  <w:txbxContent>
                    <w:p w:rsidR="00F67460" w:rsidRDefault="00F67460" w:rsidP="00000C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3E54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Allergens Information</w:t>
                      </w:r>
                      <w:r w:rsidRPr="00963E54">
                        <w:rPr>
                          <w:i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963E5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F5028" w:rsidRPr="00000C3D">
                        <w:rPr>
                          <w:color w:val="FF0000"/>
                          <w:sz w:val="20"/>
                          <w:szCs w:val="20"/>
                        </w:rPr>
                        <w:t>G</w:t>
                      </w:r>
                      <w:r w:rsidR="009F5028" w:rsidRPr="00000C3D">
                        <w:rPr>
                          <w:sz w:val="20"/>
                          <w:szCs w:val="20"/>
                        </w:rPr>
                        <w:t xml:space="preserve"> Contains Gluten, </w:t>
                      </w:r>
                      <w:r w:rsidR="009F5028" w:rsidRPr="00000C3D">
                        <w:rPr>
                          <w:color w:val="FF0000"/>
                          <w:sz w:val="20"/>
                          <w:szCs w:val="20"/>
                        </w:rPr>
                        <w:t>M</w:t>
                      </w:r>
                      <w:r w:rsidR="009F5028" w:rsidRPr="00000C3D">
                        <w:rPr>
                          <w:sz w:val="20"/>
                          <w:szCs w:val="20"/>
                        </w:rPr>
                        <w:t xml:space="preserve"> Contains Milk, </w:t>
                      </w:r>
                      <w:r w:rsidR="009F5028" w:rsidRPr="00000C3D">
                        <w:rPr>
                          <w:color w:val="FF0000"/>
                          <w:sz w:val="20"/>
                          <w:szCs w:val="20"/>
                        </w:rPr>
                        <w:t>F</w:t>
                      </w:r>
                      <w:r w:rsidR="009F5028" w:rsidRPr="00000C3D">
                        <w:rPr>
                          <w:sz w:val="20"/>
                          <w:szCs w:val="20"/>
                        </w:rPr>
                        <w:t xml:space="preserve"> Contains Fish, </w:t>
                      </w:r>
                      <w:r w:rsidR="009F5028" w:rsidRPr="00000C3D">
                        <w:rPr>
                          <w:color w:val="FF0000"/>
                          <w:sz w:val="20"/>
                          <w:szCs w:val="20"/>
                        </w:rPr>
                        <w:t>E</w:t>
                      </w:r>
                      <w:r w:rsidR="009F5028" w:rsidRPr="00000C3D">
                        <w:rPr>
                          <w:sz w:val="20"/>
                          <w:szCs w:val="20"/>
                        </w:rPr>
                        <w:t xml:space="preserve"> Contains egg, </w:t>
                      </w:r>
                      <w:r w:rsidR="009F5028" w:rsidRPr="00000C3D">
                        <w:rPr>
                          <w:color w:val="FF0000"/>
                          <w:sz w:val="20"/>
                          <w:szCs w:val="20"/>
                        </w:rPr>
                        <w:t>C</w:t>
                      </w:r>
                      <w:r w:rsidR="009F5028" w:rsidRPr="00000C3D">
                        <w:rPr>
                          <w:sz w:val="20"/>
                          <w:szCs w:val="20"/>
                        </w:rPr>
                        <w:t xml:space="preserve"> Contains Celery, </w:t>
                      </w:r>
                    </w:p>
                    <w:p w:rsidR="009F5028" w:rsidRPr="00000C3D" w:rsidRDefault="009F5028" w:rsidP="00000C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00C3D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000C3D">
                        <w:rPr>
                          <w:sz w:val="20"/>
                          <w:szCs w:val="20"/>
                        </w:rPr>
                        <w:t xml:space="preserve"> Contains </w:t>
                      </w:r>
                      <w:r w:rsidR="00F67460" w:rsidRPr="00000C3D">
                        <w:rPr>
                          <w:sz w:val="20"/>
                          <w:szCs w:val="20"/>
                        </w:rPr>
                        <w:t>Sulphites;</w:t>
                      </w:r>
                      <w:r w:rsidRPr="00000C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00C3D">
                        <w:rPr>
                          <w:color w:val="FF0000"/>
                          <w:sz w:val="20"/>
                          <w:szCs w:val="20"/>
                        </w:rPr>
                        <w:t>Mu</w:t>
                      </w:r>
                      <w:r w:rsidRPr="00000C3D">
                        <w:rPr>
                          <w:sz w:val="20"/>
                          <w:szCs w:val="20"/>
                        </w:rPr>
                        <w:t xml:space="preserve"> Contains Mustard, </w:t>
                      </w:r>
                      <w:r w:rsidRPr="00000C3D">
                        <w:rPr>
                          <w:color w:val="FF0000"/>
                          <w:sz w:val="20"/>
                          <w:szCs w:val="20"/>
                        </w:rPr>
                        <w:t>So</w:t>
                      </w:r>
                      <w:r w:rsidRPr="00000C3D">
                        <w:rPr>
                          <w:sz w:val="20"/>
                          <w:szCs w:val="20"/>
                        </w:rPr>
                        <w:t xml:space="preserve"> Contains Soya.  </w:t>
                      </w:r>
                    </w:p>
                    <w:p w:rsidR="00963E54" w:rsidRDefault="00963E54" w:rsidP="00000C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67460" w:rsidRDefault="009F5028" w:rsidP="00000C3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00C3D">
                        <w:rPr>
                          <w:sz w:val="20"/>
                          <w:szCs w:val="20"/>
                        </w:rPr>
                        <w:t xml:space="preserve">Any questions please email </w:t>
                      </w:r>
                      <w:hyperlink r:id="rId10" w:history="1">
                        <w:r w:rsidRPr="00000C3D">
                          <w:rPr>
                            <w:sz w:val="20"/>
                            <w:szCs w:val="20"/>
                          </w:rPr>
                          <w:t>lstacey2@educ.somerset.gov.uk</w:t>
                        </w:r>
                      </w:hyperlink>
                    </w:p>
                    <w:p w:rsidR="009F5028" w:rsidRPr="00963E54" w:rsidRDefault="009F5028" w:rsidP="009F502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63E54">
                        <w:rPr>
                          <w:i/>
                          <w:sz w:val="20"/>
                          <w:szCs w:val="20"/>
                        </w:rPr>
                        <w:t>To ensure food quality it may be necessary on occasions to offer a suitable alternative to those shown.</w:t>
                      </w:r>
                    </w:p>
                    <w:p w:rsidR="009F5028" w:rsidRDefault="009F5028" w:rsidP="009F5028"/>
                    <w:p w:rsidR="009F5028" w:rsidRDefault="009F5028" w:rsidP="009F5028"/>
                  </w:txbxContent>
                </v:textbox>
                <w10:wrap anchorx="margin"/>
              </v:shape>
            </w:pict>
          </mc:Fallback>
        </mc:AlternateContent>
      </w:r>
      <w:r w:rsidR="00963E54" w:rsidRPr="00963E54">
        <w:rPr>
          <w:b/>
          <w:color w:val="FF0000"/>
        </w:rPr>
        <w:t xml:space="preserve">Menu </w:t>
      </w:r>
      <w:r w:rsidRPr="00963E54">
        <w:rPr>
          <w:b/>
          <w:color w:val="FF0000"/>
        </w:rPr>
        <w:t>Week 3</w:t>
      </w:r>
      <w:r w:rsidRPr="00F67460">
        <w:rPr>
          <w:color w:val="FF0000"/>
        </w:rPr>
        <w:t xml:space="preserve">: w/c </w:t>
      </w:r>
      <w:r>
        <w:rPr>
          <w:color w:val="FF0000"/>
        </w:rPr>
        <w:t xml:space="preserve"> </w:t>
      </w:r>
      <w:r w:rsidR="00DB2D46">
        <w:rPr>
          <w:color w:val="FF0000"/>
        </w:rPr>
        <w:t>3 May; 24 May; 21 June; 12 July.</w:t>
      </w:r>
      <w:bookmarkStart w:id="0" w:name="_GoBack"/>
      <w:bookmarkEnd w:id="0"/>
    </w:p>
    <w:sectPr w:rsidR="00F67460" w:rsidSect="00000C3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96" w:rsidRDefault="00C43196" w:rsidP="00F67460">
      <w:pPr>
        <w:spacing w:after="0" w:line="240" w:lineRule="auto"/>
      </w:pPr>
      <w:r>
        <w:separator/>
      </w:r>
    </w:p>
  </w:endnote>
  <w:endnote w:type="continuationSeparator" w:id="0">
    <w:p w:rsidR="00C43196" w:rsidRDefault="00C43196" w:rsidP="00F6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96" w:rsidRDefault="00C43196" w:rsidP="00F67460">
      <w:pPr>
        <w:spacing w:after="0" w:line="240" w:lineRule="auto"/>
      </w:pPr>
      <w:r>
        <w:separator/>
      </w:r>
    </w:p>
  </w:footnote>
  <w:footnote w:type="continuationSeparator" w:id="0">
    <w:p w:rsidR="00C43196" w:rsidRDefault="00C43196" w:rsidP="00F6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60" w:rsidRDefault="00F67460" w:rsidP="00F67460">
    <w:pPr>
      <w:pStyle w:val="Standard"/>
      <w:spacing w:after="0"/>
      <w:jc w:val="center"/>
      <w:rPr>
        <w:sz w:val="44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726CAF" wp14:editId="47C04B84">
          <wp:simplePos x="0" y="0"/>
          <wp:positionH relativeFrom="margin">
            <wp:posOffset>-714375</wp:posOffset>
          </wp:positionH>
          <wp:positionV relativeFrom="page">
            <wp:posOffset>76200</wp:posOffset>
          </wp:positionV>
          <wp:extent cx="1695450" cy="866775"/>
          <wp:effectExtent l="0" t="0" r="0" b="0"/>
          <wp:wrapSquare wrapText="bothSides"/>
          <wp:docPr id="4" name="Huish Catering Logo - Gr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86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36"/>
      </w:rPr>
      <w:t xml:space="preserve">HEPS Menu </w:t>
    </w:r>
    <w:r w:rsidR="007D688F">
      <w:rPr>
        <w:sz w:val="44"/>
        <w:szCs w:val="36"/>
      </w:rPr>
      <w:t>–</w:t>
    </w:r>
    <w:r>
      <w:rPr>
        <w:sz w:val="44"/>
        <w:szCs w:val="36"/>
      </w:rPr>
      <w:t xml:space="preserve"> </w:t>
    </w:r>
    <w:r w:rsidR="007D688F">
      <w:rPr>
        <w:sz w:val="44"/>
        <w:szCs w:val="36"/>
      </w:rPr>
      <w:t xml:space="preserve">Summer Term </w:t>
    </w:r>
    <w:r>
      <w:rPr>
        <w:sz w:val="44"/>
        <w:szCs w:val="36"/>
      </w:rPr>
      <w:t>2021</w:t>
    </w:r>
  </w:p>
  <w:p w:rsidR="00F67460" w:rsidRDefault="00F67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03"/>
    <w:rsid w:val="00000C3D"/>
    <w:rsid w:val="00046676"/>
    <w:rsid w:val="00131451"/>
    <w:rsid w:val="00177A34"/>
    <w:rsid w:val="002277B7"/>
    <w:rsid w:val="002527EA"/>
    <w:rsid w:val="002744D5"/>
    <w:rsid w:val="00275C10"/>
    <w:rsid w:val="002E1996"/>
    <w:rsid w:val="002F6880"/>
    <w:rsid w:val="00301542"/>
    <w:rsid w:val="003769D4"/>
    <w:rsid w:val="003F6033"/>
    <w:rsid w:val="00432253"/>
    <w:rsid w:val="0044172E"/>
    <w:rsid w:val="006201CE"/>
    <w:rsid w:val="006513FA"/>
    <w:rsid w:val="00683524"/>
    <w:rsid w:val="00686150"/>
    <w:rsid w:val="006E5514"/>
    <w:rsid w:val="00712126"/>
    <w:rsid w:val="00720BE9"/>
    <w:rsid w:val="007D688F"/>
    <w:rsid w:val="007E2934"/>
    <w:rsid w:val="00846D5A"/>
    <w:rsid w:val="00894953"/>
    <w:rsid w:val="008E2EB5"/>
    <w:rsid w:val="008F673F"/>
    <w:rsid w:val="00925A4E"/>
    <w:rsid w:val="00963E54"/>
    <w:rsid w:val="009B63BC"/>
    <w:rsid w:val="009D217A"/>
    <w:rsid w:val="009F5028"/>
    <w:rsid w:val="00A36779"/>
    <w:rsid w:val="00AA16EB"/>
    <w:rsid w:val="00B04646"/>
    <w:rsid w:val="00B327EB"/>
    <w:rsid w:val="00B70D61"/>
    <w:rsid w:val="00B95FEE"/>
    <w:rsid w:val="00BF2274"/>
    <w:rsid w:val="00C43196"/>
    <w:rsid w:val="00CA6179"/>
    <w:rsid w:val="00D01F38"/>
    <w:rsid w:val="00D039C8"/>
    <w:rsid w:val="00D15E78"/>
    <w:rsid w:val="00D516BA"/>
    <w:rsid w:val="00DA23DC"/>
    <w:rsid w:val="00DB2D46"/>
    <w:rsid w:val="00E225CC"/>
    <w:rsid w:val="00E27379"/>
    <w:rsid w:val="00EB7AA9"/>
    <w:rsid w:val="00EF1210"/>
    <w:rsid w:val="00F22A66"/>
    <w:rsid w:val="00F64D48"/>
    <w:rsid w:val="00F67460"/>
    <w:rsid w:val="00F85803"/>
    <w:rsid w:val="00F8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80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5803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85803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F6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60"/>
    <w:rPr>
      <w:rFonts w:ascii="Calibri" w:eastAsia="SimSun" w:hAnsi="Calibri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F6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60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80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5803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85803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F6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60"/>
    <w:rPr>
      <w:rFonts w:ascii="Calibri" w:eastAsia="SimSun" w:hAnsi="Calibri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F6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60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stacey2@educ.somerse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tacey2@educ.somerse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3D350-C230-47BE-96BA-C930FF65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D456CBF1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Tottle</dc:creator>
  <cp:lastModifiedBy>Joanna.Sams</cp:lastModifiedBy>
  <cp:revision>3</cp:revision>
  <dcterms:created xsi:type="dcterms:W3CDTF">2021-03-09T15:43:00Z</dcterms:created>
  <dcterms:modified xsi:type="dcterms:W3CDTF">2021-03-09T15:46:00Z</dcterms:modified>
</cp:coreProperties>
</file>