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78" w:tblpY="286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701"/>
        <w:gridCol w:w="1843"/>
        <w:gridCol w:w="1701"/>
        <w:gridCol w:w="1842"/>
      </w:tblGrid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in 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Potatoes</w:t>
            </w:r>
          </w:p>
          <w:p w:rsidR="00932E17" w:rsidRPr="00720BE9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So</w:t>
            </w:r>
            <w:r w:rsidRPr="00720BE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2F" w:rsidRDefault="00456F69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932E17" w:rsidRDefault="00932E17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932E17" w:rsidRDefault="00932E17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Chicken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Meatballs </w:t>
            </w:r>
          </w:p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a </w:t>
            </w:r>
            <w:r w:rsidR="00EC573F">
              <w:rPr>
                <w:color w:val="000000"/>
                <w:sz w:val="18"/>
                <w:szCs w:val="18"/>
              </w:rPr>
              <w:t>Tomato S</w:t>
            </w:r>
            <w:r>
              <w:rPr>
                <w:color w:val="000000"/>
                <w:sz w:val="18"/>
                <w:szCs w:val="18"/>
              </w:rPr>
              <w:t>auce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Pasta</w:t>
            </w:r>
          </w:p>
          <w:p w:rsidR="00932E17" w:rsidRPr="00683524" w:rsidRDefault="009C5833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S.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So)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(G,F</w:t>
            </w:r>
            <w:r w:rsidR="00932E17">
              <w:rPr>
                <w:color w:val="FF3333"/>
                <w:sz w:val="18"/>
                <w:szCs w:val="18"/>
              </w:rPr>
              <w:t>)</w:t>
            </w:r>
          </w:p>
        </w:tc>
      </w:tr>
      <w:tr w:rsidR="00932E17" w:rsidTr="0047355F">
        <w:trPr>
          <w:trHeight w:val="925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633690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</w:t>
            </w:r>
            <w:r w:rsidR="00932E17">
              <w:rPr>
                <w:sz w:val="18"/>
                <w:szCs w:val="18"/>
              </w:rPr>
              <w:t xml:space="preserve"> Curry with 50/50 Rice</w:t>
            </w:r>
          </w:p>
          <w:p w:rsidR="00932E17" w:rsidRDefault="0042445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47355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Potato </w:t>
            </w:r>
            <w:r w:rsidR="00932E17">
              <w:rPr>
                <w:sz w:val="18"/>
                <w:szCs w:val="18"/>
              </w:rPr>
              <w:t>Falafels</w:t>
            </w:r>
            <w:r>
              <w:rPr>
                <w:sz w:val="18"/>
                <w:szCs w:val="18"/>
              </w:rPr>
              <w:t xml:space="preserve"> i</w:t>
            </w:r>
            <w:r w:rsidR="00932E17">
              <w:rPr>
                <w:sz w:val="18"/>
                <w:szCs w:val="18"/>
              </w:rPr>
              <w:t xml:space="preserve">n a </w:t>
            </w:r>
            <w:r w:rsidR="00EC573F">
              <w:rPr>
                <w:sz w:val="18"/>
                <w:szCs w:val="18"/>
              </w:rPr>
              <w:t>Tomato Sa</w:t>
            </w:r>
            <w:r w:rsidR="00932E17">
              <w:rPr>
                <w:sz w:val="18"/>
                <w:szCs w:val="18"/>
              </w:rPr>
              <w:t>uce</w:t>
            </w:r>
            <w:r>
              <w:rPr>
                <w:sz w:val="18"/>
                <w:szCs w:val="18"/>
              </w:rPr>
              <w:t xml:space="preserve"> w</w:t>
            </w:r>
            <w:r w:rsidR="00932E17">
              <w:rPr>
                <w:sz w:val="18"/>
                <w:szCs w:val="18"/>
              </w:rPr>
              <w:t>ith Pasta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C5833">
              <w:rPr>
                <w:color w:val="FF0000"/>
                <w:sz w:val="18"/>
                <w:szCs w:val="18"/>
              </w:rPr>
              <w:t>So)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47355F" w:rsidRDefault="0042445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Cheesy </w:t>
            </w:r>
            <w:r w:rsidR="00932E17">
              <w:rPr>
                <w:sz w:val="18"/>
                <w:szCs w:val="18"/>
              </w:rPr>
              <w:t>Pizza</w:t>
            </w:r>
            <w:r w:rsidR="0047355F">
              <w:rPr>
                <w:sz w:val="18"/>
                <w:szCs w:val="18"/>
              </w:rPr>
              <w:t xml:space="preserve"> w</w:t>
            </w:r>
            <w:r w:rsidR="00932E17">
              <w:rPr>
                <w:sz w:val="18"/>
                <w:szCs w:val="18"/>
              </w:rPr>
              <w:t>ith</w:t>
            </w:r>
            <w:r w:rsidR="0047355F">
              <w:rPr>
                <w:sz w:val="18"/>
                <w:szCs w:val="18"/>
              </w:rPr>
              <w:t xml:space="preserve"> c</w:t>
            </w:r>
            <w:r w:rsidR="00932E17">
              <w:rPr>
                <w:sz w:val="18"/>
                <w:szCs w:val="18"/>
              </w:rPr>
              <w:t>hips</w:t>
            </w:r>
            <w:r w:rsidR="00932E17" w:rsidRPr="00932E17">
              <w:rPr>
                <w:color w:val="FF0000"/>
                <w:sz w:val="18"/>
                <w:szCs w:val="18"/>
              </w:rPr>
              <w:t xml:space="preserve"> 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932E17">
              <w:rPr>
                <w:color w:val="0070C0"/>
                <w:sz w:val="18"/>
                <w:szCs w:val="18"/>
              </w:rPr>
              <w:t>Vegan cheese</w:t>
            </w:r>
            <w:r>
              <w:rPr>
                <w:color w:val="0070C0"/>
                <w:sz w:val="18"/>
                <w:szCs w:val="18"/>
              </w:rPr>
              <w:t>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</w:t>
            </w:r>
            <w:r w:rsidR="00932E17">
              <w:rPr>
                <w:color w:val="FF3333"/>
                <w:sz w:val="18"/>
                <w:szCs w:val="18"/>
              </w:rPr>
              <w:t>)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  <w:p w:rsidR="00932E17" w:rsidRDefault="00932E17" w:rsidP="00D62B78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Fruity 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D62B78">
            <w:pPr>
              <w:pStyle w:val="Standard"/>
              <w:spacing w:after="0" w:line="240" w:lineRule="auto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Sauce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Vegan ice-cream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F88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Lasagne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(Soya milk, Vegan cheese)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Pepperoni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:rsidR="00932E17" w:rsidRP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932E17">
              <w:rPr>
                <w:color w:val="0070C0"/>
                <w:sz w:val="18"/>
                <w:szCs w:val="18"/>
              </w:rPr>
              <w:t>Vegan cheese</w:t>
            </w:r>
            <w:r>
              <w:rPr>
                <w:color w:val="0070C0"/>
                <w:sz w:val="18"/>
                <w:szCs w:val="18"/>
              </w:rPr>
              <w:t>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Hot Dog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in a Bun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932E17">
              <w:rPr>
                <w:color w:val="FF0000"/>
                <w:sz w:val="18"/>
                <w:szCs w:val="18"/>
              </w:rPr>
              <w:t>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>S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>,So)</w:t>
            </w:r>
          </w:p>
        </w:tc>
      </w:tr>
      <w:tr w:rsidR="00932E17" w:rsidTr="00956DEB">
        <w:trPr>
          <w:trHeight w:val="1316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0" w:rsidRDefault="00633690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</w:t>
            </w:r>
            <w:r w:rsidR="00932E17">
              <w:rPr>
                <w:sz w:val="18"/>
                <w:szCs w:val="18"/>
              </w:rPr>
              <w:t xml:space="preserve"> Curry</w:t>
            </w:r>
          </w:p>
          <w:p w:rsidR="00633690" w:rsidRDefault="00932E17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</w:t>
            </w:r>
          </w:p>
          <w:p w:rsidR="00932E17" w:rsidRDefault="00932E17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42445F" w:rsidRPr="0042445F" w:rsidRDefault="0042445F" w:rsidP="00633690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445F">
              <w:rPr>
                <w:color w:val="FF0000"/>
                <w:sz w:val="18"/>
                <w:szCs w:val="18"/>
              </w:rPr>
              <w:t>(E)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Lasagne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932E17" w:rsidRP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(Soya milk, Vegan cheese)</w:t>
            </w:r>
          </w:p>
          <w:p w:rsid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3F" w:rsidRPr="0047355F" w:rsidRDefault="00EC573F" w:rsidP="0047355F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Margherita Pizza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(Vegan cheese)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Peas/Carrots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Whole-wheat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Hoops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 Cake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(G,,E)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Vegan Ice–cream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932E17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956DEB">
        <w:trPr>
          <w:trHeight w:val="789"/>
        </w:trPr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456F69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&amp; </w:t>
            </w:r>
            <w:r w:rsidRPr="00932E17">
              <w:rPr>
                <w:color w:val="0070C0"/>
                <w:sz w:val="18"/>
                <w:szCs w:val="18"/>
              </w:rPr>
              <w:t xml:space="preserve"> Vegan cheese</w:t>
            </w:r>
            <w:r>
              <w:rPr>
                <w:sz w:val="18"/>
                <w:szCs w:val="18"/>
              </w:rPr>
              <w:t xml:space="preserve"> pizza with chips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Mild Chilli Con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Carni</w:t>
            </w:r>
            <w:proofErr w:type="spellEnd"/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 Rice</w:t>
            </w:r>
          </w:p>
          <w:p w:rsidR="00932E17" w:rsidRDefault="00932E17" w:rsidP="007B3DB3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Chicken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:rsidR="004616BE" w:rsidRDefault="004616BE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616BE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&amp; Tomato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Bake</w:t>
            </w:r>
          </w:p>
          <w:p w:rsidR="00932E17" w:rsidRPr="00CA6179" w:rsidRDefault="00AB161F" w:rsidP="00AB161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(G,S,</w:t>
            </w:r>
            <w:r w:rsidR="00932E17" w:rsidRPr="00CA617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Fish </w:t>
            </w:r>
            <w:r w:rsidR="00956DEB">
              <w:rPr>
                <w:color w:val="000000"/>
                <w:sz w:val="18"/>
                <w:szCs w:val="18"/>
              </w:rPr>
              <w:t xml:space="preserve"> </w:t>
            </w:r>
            <w:r w:rsidR="00456F69">
              <w:rPr>
                <w:color w:val="000000"/>
                <w:sz w:val="18"/>
                <w:szCs w:val="18"/>
              </w:rPr>
              <w:t xml:space="preserve">fingers </w:t>
            </w: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456F69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</w:t>
            </w:r>
          </w:p>
          <w:p w:rsidR="00932E17" w:rsidRPr="00720BE9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F,</w:t>
            </w:r>
            <w:r w:rsidR="00932E17" w:rsidRPr="00720BE9">
              <w:rPr>
                <w:color w:val="FF0000"/>
                <w:sz w:val="18"/>
                <w:szCs w:val="18"/>
              </w:rPr>
              <w:t>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E17" w:rsidTr="0047355F">
        <w:trPr>
          <w:trHeight w:val="819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Quorn 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Tomato Chilli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with Rice</w:t>
            </w:r>
          </w:p>
          <w:p w:rsidR="00456F69" w:rsidRPr="0047355F" w:rsidRDefault="00456F69" w:rsidP="00456F6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</w:t>
            </w:r>
            <w:r w:rsidRPr="004616BE">
              <w:rPr>
                <w:color w:val="FF0000"/>
                <w:sz w:val="18"/>
                <w:szCs w:val="18"/>
              </w:rPr>
              <w:t>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Pr="00AB161F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Cheese</w:t>
            </w:r>
          </w:p>
          <w:p w:rsidR="00932E17" w:rsidRDefault="00456F69" w:rsidP="00456F6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AB161F">
              <w:rPr>
                <w:color w:val="0070C0"/>
                <w:sz w:val="18"/>
                <w:szCs w:val="18"/>
              </w:rPr>
              <w:t>Vegan</w:t>
            </w:r>
            <w:r>
              <w:rPr>
                <w:color w:val="0070C0"/>
                <w:sz w:val="18"/>
                <w:szCs w:val="18"/>
              </w:rPr>
              <w:t xml:space="preserve"> Cheese)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Pepper</w:t>
            </w:r>
          </w:p>
          <w:p w:rsidR="00EF4F88" w:rsidRDefault="00EF4F88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Pr="0047355F" w:rsidRDefault="00932E17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Roast Potatoes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</w:t>
            </w:r>
            <w:r w:rsidR="00956D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Pasta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932E17">
              <w:rPr>
                <w:color w:val="FF0000"/>
                <w:sz w:val="18"/>
                <w:szCs w:val="18"/>
              </w:rPr>
              <w:t>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 xml:space="preserve">Mu) </w:t>
            </w:r>
          </w:p>
          <w:p w:rsidR="00AB161F" w:rsidRPr="00AB161F" w:rsidRDefault="00AB161F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AB161F">
              <w:rPr>
                <w:color w:val="0070C0"/>
                <w:sz w:val="18"/>
                <w:szCs w:val="18"/>
              </w:rPr>
              <w:t>(Vegan cheese &amp; Soya milk)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Fingers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32E17" w:rsidTr="007A37C7">
        <w:trPr>
          <w:trHeight w:val="4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carrots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Pr="0047355F" w:rsidRDefault="00932E17" w:rsidP="0047355F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cookie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Krispie</w:t>
            </w:r>
            <w:proofErr w:type="spellEnd"/>
            <w:r>
              <w:rPr>
                <w:sz w:val="18"/>
                <w:szCs w:val="18"/>
              </w:rPr>
              <w:t xml:space="preserve"> Cake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Pr="0047355F" w:rsidRDefault="00AB161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 Day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Vegan </w:t>
            </w:r>
            <w:r w:rsidR="00932E17" w:rsidRPr="007B3DB3">
              <w:rPr>
                <w:color w:val="0070C0"/>
                <w:sz w:val="18"/>
                <w:szCs w:val="18"/>
              </w:rPr>
              <w:t>Ice-cream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Fresh fruit </w:t>
            </w:r>
          </w:p>
        </w:tc>
      </w:tr>
    </w:tbl>
    <w:p w:rsidR="00932E17" w:rsidRDefault="00932E17" w:rsidP="00932E1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353B5" wp14:editId="2E7F029F">
                <wp:simplePos x="0" y="0"/>
                <wp:positionH relativeFrom="margin">
                  <wp:align>center</wp:align>
                </wp:positionH>
                <wp:positionV relativeFrom="paragraph">
                  <wp:posOffset>8505825</wp:posOffset>
                </wp:positionV>
                <wp:extent cx="649605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 Contains Gluten,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t xml:space="preserve"> Contains Milk, </w:t>
                            </w: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 xml:space="preserve"> Contains Fish,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Contains egg,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 xml:space="preserve"> Contains Celery,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Contains Sulphites, </w:t>
                            </w:r>
                            <w:r>
                              <w:rPr>
                                <w:color w:val="FF0000"/>
                              </w:rPr>
                              <w:t>Mu</w:t>
                            </w:r>
                            <w:r>
                              <w:t xml:space="preserve"> Contains Mustard, </w:t>
                            </w:r>
                            <w:r>
                              <w:rPr>
                                <w:color w:val="FF0000"/>
                              </w:rPr>
                              <w:t>So</w:t>
                            </w:r>
                            <w:r>
                              <w:t xml:space="preserve"> Contains Soya.  </w:t>
                            </w:r>
                          </w:p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t xml:space="preserve">Any questions please email </w:t>
                            </w:r>
                            <w:hyperlink r:id="rId7" w:history="1">
                              <w:r>
                                <w:t>lstacey2@educ.somerset.gov.uk</w:t>
                              </w:r>
                            </w:hyperlink>
                          </w:p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t>To ensure food quality it may be necessary on occasions to offer a suitable alternative to those shown.</w:t>
                            </w:r>
                          </w:p>
                          <w:p w:rsidR="00932E17" w:rsidRDefault="00932E17" w:rsidP="00932E17"/>
                          <w:p w:rsidR="00932E17" w:rsidRDefault="00932E17" w:rsidP="00932E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9.75pt;width:511.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" strokeweight=".26467mm">
                <v:path arrowok="t"/>
                <v:textbox>
                  <w:txbxContent>
                    <w:p w:rsidR="00932E17" w:rsidRDefault="00932E17" w:rsidP="00932E17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G</w:t>
                      </w:r>
                      <w:r>
                        <w:t xml:space="preserve"> Contains Gluten, </w:t>
                      </w:r>
                      <w:r>
                        <w:rPr>
                          <w:color w:val="FF0000"/>
                        </w:rPr>
                        <w:t>M</w:t>
                      </w:r>
                      <w:r>
                        <w:t xml:space="preserve"> Contains Milk, </w:t>
                      </w:r>
                      <w:r>
                        <w:rPr>
                          <w:color w:val="FF0000"/>
                        </w:rPr>
                        <w:t>F</w:t>
                      </w:r>
                      <w:r>
                        <w:t xml:space="preserve"> Contains Fish,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t xml:space="preserve"> Contains egg, 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t xml:space="preserve"> Contains Celery,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t xml:space="preserve"> Contains Sulphites, </w:t>
                      </w:r>
                      <w:r>
                        <w:rPr>
                          <w:color w:val="FF0000"/>
                        </w:rPr>
                        <w:t>Mu</w:t>
                      </w:r>
                      <w:r>
                        <w:t xml:space="preserve"> Contains Mustard, </w:t>
                      </w:r>
                      <w:r>
                        <w:rPr>
                          <w:color w:val="FF0000"/>
                        </w:rPr>
                        <w:t>So</w:t>
                      </w:r>
                      <w:r>
                        <w:t xml:space="preserve"> Contains Soya.  </w:t>
                      </w:r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 xml:space="preserve">Any questions please email </w:t>
                      </w:r>
                      <w:hyperlink r:id="rId8" w:history="1">
                        <w:r>
                          <w:t>lstacey2@educ.somerset.gov.uk</w:t>
                        </w:r>
                      </w:hyperlink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>To ensure food quality it may be necessary on occasions to offer a suitable alternative to those shown.</w:t>
                      </w:r>
                    </w:p>
                    <w:p w:rsidR="00932E17" w:rsidRDefault="00932E17" w:rsidP="00932E17"/>
                    <w:p w:rsidR="00932E17" w:rsidRDefault="00932E17" w:rsidP="00932E17"/>
                  </w:txbxContent>
                </v:textbox>
                <w10:wrap anchorx="margin"/>
              </v:shape>
            </w:pict>
          </mc:Fallback>
        </mc:AlternateContent>
      </w:r>
      <w:r w:rsidR="00523F3D">
        <w:t xml:space="preserve">ANIMAL </w:t>
      </w:r>
      <w:r w:rsidR="000C61CA">
        <w:t>MILK FREE MENU</w:t>
      </w:r>
    </w:p>
    <w:p w:rsidR="00FA18FD" w:rsidRDefault="00FA18FD"/>
    <w:sectPr w:rsidR="00FA18FD" w:rsidSect="002E19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54" w:rsidRDefault="00114254" w:rsidP="00567DF8">
      <w:pPr>
        <w:spacing w:after="0" w:line="240" w:lineRule="auto"/>
      </w:pPr>
      <w:r>
        <w:separator/>
      </w:r>
    </w:p>
  </w:endnote>
  <w:endnote w:type="continuationSeparator" w:id="0">
    <w:p w:rsidR="00114254" w:rsidRDefault="00114254" w:rsidP="0056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54" w:rsidRDefault="00114254" w:rsidP="00567DF8">
      <w:pPr>
        <w:spacing w:after="0" w:line="240" w:lineRule="auto"/>
      </w:pPr>
      <w:r>
        <w:separator/>
      </w:r>
    </w:p>
  </w:footnote>
  <w:footnote w:type="continuationSeparator" w:id="0">
    <w:p w:rsidR="00114254" w:rsidRDefault="00114254" w:rsidP="0056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8" w:rsidRDefault="0047355F" w:rsidP="00567DF8">
    <w:pPr>
      <w:pStyle w:val="Standard"/>
      <w:spacing w:after="0"/>
      <w:jc w:val="center"/>
      <w:rPr>
        <w:sz w:val="44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28DC41" wp14:editId="47969CA1">
          <wp:simplePos x="0" y="0"/>
          <wp:positionH relativeFrom="margin">
            <wp:posOffset>-809625</wp:posOffset>
          </wp:positionH>
          <wp:positionV relativeFrom="page">
            <wp:posOffset>85725</wp:posOffset>
          </wp:positionV>
          <wp:extent cx="1447800" cy="762000"/>
          <wp:effectExtent l="0" t="0" r="0" b="0"/>
          <wp:wrapSquare wrapText="bothSides"/>
          <wp:docPr id="4" name="Huish Catering Logo -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DF8">
      <w:rPr>
        <w:sz w:val="44"/>
        <w:szCs w:val="36"/>
      </w:rPr>
      <w:t>H</w:t>
    </w:r>
    <w:r>
      <w:rPr>
        <w:sz w:val="44"/>
        <w:szCs w:val="36"/>
      </w:rPr>
      <w:t>EPS</w:t>
    </w:r>
    <w:r w:rsidR="00567DF8">
      <w:rPr>
        <w:sz w:val="44"/>
        <w:szCs w:val="36"/>
      </w:rPr>
      <w:t xml:space="preserve"> LACTOSE </w:t>
    </w:r>
    <w:r>
      <w:rPr>
        <w:sz w:val="44"/>
        <w:szCs w:val="36"/>
      </w:rPr>
      <w:t xml:space="preserve">FREE </w:t>
    </w:r>
    <w:r w:rsidR="005E70E1">
      <w:rPr>
        <w:sz w:val="44"/>
        <w:szCs w:val="36"/>
      </w:rPr>
      <w:t>Summer Term</w:t>
    </w:r>
    <w:r w:rsidR="00567DF8">
      <w:rPr>
        <w:sz w:val="44"/>
        <w:szCs w:val="3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7"/>
    <w:rsid w:val="000C61CA"/>
    <w:rsid w:val="00114254"/>
    <w:rsid w:val="0014137A"/>
    <w:rsid w:val="002B18DA"/>
    <w:rsid w:val="0042445F"/>
    <w:rsid w:val="00456F69"/>
    <w:rsid w:val="004616BE"/>
    <w:rsid w:val="0047355F"/>
    <w:rsid w:val="00523F3D"/>
    <w:rsid w:val="00567DF8"/>
    <w:rsid w:val="005E4215"/>
    <w:rsid w:val="005E70E1"/>
    <w:rsid w:val="00633690"/>
    <w:rsid w:val="007B3DB3"/>
    <w:rsid w:val="00932E17"/>
    <w:rsid w:val="00956DEB"/>
    <w:rsid w:val="009C5833"/>
    <w:rsid w:val="00AB161F"/>
    <w:rsid w:val="00B6532F"/>
    <w:rsid w:val="00C02D51"/>
    <w:rsid w:val="00CD0BFE"/>
    <w:rsid w:val="00D62B78"/>
    <w:rsid w:val="00EC573F"/>
    <w:rsid w:val="00EF4F88"/>
    <w:rsid w:val="00F335A5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E1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E1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32E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B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E1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E1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32E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B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cey2@educ.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acey2@educ.somerse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D456CBF1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Stacey</dc:creator>
  <cp:lastModifiedBy>Joanna.Sams</cp:lastModifiedBy>
  <cp:revision>3</cp:revision>
  <cp:lastPrinted>2020-11-27T10:48:00Z</cp:lastPrinted>
  <dcterms:created xsi:type="dcterms:W3CDTF">2021-03-09T15:42:00Z</dcterms:created>
  <dcterms:modified xsi:type="dcterms:W3CDTF">2021-03-09T15:43:00Z</dcterms:modified>
</cp:coreProperties>
</file>