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78" w:tblpY="286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701"/>
        <w:gridCol w:w="1843"/>
        <w:gridCol w:w="1701"/>
        <w:gridCol w:w="1842"/>
      </w:tblGrid>
      <w:tr w:rsidR="00932E17" w:rsidTr="007A37C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32E17" w:rsidTr="007A37C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in Gravy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Boiled Potatoes</w:t>
            </w:r>
          </w:p>
          <w:p w:rsidR="00932E17" w:rsidRPr="00720BE9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So</w:t>
            </w:r>
            <w:r w:rsidRPr="00720BE9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2F" w:rsidRDefault="00456F69" w:rsidP="00B6532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</w:t>
            </w:r>
          </w:p>
          <w:p w:rsidR="00932E17" w:rsidRDefault="00932E17" w:rsidP="00B6532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with</w:t>
            </w:r>
          </w:p>
          <w:p w:rsidR="00932E17" w:rsidRDefault="00932E17" w:rsidP="00B6532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 Rice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Chicken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Potatoes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Gravy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(G)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Meatballs </w:t>
            </w:r>
          </w:p>
          <w:p w:rsidR="00932E17" w:rsidRDefault="00932E17" w:rsidP="00956DEB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 a </w:t>
            </w:r>
            <w:r w:rsidR="00EC573F">
              <w:rPr>
                <w:color w:val="000000"/>
                <w:sz w:val="18"/>
                <w:szCs w:val="18"/>
              </w:rPr>
              <w:t>Tomato S</w:t>
            </w:r>
            <w:r>
              <w:rPr>
                <w:color w:val="000000"/>
                <w:sz w:val="18"/>
                <w:szCs w:val="18"/>
              </w:rPr>
              <w:t>auce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Pasta</w:t>
            </w:r>
          </w:p>
          <w:p w:rsidR="00932E17" w:rsidRPr="00683524" w:rsidRDefault="009C5833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S.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So)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Fish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Chips</w:t>
            </w:r>
          </w:p>
          <w:p w:rsidR="00932E17" w:rsidRDefault="00EC573F" w:rsidP="007A37C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(G,F</w:t>
            </w:r>
            <w:r w:rsidR="00932E17">
              <w:rPr>
                <w:color w:val="FF3333"/>
                <w:sz w:val="18"/>
                <w:szCs w:val="18"/>
              </w:rPr>
              <w:t>)</w:t>
            </w:r>
          </w:p>
        </w:tc>
      </w:tr>
      <w:tr w:rsidR="00932E17" w:rsidTr="0047355F">
        <w:trPr>
          <w:trHeight w:val="925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633690" w:rsidP="0047355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Quorn</w:t>
            </w:r>
            <w:r w:rsidR="00932E17">
              <w:rPr>
                <w:sz w:val="18"/>
                <w:szCs w:val="18"/>
              </w:rPr>
              <w:t xml:space="preserve"> Curry with 50/50 Rice</w:t>
            </w:r>
          </w:p>
          <w:p w:rsidR="00932E17" w:rsidRDefault="0042445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(E)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47355F" w:rsidP="0047355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Sweet Potato </w:t>
            </w:r>
            <w:r w:rsidR="00932E17">
              <w:rPr>
                <w:sz w:val="18"/>
                <w:szCs w:val="18"/>
              </w:rPr>
              <w:t>Falafels</w:t>
            </w:r>
            <w:r>
              <w:rPr>
                <w:sz w:val="18"/>
                <w:szCs w:val="18"/>
              </w:rPr>
              <w:t xml:space="preserve"> i</w:t>
            </w:r>
            <w:r w:rsidR="00932E17">
              <w:rPr>
                <w:sz w:val="18"/>
                <w:szCs w:val="18"/>
              </w:rPr>
              <w:t xml:space="preserve">n a </w:t>
            </w:r>
            <w:r w:rsidR="00EC573F">
              <w:rPr>
                <w:sz w:val="18"/>
                <w:szCs w:val="18"/>
              </w:rPr>
              <w:t>Tomato Sa</w:t>
            </w:r>
            <w:r w:rsidR="00932E17">
              <w:rPr>
                <w:sz w:val="18"/>
                <w:szCs w:val="18"/>
              </w:rPr>
              <w:t>uce</w:t>
            </w:r>
            <w:r>
              <w:rPr>
                <w:sz w:val="18"/>
                <w:szCs w:val="18"/>
              </w:rPr>
              <w:t xml:space="preserve"> w</w:t>
            </w:r>
            <w:r w:rsidR="00932E17">
              <w:rPr>
                <w:sz w:val="18"/>
                <w:szCs w:val="18"/>
              </w:rPr>
              <w:t>ith Pasta</w:t>
            </w:r>
          </w:p>
          <w:p w:rsidR="00932E17" w:rsidRDefault="00EC573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 w:rsidR="009C5833">
              <w:rPr>
                <w:color w:val="FF0000"/>
                <w:sz w:val="18"/>
                <w:szCs w:val="18"/>
              </w:rPr>
              <w:t>So)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Pr="0047355F" w:rsidRDefault="0042445F" w:rsidP="0047355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Cheesy </w:t>
            </w:r>
            <w:r w:rsidR="00932E17">
              <w:rPr>
                <w:sz w:val="18"/>
                <w:szCs w:val="18"/>
              </w:rPr>
              <w:t>Pizza</w:t>
            </w:r>
            <w:r w:rsidR="0047355F">
              <w:rPr>
                <w:sz w:val="18"/>
                <w:szCs w:val="18"/>
              </w:rPr>
              <w:t xml:space="preserve"> w</w:t>
            </w:r>
            <w:r w:rsidR="00932E17">
              <w:rPr>
                <w:sz w:val="18"/>
                <w:szCs w:val="18"/>
              </w:rPr>
              <w:t>ith</w:t>
            </w:r>
            <w:r w:rsidR="0047355F">
              <w:rPr>
                <w:sz w:val="18"/>
                <w:szCs w:val="18"/>
              </w:rPr>
              <w:t xml:space="preserve"> c</w:t>
            </w:r>
            <w:r w:rsidR="00932E17">
              <w:rPr>
                <w:sz w:val="18"/>
                <w:szCs w:val="18"/>
              </w:rPr>
              <w:t>hips</w:t>
            </w:r>
            <w:r w:rsidR="00932E17" w:rsidRPr="00932E17">
              <w:rPr>
                <w:color w:val="FF0000"/>
                <w:sz w:val="18"/>
                <w:szCs w:val="18"/>
              </w:rPr>
              <w:t xml:space="preserve"> </w:t>
            </w:r>
          </w:p>
          <w:p w:rsidR="00932E17" w:rsidRP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</w:t>
            </w:r>
            <w:r w:rsidRPr="00932E17">
              <w:rPr>
                <w:color w:val="0070C0"/>
                <w:sz w:val="18"/>
                <w:szCs w:val="18"/>
              </w:rPr>
              <w:t>Vegan cheese</w:t>
            </w:r>
            <w:r>
              <w:rPr>
                <w:color w:val="0070C0"/>
                <w:sz w:val="18"/>
                <w:szCs w:val="18"/>
              </w:rPr>
              <w:t>)</w:t>
            </w:r>
          </w:p>
          <w:p w:rsidR="00932E17" w:rsidRDefault="00B6532F" w:rsidP="00932E1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(G,</w:t>
            </w:r>
            <w:r w:rsidR="00932E17">
              <w:rPr>
                <w:color w:val="FF3333"/>
                <w:sz w:val="18"/>
                <w:szCs w:val="18"/>
              </w:rPr>
              <w:t>)</w:t>
            </w:r>
          </w:p>
        </w:tc>
      </w:tr>
      <w:tr w:rsidR="00932E17" w:rsidTr="007A37C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Sweetcorn</w:t>
            </w:r>
          </w:p>
          <w:p w:rsidR="00932E17" w:rsidRDefault="00932E17" w:rsidP="00D62B78">
            <w:pPr>
              <w:pStyle w:val="Standard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Fruity Flapjack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jelly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D62B78">
            <w:pPr>
              <w:pStyle w:val="Standard"/>
              <w:spacing w:after="0" w:line="240" w:lineRule="auto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Sponge &amp; Sauce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(G,E,)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P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932E17">
              <w:rPr>
                <w:color w:val="0070C0"/>
                <w:sz w:val="18"/>
                <w:szCs w:val="18"/>
              </w:rPr>
              <w:t>Vegan ice-cream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F88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 Rice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B6532F" w:rsidP="00932E1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Lasagne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932E17" w:rsidRP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(Soya milk, Vegan cheese)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Turkey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Gravy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Potatoes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&amp; Pepperoni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Potatoes</w:t>
            </w:r>
          </w:p>
          <w:p w:rsidR="00932E17" w:rsidRPr="00932E17" w:rsidRDefault="00932E17" w:rsidP="00932E1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</w:t>
            </w:r>
            <w:r w:rsidRPr="00932E17">
              <w:rPr>
                <w:color w:val="0070C0"/>
                <w:sz w:val="18"/>
                <w:szCs w:val="18"/>
              </w:rPr>
              <w:t>Vegan cheese</w:t>
            </w:r>
            <w:r>
              <w:rPr>
                <w:color w:val="0070C0"/>
                <w:sz w:val="18"/>
                <w:szCs w:val="18"/>
              </w:rPr>
              <w:t>)</w:t>
            </w:r>
          </w:p>
          <w:p w:rsidR="00932E17" w:rsidRDefault="00B6532F" w:rsidP="00932E1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32E17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Hot Dog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in a Bun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</w:t>
            </w:r>
          </w:p>
          <w:p w:rsidR="00932E17" w:rsidRDefault="00EC573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</w:t>
            </w:r>
            <w:r w:rsidR="00932E17">
              <w:rPr>
                <w:color w:val="FF0000"/>
                <w:sz w:val="18"/>
                <w:szCs w:val="18"/>
              </w:rPr>
              <w:t>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 w:rsidR="00932E17">
              <w:rPr>
                <w:color w:val="FF0000"/>
                <w:sz w:val="18"/>
                <w:szCs w:val="18"/>
              </w:rPr>
              <w:t>S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 w:rsidR="00932E17">
              <w:rPr>
                <w:color w:val="FF0000"/>
                <w:sz w:val="18"/>
                <w:szCs w:val="18"/>
              </w:rPr>
              <w:t>,So)</w:t>
            </w:r>
          </w:p>
        </w:tc>
      </w:tr>
      <w:tr w:rsidR="00932E17" w:rsidTr="00956DEB">
        <w:trPr>
          <w:trHeight w:val="1316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690" w:rsidRDefault="00633690" w:rsidP="0063369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Quorn</w:t>
            </w:r>
            <w:r w:rsidR="00932E17">
              <w:rPr>
                <w:sz w:val="18"/>
                <w:szCs w:val="18"/>
              </w:rPr>
              <w:t xml:space="preserve"> Curry</w:t>
            </w:r>
          </w:p>
          <w:p w:rsidR="00633690" w:rsidRDefault="00932E17" w:rsidP="0063369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with </w:t>
            </w:r>
          </w:p>
          <w:p w:rsidR="00932E17" w:rsidRDefault="00932E17" w:rsidP="00633690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 Rice</w:t>
            </w:r>
          </w:p>
          <w:p w:rsidR="0042445F" w:rsidRPr="0042445F" w:rsidRDefault="0042445F" w:rsidP="00633690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2445F">
              <w:rPr>
                <w:color w:val="FF0000"/>
                <w:sz w:val="18"/>
                <w:szCs w:val="18"/>
              </w:rPr>
              <w:t>(E)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B6532F" w:rsidP="00932E1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Lasagne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932E17" w:rsidRPr="00932E17" w:rsidRDefault="00932E17" w:rsidP="00932E1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(Soya milk, Vegan cheese)</w:t>
            </w:r>
          </w:p>
          <w:p w:rsidR="00932E17" w:rsidRDefault="00932E17" w:rsidP="00932E1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73F" w:rsidRPr="0047355F" w:rsidRDefault="00EC573F" w:rsidP="0047355F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Margherita Pizza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Potatoes</w:t>
            </w:r>
          </w:p>
          <w:p w:rsidR="00932E17" w:rsidRP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932E17">
              <w:rPr>
                <w:color w:val="0070C0"/>
                <w:sz w:val="18"/>
                <w:szCs w:val="18"/>
              </w:rPr>
              <w:t>(Vegan cheese)</w:t>
            </w:r>
          </w:p>
          <w:p w:rsidR="00932E17" w:rsidRDefault="00B6532F" w:rsidP="00932E1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32E17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32E17" w:rsidTr="007A37C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Peas/Carrots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Whole-wheat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Hoops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Flapjack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of the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(G,E,)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Shortbread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Cup Cake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(G,,E)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P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932E17">
              <w:rPr>
                <w:color w:val="0070C0"/>
                <w:sz w:val="18"/>
                <w:szCs w:val="18"/>
              </w:rPr>
              <w:t>Vegan Ice–cream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932E17" w:rsidP="00932E17">
            <w:pPr>
              <w:pStyle w:val="Standard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2E17" w:rsidTr="007A37C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57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932E17" w:rsidTr="00956DEB">
        <w:trPr>
          <w:trHeight w:val="789"/>
        </w:trPr>
        <w:tc>
          <w:tcPr>
            <w:tcW w:w="1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456F69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 &amp; </w:t>
            </w:r>
            <w:r w:rsidRPr="00932E17">
              <w:rPr>
                <w:color w:val="0070C0"/>
                <w:sz w:val="18"/>
                <w:szCs w:val="18"/>
              </w:rPr>
              <w:t xml:space="preserve"> </w:t>
            </w:r>
            <w:r w:rsidRPr="00932E17">
              <w:rPr>
                <w:color w:val="0070C0"/>
                <w:sz w:val="18"/>
                <w:szCs w:val="18"/>
              </w:rPr>
              <w:t>Vegan cheese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pizza with chips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Mild Chilli Con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Carni</w:t>
            </w:r>
            <w:proofErr w:type="spellEnd"/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 Rice</w:t>
            </w:r>
          </w:p>
          <w:p w:rsidR="00932E17" w:rsidRDefault="00932E17" w:rsidP="007B3DB3">
            <w:pPr>
              <w:pStyle w:val="Standard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Chicken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Roast Potatoes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Gravy</w:t>
            </w:r>
          </w:p>
          <w:p w:rsidR="004616BE" w:rsidRDefault="004616BE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616BE"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&amp; Tomato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Bake</w:t>
            </w:r>
          </w:p>
          <w:p w:rsidR="00932E17" w:rsidRPr="00CA6179" w:rsidRDefault="00AB161F" w:rsidP="00AB161F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(G,S,</w:t>
            </w:r>
            <w:r w:rsidR="00932E17" w:rsidRPr="00CA6179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956DEB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Fish </w:t>
            </w:r>
            <w:r w:rsidR="00956DEB">
              <w:rPr>
                <w:color w:val="000000"/>
                <w:sz w:val="18"/>
                <w:szCs w:val="18"/>
              </w:rPr>
              <w:t xml:space="preserve"> </w:t>
            </w:r>
            <w:r w:rsidR="00456F69">
              <w:rPr>
                <w:color w:val="000000"/>
                <w:sz w:val="18"/>
                <w:szCs w:val="18"/>
              </w:rPr>
              <w:t xml:space="preserve">fingers </w:t>
            </w:r>
            <w:r>
              <w:rPr>
                <w:color w:val="000000"/>
                <w:sz w:val="18"/>
                <w:szCs w:val="18"/>
              </w:rPr>
              <w:t>with</w:t>
            </w:r>
          </w:p>
          <w:p w:rsidR="00932E17" w:rsidRDefault="00456F69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mashed potato</w:t>
            </w:r>
          </w:p>
          <w:p w:rsidR="00932E17" w:rsidRPr="00720BE9" w:rsidRDefault="00EC573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F,</w:t>
            </w:r>
            <w:r w:rsidR="00932E17" w:rsidRPr="00720BE9">
              <w:rPr>
                <w:color w:val="FF0000"/>
                <w:sz w:val="18"/>
                <w:szCs w:val="18"/>
              </w:rPr>
              <w:t>)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E17" w:rsidTr="0047355F">
        <w:trPr>
          <w:trHeight w:val="819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F69" w:rsidRDefault="00456F69" w:rsidP="00456F69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Quorn </w:t>
            </w:r>
          </w:p>
          <w:p w:rsidR="00456F69" w:rsidRDefault="00456F69" w:rsidP="00456F69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Tomato Chilli</w:t>
            </w:r>
          </w:p>
          <w:p w:rsidR="00456F69" w:rsidRDefault="00456F69" w:rsidP="00456F69">
            <w:pPr>
              <w:pStyle w:val="Standard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with Rice</w:t>
            </w:r>
          </w:p>
          <w:p w:rsidR="00456F69" w:rsidRPr="0047355F" w:rsidRDefault="00456F69" w:rsidP="00456F69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(E</w:t>
            </w:r>
            <w:r w:rsidRPr="004616BE">
              <w:rPr>
                <w:color w:val="FF0000"/>
                <w:sz w:val="18"/>
                <w:szCs w:val="18"/>
              </w:rPr>
              <w:t>)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F69" w:rsidRDefault="00456F69" w:rsidP="00456F69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Jacket Potato</w:t>
            </w:r>
          </w:p>
          <w:p w:rsidR="00456F69" w:rsidRDefault="00456F69" w:rsidP="00456F69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  <w:r w:rsidRPr="00AB161F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Cheese</w:t>
            </w:r>
          </w:p>
          <w:p w:rsidR="00932E17" w:rsidRDefault="00456F69" w:rsidP="00456F69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(</w:t>
            </w:r>
            <w:r w:rsidRPr="00AB161F">
              <w:rPr>
                <w:color w:val="0070C0"/>
                <w:sz w:val="18"/>
                <w:szCs w:val="18"/>
              </w:rPr>
              <w:t>Vegan</w:t>
            </w:r>
            <w:r>
              <w:rPr>
                <w:color w:val="0070C0"/>
                <w:sz w:val="18"/>
                <w:szCs w:val="18"/>
              </w:rPr>
              <w:t xml:space="preserve"> Cheese)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Stuffed Pepper</w:t>
            </w:r>
          </w:p>
          <w:p w:rsidR="00EF4F88" w:rsidRDefault="00EF4F88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Pr="0047355F" w:rsidRDefault="00932E17" w:rsidP="0047355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Roast Potatoes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956DEB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Cheesy</w:t>
            </w:r>
            <w:r w:rsidR="00956D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Pasta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</w:t>
            </w:r>
            <w:r w:rsidR="00932E17">
              <w:rPr>
                <w:color w:val="FF0000"/>
                <w:sz w:val="18"/>
                <w:szCs w:val="18"/>
              </w:rPr>
              <w:t>,</w:t>
            </w:r>
            <w:r w:rsidR="00956DEB">
              <w:rPr>
                <w:color w:val="FF0000"/>
                <w:sz w:val="18"/>
                <w:szCs w:val="18"/>
              </w:rPr>
              <w:t xml:space="preserve"> </w:t>
            </w:r>
            <w:r w:rsidR="00932E17">
              <w:rPr>
                <w:color w:val="FF0000"/>
                <w:sz w:val="18"/>
                <w:szCs w:val="18"/>
              </w:rPr>
              <w:t xml:space="preserve">Mu) </w:t>
            </w:r>
          </w:p>
          <w:p w:rsidR="00AB161F" w:rsidRPr="00AB161F" w:rsidRDefault="00AB161F" w:rsidP="007A37C7">
            <w:pPr>
              <w:pStyle w:val="Standard"/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AB161F">
              <w:rPr>
                <w:color w:val="0070C0"/>
                <w:sz w:val="18"/>
                <w:szCs w:val="18"/>
              </w:rPr>
              <w:t>(Vegan cheese &amp; Soya milk)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B6532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Fingers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(G)</w:t>
            </w:r>
          </w:p>
        </w:tc>
      </w:tr>
      <w:tr w:rsidR="00932E17" w:rsidTr="007A37C7">
        <w:trPr>
          <w:trHeight w:val="478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Carrots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Diced carrots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</w:tc>
      </w:tr>
      <w:tr w:rsidR="00932E17" w:rsidTr="007A37C7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7A9A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Flapjack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932E17" w:rsidRPr="0047355F" w:rsidRDefault="00932E17" w:rsidP="0047355F">
            <w:pPr>
              <w:pStyle w:val="Standard"/>
              <w:spacing w:after="0" w:line="240" w:lineRule="auto"/>
              <w:jc w:val="center"/>
              <w:rPr>
                <w:color w:val="FF3333"/>
                <w:sz w:val="18"/>
                <w:szCs w:val="18"/>
              </w:rPr>
            </w:pPr>
            <w:r>
              <w:rPr>
                <w:color w:val="FF3333"/>
                <w:sz w:val="18"/>
                <w:szCs w:val="18"/>
              </w:rPr>
              <w:t>(M)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cookie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(G,E,</w:t>
            </w:r>
            <w:r w:rsidR="00932E17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 </w:t>
            </w:r>
            <w:proofErr w:type="spellStart"/>
            <w:r>
              <w:rPr>
                <w:sz w:val="18"/>
                <w:szCs w:val="18"/>
              </w:rPr>
              <w:t>Krispie</w:t>
            </w:r>
            <w:proofErr w:type="spellEnd"/>
            <w:r>
              <w:rPr>
                <w:sz w:val="18"/>
                <w:szCs w:val="18"/>
              </w:rPr>
              <w:t xml:space="preserve"> Cake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Pr="0047355F" w:rsidRDefault="00AB161F" w:rsidP="0047355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of the Day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(G,E,</w:t>
            </w:r>
            <w:r w:rsidR="00932E17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E4D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17" w:rsidRDefault="00AB161F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Vegan </w:t>
            </w:r>
            <w:r w:rsidR="00932E17" w:rsidRPr="007B3DB3">
              <w:rPr>
                <w:color w:val="0070C0"/>
                <w:sz w:val="18"/>
                <w:szCs w:val="18"/>
              </w:rPr>
              <w:t>Ice-cream</w:t>
            </w:r>
          </w:p>
          <w:p w:rsidR="00932E17" w:rsidRDefault="00932E17" w:rsidP="007A37C7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932E17" w:rsidRDefault="00AB161F" w:rsidP="007A37C7">
            <w:pPr>
              <w:pStyle w:val="Standard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Fresh fruit </w:t>
            </w:r>
          </w:p>
        </w:tc>
      </w:tr>
    </w:tbl>
    <w:p w:rsidR="00932E17" w:rsidRDefault="00932E17" w:rsidP="00932E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01D5B" wp14:editId="50F31269">
                <wp:simplePos x="0" y="0"/>
                <wp:positionH relativeFrom="column">
                  <wp:posOffset>1507490</wp:posOffset>
                </wp:positionH>
                <wp:positionV relativeFrom="paragraph">
                  <wp:posOffset>-533400</wp:posOffset>
                </wp:positionV>
                <wp:extent cx="4569460" cy="504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946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E17" w:rsidRDefault="00932E17" w:rsidP="00932E17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</w:p>
                          <w:p w:rsidR="00932E17" w:rsidRPr="00131451" w:rsidRDefault="00932E17" w:rsidP="00932E17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 w:rsidRPr="00131451">
                              <w:rPr>
                                <w:sz w:val="44"/>
                                <w:szCs w:val="36"/>
                              </w:rPr>
                              <w:t xml:space="preserve"> 2020</w:t>
                            </w:r>
                          </w:p>
                          <w:p w:rsidR="00932E17" w:rsidRDefault="00932E17" w:rsidP="00932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801D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7pt;margin-top:-42pt;width:359.8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" filled="f" stroked="f" strokeweight=".5pt">
                <v:path arrowok="t"/>
                <v:textbox>
                  <w:txbxContent>
                    <w:p w:rsidR="00932E17" w:rsidRDefault="00932E17" w:rsidP="00932E17">
                      <w:pPr>
                        <w:pStyle w:val="Standard"/>
                        <w:spacing w:after="0"/>
                        <w:jc w:val="center"/>
                        <w:rPr>
                          <w:sz w:val="44"/>
                          <w:szCs w:val="36"/>
                        </w:rPr>
                      </w:pPr>
                    </w:p>
                    <w:p w:rsidR="00932E17" w:rsidRPr="00131451" w:rsidRDefault="00932E17" w:rsidP="00932E17">
                      <w:pPr>
                        <w:pStyle w:val="Standard"/>
                        <w:spacing w:after="0"/>
                        <w:jc w:val="center"/>
                        <w:rPr>
                          <w:sz w:val="44"/>
                          <w:szCs w:val="36"/>
                        </w:rPr>
                      </w:pPr>
                      <w:r w:rsidRPr="00131451">
                        <w:rPr>
                          <w:sz w:val="44"/>
                          <w:szCs w:val="36"/>
                        </w:rPr>
                        <w:t xml:space="preserve"> 2020</w:t>
                      </w:r>
                    </w:p>
                    <w:p w:rsidR="00932E17" w:rsidRDefault="00932E17" w:rsidP="00932E1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353B5" wp14:editId="2E7F029F">
                <wp:simplePos x="0" y="0"/>
                <wp:positionH relativeFrom="margin">
                  <wp:align>center</wp:align>
                </wp:positionH>
                <wp:positionV relativeFrom="paragraph">
                  <wp:posOffset>8505825</wp:posOffset>
                </wp:positionV>
                <wp:extent cx="6496050" cy="106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2E17" w:rsidRDefault="00932E17" w:rsidP="00932E17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G</w:t>
                            </w:r>
                            <w:r>
                              <w:t xml:space="preserve"> Contains Gluten, </w:t>
                            </w: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>
                              <w:t xml:space="preserve"> Contains Milk, </w:t>
                            </w:r>
                            <w:r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t xml:space="preserve"> Contains Fish, 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 xml:space="preserve"> Contains egg, </w:t>
                            </w: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 xml:space="preserve"> Contains Celery,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 xml:space="preserve"> Contains Sulphites, </w:t>
                            </w:r>
                            <w:r>
                              <w:rPr>
                                <w:color w:val="FF0000"/>
                              </w:rPr>
                              <w:t>Mu</w:t>
                            </w:r>
                            <w:r>
                              <w:t xml:space="preserve"> Contains Mustard, </w:t>
                            </w:r>
                            <w:r>
                              <w:rPr>
                                <w:color w:val="FF0000"/>
                              </w:rPr>
                              <w:t>So</w:t>
                            </w:r>
                            <w:r>
                              <w:t xml:space="preserve"> Contains Soya.  </w:t>
                            </w:r>
                          </w:p>
                          <w:p w:rsidR="00932E17" w:rsidRDefault="00932E17" w:rsidP="00932E17">
                            <w:pPr>
                              <w:jc w:val="center"/>
                            </w:pPr>
                            <w:r>
                              <w:t xml:space="preserve">Any questions please email </w:t>
                            </w:r>
                            <w:hyperlink r:id="rId7" w:history="1">
                              <w:r>
                                <w:t>lstacey2@educ.somerset.gov.uk</w:t>
                              </w:r>
                            </w:hyperlink>
                          </w:p>
                          <w:p w:rsidR="00932E17" w:rsidRDefault="00932E17" w:rsidP="00932E17">
                            <w:pPr>
                              <w:jc w:val="center"/>
                            </w:pPr>
                            <w:r>
                              <w:t>To ensure food quality it may be necessary on occasions to offer a suitable alternative to those shown.</w:t>
                            </w:r>
                          </w:p>
                          <w:p w:rsidR="00932E17" w:rsidRDefault="00932E17" w:rsidP="00932E17"/>
                          <w:p w:rsidR="00932E17" w:rsidRDefault="00932E17" w:rsidP="00932E1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669.75pt;width:511.5pt;height:8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" strokeweight=".26467mm">
                <v:path arrowok="t"/>
                <v:textbox>
                  <w:txbxContent>
                    <w:p w:rsidR="00932E17" w:rsidRDefault="00932E17" w:rsidP="00932E17"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>G</w:t>
                      </w:r>
                      <w:r>
                        <w:t xml:space="preserve"> Contains Gluten, </w:t>
                      </w:r>
                      <w:r>
                        <w:rPr>
                          <w:color w:val="FF0000"/>
                        </w:rPr>
                        <w:t>M</w:t>
                      </w:r>
                      <w:r>
                        <w:t xml:space="preserve"> Contains Milk, </w:t>
                      </w:r>
                      <w:r>
                        <w:rPr>
                          <w:color w:val="FF0000"/>
                        </w:rPr>
                        <w:t>F</w:t>
                      </w:r>
                      <w:r>
                        <w:t xml:space="preserve"> Contains Fish, </w:t>
                      </w:r>
                      <w:r>
                        <w:rPr>
                          <w:color w:val="FF0000"/>
                        </w:rPr>
                        <w:t>E</w:t>
                      </w:r>
                      <w:r>
                        <w:t xml:space="preserve"> Contains egg, </w:t>
                      </w:r>
                      <w:r>
                        <w:rPr>
                          <w:color w:val="FF0000"/>
                        </w:rPr>
                        <w:t>C</w:t>
                      </w:r>
                      <w:r>
                        <w:t xml:space="preserve"> Contains Celery, </w:t>
                      </w:r>
                      <w:r>
                        <w:rPr>
                          <w:color w:val="FF0000"/>
                        </w:rPr>
                        <w:t>S</w:t>
                      </w:r>
                      <w:r>
                        <w:t xml:space="preserve"> Contains Sulphites, </w:t>
                      </w:r>
                      <w:r>
                        <w:rPr>
                          <w:color w:val="FF0000"/>
                        </w:rPr>
                        <w:t>Mu</w:t>
                      </w:r>
                      <w:r>
                        <w:t xml:space="preserve"> Contains Mustard, </w:t>
                      </w:r>
                      <w:r>
                        <w:rPr>
                          <w:color w:val="FF0000"/>
                        </w:rPr>
                        <w:t>So</w:t>
                      </w:r>
                      <w:r>
                        <w:t xml:space="preserve"> Contains Soya.  </w:t>
                      </w:r>
                    </w:p>
                    <w:p w:rsidR="00932E17" w:rsidRDefault="00932E17" w:rsidP="00932E17">
                      <w:pPr>
                        <w:jc w:val="center"/>
                      </w:pPr>
                      <w:r>
                        <w:t xml:space="preserve">Any questions please email </w:t>
                      </w:r>
                      <w:hyperlink r:id="rId8" w:history="1">
                        <w:r>
                          <w:t>lstacey2@educ.somerset.gov.uk</w:t>
                        </w:r>
                      </w:hyperlink>
                    </w:p>
                    <w:p w:rsidR="00932E17" w:rsidRDefault="00932E17" w:rsidP="00932E17">
                      <w:pPr>
                        <w:jc w:val="center"/>
                      </w:pPr>
                      <w:r>
                        <w:t>To ensure food quality it may be necessary on occasions to offer a suitable alternative to those shown.</w:t>
                      </w:r>
                    </w:p>
                    <w:p w:rsidR="00932E17" w:rsidRDefault="00932E17" w:rsidP="00932E17"/>
                    <w:p w:rsidR="00932E17" w:rsidRDefault="00932E17" w:rsidP="00932E17"/>
                  </w:txbxContent>
                </v:textbox>
                <w10:wrap anchorx="margin"/>
              </v:shape>
            </w:pict>
          </mc:Fallback>
        </mc:AlternateContent>
      </w:r>
      <w:r w:rsidR="00523F3D">
        <w:t xml:space="preserve">ANIMAL </w:t>
      </w:r>
      <w:r w:rsidR="000C61CA">
        <w:t>MILK FREE MENU</w:t>
      </w:r>
    </w:p>
    <w:p w:rsidR="00FA18FD" w:rsidRDefault="00FA18FD"/>
    <w:sectPr w:rsidR="00FA18FD" w:rsidSect="002E19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54" w:rsidRDefault="00114254" w:rsidP="00567DF8">
      <w:pPr>
        <w:spacing w:after="0" w:line="240" w:lineRule="auto"/>
      </w:pPr>
      <w:r>
        <w:separator/>
      </w:r>
    </w:p>
  </w:endnote>
  <w:endnote w:type="continuationSeparator" w:id="0">
    <w:p w:rsidR="00114254" w:rsidRDefault="00114254" w:rsidP="0056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54" w:rsidRDefault="00114254" w:rsidP="00567DF8">
      <w:pPr>
        <w:spacing w:after="0" w:line="240" w:lineRule="auto"/>
      </w:pPr>
      <w:r>
        <w:separator/>
      </w:r>
    </w:p>
  </w:footnote>
  <w:footnote w:type="continuationSeparator" w:id="0">
    <w:p w:rsidR="00114254" w:rsidRDefault="00114254" w:rsidP="0056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F8" w:rsidRDefault="0047355F" w:rsidP="00567DF8">
    <w:pPr>
      <w:pStyle w:val="Standard"/>
      <w:spacing w:after="0"/>
      <w:jc w:val="center"/>
      <w:rPr>
        <w:sz w:val="44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28DC41" wp14:editId="47969CA1">
          <wp:simplePos x="0" y="0"/>
          <wp:positionH relativeFrom="margin">
            <wp:posOffset>-809625</wp:posOffset>
          </wp:positionH>
          <wp:positionV relativeFrom="page">
            <wp:posOffset>85725</wp:posOffset>
          </wp:positionV>
          <wp:extent cx="1447800" cy="762000"/>
          <wp:effectExtent l="0" t="0" r="0" b="0"/>
          <wp:wrapSquare wrapText="bothSides"/>
          <wp:docPr id="4" name="Huish Catering Logo - Gr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76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DF8">
      <w:rPr>
        <w:sz w:val="44"/>
        <w:szCs w:val="36"/>
      </w:rPr>
      <w:t>H</w:t>
    </w:r>
    <w:r>
      <w:rPr>
        <w:sz w:val="44"/>
        <w:szCs w:val="36"/>
      </w:rPr>
      <w:t>EPS</w:t>
    </w:r>
    <w:r w:rsidR="00567DF8">
      <w:rPr>
        <w:sz w:val="44"/>
        <w:szCs w:val="36"/>
      </w:rPr>
      <w:t xml:space="preserve"> LACTOSE </w:t>
    </w:r>
    <w:r>
      <w:rPr>
        <w:sz w:val="44"/>
        <w:szCs w:val="36"/>
      </w:rPr>
      <w:t xml:space="preserve">FREE </w:t>
    </w:r>
    <w:r w:rsidR="00CD0BFE">
      <w:rPr>
        <w:sz w:val="44"/>
        <w:szCs w:val="36"/>
      </w:rPr>
      <w:t>March</w:t>
    </w:r>
    <w:r w:rsidR="00567DF8">
      <w:rPr>
        <w:sz w:val="44"/>
        <w:szCs w:val="36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7"/>
    <w:rsid w:val="000C61CA"/>
    <w:rsid w:val="00114254"/>
    <w:rsid w:val="0014137A"/>
    <w:rsid w:val="002B18DA"/>
    <w:rsid w:val="0042445F"/>
    <w:rsid w:val="00456F69"/>
    <w:rsid w:val="004616BE"/>
    <w:rsid w:val="0047355F"/>
    <w:rsid w:val="00523F3D"/>
    <w:rsid w:val="00567DF8"/>
    <w:rsid w:val="00633690"/>
    <w:rsid w:val="007B3DB3"/>
    <w:rsid w:val="00932E17"/>
    <w:rsid w:val="00956DEB"/>
    <w:rsid w:val="009C5833"/>
    <w:rsid w:val="00AB161F"/>
    <w:rsid w:val="00B6532F"/>
    <w:rsid w:val="00C02D51"/>
    <w:rsid w:val="00CD0BFE"/>
    <w:rsid w:val="00D62B78"/>
    <w:rsid w:val="00EC573F"/>
    <w:rsid w:val="00EF4F88"/>
    <w:rsid w:val="00F335A5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2E17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2E17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32E17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EB"/>
    <w:rPr>
      <w:rFonts w:ascii="Segoe UI" w:eastAsia="SimSun" w:hAnsi="Segoe UI" w:cs="Segoe UI"/>
      <w:kern w:val="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F8"/>
    <w:rPr>
      <w:rFonts w:ascii="Calibri" w:eastAsia="SimSun" w:hAnsi="Calibri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56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F8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2E17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2E17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32E17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EB"/>
    <w:rPr>
      <w:rFonts w:ascii="Segoe UI" w:eastAsia="SimSun" w:hAnsi="Segoe UI" w:cs="Segoe UI"/>
      <w:kern w:val="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F8"/>
    <w:rPr>
      <w:rFonts w:ascii="Calibri" w:eastAsia="SimSun" w:hAnsi="Calibri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56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F8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acey2@educ.somerse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tacey2@educ.somerset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8E899A53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Stacey</dc:creator>
  <cp:lastModifiedBy>Joanna.Sams</cp:lastModifiedBy>
  <cp:revision>3</cp:revision>
  <cp:lastPrinted>2020-11-27T10:48:00Z</cp:lastPrinted>
  <dcterms:created xsi:type="dcterms:W3CDTF">2021-02-26T09:13:00Z</dcterms:created>
  <dcterms:modified xsi:type="dcterms:W3CDTF">2021-02-26T09:16:00Z</dcterms:modified>
</cp:coreProperties>
</file>