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961"/>
        <w:gridCol w:w="709"/>
        <w:gridCol w:w="4591"/>
      </w:tblGrid>
      <w:tr w:rsidR="00C023E6" w:rsidTr="009C0EE3">
        <w:tc>
          <w:tcPr>
            <w:tcW w:w="4786" w:type="dxa"/>
          </w:tcPr>
          <w:p w:rsidR="000C194D" w:rsidRPr="00CD00A3" w:rsidRDefault="000C194D" w:rsidP="000C194D">
            <w:pPr>
              <w:jc w:val="center"/>
              <w:rPr>
                <w:rFonts w:ascii="Arial" w:hAnsi="Arial" w:cs="Arial"/>
              </w:rPr>
            </w:pPr>
            <w:r w:rsidRPr="00CD00A3">
              <w:rPr>
                <w:rFonts w:ascii="Arial" w:hAnsi="Arial" w:cs="Arial"/>
                <w:b/>
              </w:rPr>
              <w:t>Cause for Concern</w:t>
            </w:r>
          </w:p>
          <w:p w:rsidR="000C194D" w:rsidRPr="00CD00A3" w:rsidRDefault="000C194D" w:rsidP="00736568">
            <w:pPr>
              <w:jc w:val="both"/>
              <w:rPr>
                <w:rFonts w:ascii="Arial" w:hAnsi="Arial" w:cs="Arial"/>
              </w:rPr>
            </w:pPr>
            <w:r w:rsidRPr="00CD00A3">
              <w:rPr>
                <w:rFonts w:ascii="Arial" w:hAnsi="Arial" w:cs="Arial"/>
              </w:rPr>
              <w:t xml:space="preserve">If your child’s attendance falls below 95% then one or more of the following could occur: </w:t>
            </w:r>
          </w:p>
          <w:p w:rsidR="00531200" w:rsidRPr="00CD00A3" w:rsidRDefault="00531200" w:rsidP="00736568">
            <w:pPr>
              <w:jc w:val="both"/>
              <w:rPr>
                <w:rFonts w:ascii="Arial" w:hAnsi="Arial" w:cs="Arial"/>
              </w:rPr>
            </w:pPr>
          </w:p>
          <w:p w:rsidR="000C194D" w:rsidRPr="00CD00A3" w:rsidRDefault="000C194D" w:rsidP="00736568">
            <w:pPr>
              <w:ind w:left="284"/>
              <w:jc w:val="both"/>
              <w:rPr>
                <w:rFonts w:ascii="Arial" w:hAnsi="Arial" w:cs="Arial"/>
              </w:rPr>
            </w:pPr>
            <w:r w:rsidRPr="00CD00A3">
              <w:rPr>
                <w:rFonts w:ascii="Arial" w:hAnsi="Arial" w:cs="Arial"/>
              </w:rPr>
              <w:t xml:space="preserve">1. </w:t>
            </w:r>
            <w:r w:rsidR="00736568" w:rsidRPr="00CD00A3">
              <w:rPr>
                <w:rFonts w:ascii="Arial" w:hAnsi="Arial" w:cs="Arial"/>
              </w:rPr>
              <w:tab/>
            </w:r>
            <w:r w:rsidRPr="00CD00A3">
              <w:rPr>
                <w:rFonts w:ascii="Arial" w:hAnsi="Arial" w:cs="Arial"/>
              </w:rPr>
              <w:t>Regular contact from the school</w:t>
            </w:r>
            <w:r w:rsidR="00B52848" w:rsidRPr="00CD00A3">
              <w:rPr>
                <w:rFonts w:ascii="Arial" w:hAnsi="Arial" w:cs="Arial"/>
              </w:rPr>
              <w:t>.</w:t>
            </w:r>
            <w:r w:rsidRPr="00CD00A3">
              <w:rPr>
                <w:rFonts w:ascii="Arial" w:hAnsi="Arial" w:cs="Arial"/>
              </w:rPr>
              <w:t xml:space="preserve"> </w:t>
            </w:r>
          </w:p>
          <w:p w:rsidR="000C194D" w:rsidRPr="00CD00A3" w:rsidRDefault="00736568" w:rsidP="00736568">
            <w:pPr>
              <w:ind w:left="284"/>
              <w:jc w:val="both"/>
              <w:rPr>
                <w:rFonts w:ascii="Arial" w:hAnsi="Arial" w:cs="Arial"/>
              </w:rPr>
            </w:pPr>
            <w:r w:rsidRPr="00CD00A3">
              <w:rPr>
                <w:rFonts w:ascii="Arial" w:hAnsi="Arial" w:cs="Arial"/>
              </w:rPr>
              <w:t>2.</w:t>
            </w:r>
            <w:r w:rsidRPr="00CD00A3">
              <w:rPr>
                <w:rFonts w:ascii="Arial" w:hAnsi="Arial" w:cs="Arial"/>
              </w:rPr>
              <w:tab/>
            </w:r>
            <w:r w:rsidR="000C194D" w:rsidRPr="00CD00A3">
              <w:rPr>
                <w:rFonts w:ascii="Arial" w:hAnsi="Arial" w:cs="Arial"/>
              </w:rPr>
              <w:t xml:space="preserve">Parent Family Support Advisor </w:t>
            </w:r>
            <w:r w:rsidRPr="00CD00A3">
              <w:rPr>
                <w:rFonts w:ascii="Arial" w:hAnsi="Arial" w:cs="Arial"/>
              </w:rPr>
              <w:tab/>
            </w:r>
            <w:r w:rsidR="000C194D" w:rsidRPr="00CD00A3">
              <w:rPr>
                <w:rFonts w:ascii="Arial" w:hAnsi="Arial" w:cs="Arial"/>
              </w:rPr>
              <w:t xml:space="preserve">involvement. </w:t>
            </w:r>
          </w:p>
          <w:p w:rsidR="000C194D" w:rsidRPr="00CD00A3" w:rsidRDefault="000C194D" w:rsidP="00736568">
            <w:pPr>
              <w:ind w:left="284"/>
              <w:jc w:val="both"/>
              <w:rPr>
                <w:rFonts w:ascii="Arial" w:hAnsi="Arial" w:cs="Arial"/>
              </w:rPr>
            </w:pPr>
            <w:r w:rsidRPr="00CD00A3">
              <w:rPr>
                <w:rFonts w:ascii="Arial" w:hAnsi="Arial" w:cs="Arial"/>
              </w:rPr>
              <w:t xml:space="preserve">3. School liaison with the Education </w:t>
            </w:r>
            <w:r w:rsidR="00736568" w:rsidRPr="00CD00A3">
              <w:rPr>
                <w:rFonts w:ascii="Arial" w:hAnsi="Arial" w:cs="Arial"/>
              </w:rPr>
              <w:tab/>
            </w:r>
            <w:r w:rsidR="00C03DA7" w:rsidRPr="00CD00A3">
              <w:rPr>
                <w:rFonts w:ascii="Arial" w:hAnsi="Arial" w:cs="Arial"/>
              </w:rPr>
              <w:t xml:space="preserve">Welfare </w:t>
            </w:r>
            <w:r w:rsidRPr="00CD00A3">
              <w:rPr>
                <w:rFonts w:ascii="Arial" w:hAnsi="Arial" w:cs="Arial"/>
              </w:rPr>
              <w:t xml:space="preserve">Officer and their possible </w:t>
            </w:r>
            <w:r w:rsidR="00736568" w:rsidRPr="00CD00A3">
              <w:rPr>
                <w:rFonts w:ascii="Arial" w:hAnsi="Arial" w:cs="Arial"/>
              </w:rPr>
              <w:tab/>
            </w:r>
            <w:r w:rsidRPr="00CD00A3">
              <w:rPr>
                <w:rFonts w:ascii="Arial" w:hAnsi="Arial" w:cs="Arial"/>
              </w:rPr>
              <w:t xml:space="preserve">involvement. </w:t>
            </w:r>
          </w:p>
          <w:p w:rsidR="000C194D" w:rsidRPr="00CD00A3" w:rsidRDefault="000C194D" w:rsidP="00736568">
            <w:pPr>
              <w:ind w:left="284"/>
              <w:jc w:val="both"/>
              <w:rPr>
                <w:rFonts w:ascii="Arial" w:hAnsi="Arial" w:cs="Arial"/>
              </w:rPr>
            </w:pPr>
            <w:r w:rsidRPr="00CD00A3">
              <w:rPr>
                <w:rFonts w:ascii="Arial" w:hAnsi="Arial" w:cs="Arial"/>
              </w:rPr>
              <w:t xml:space="preserve">4. Follow up attendance meeting for </w:t>
            </w:r>
            <w:r w:rsidR="00736568" w:rsidRPr="00CD00A3">
              <w:rPr>
                <w:rFonts w:ascii="Arial" w:hAnsi="Arial" w:cs="Arial"/>
              </w:rPr>
              <w:tab/>
            </w:r>
            <w:r w:rsidRPr="00CD00A3">
              <w:rPr>
                <w:rFonts w:ascii="Arial" w:hAnsi="Arial" w:cs="Arial"/>
              </w:rPr>
              <w:t xml:space="preserve">parents, pupil, Head and Education </w:t>
            </w:r>
            <w:r w:rsidR="00736568" w:rsidRPr="00CD00A3">
              <w:rPr>
                <w:rFonts w:ascii="Arial" w:hAnsi="Arial" w:cs="Arial"/>
              </w:rPr>
              <w:tab/>
            </w:r>
            <w:r w:rsidR="00C03DA7" w:rsidRPr="00CD00A3">
              <w:rPr>
                <w:rFonts w:ascii="Arial" w:hAnsi="Arial" w:cs="Arial"/>
              </w:rPr>
              <w:t>Welfare</w:t>
            </w:r>
            <w:r w:rsidRPr="00CD00A3">
              <w:rPr>
                <w:rFonts w:ascii="Arial" w:hAnsi="Arial" w:cs="Arial"/>
              </w:rPr>
              <w:t xml:space="preserve"> Officer. </w:t>
            </w:r>
          </w:p>
          <w:p w:rsidR="000C194D" w:rsidRPr="00CD00A3" w:rsidRDefault="000C194D" w:rsidP="00736568">
            <w:pPr>
              <w:ind w:left="284"/>
              <w:jc w:val="both"/>
              <w:rPr>
                <w:rFonts w:ascii="Arial" w:hAnsi="Arial" w:cs="Arial"/>
              </w:rPr>
            </w:pPr>
            <w:r w:rsidRPr="00CD00A3">
              <w:rPr>
                <w:rFonts w:ascii="Arial" w:hAnsi="Arial" w:cs="Arial"/>
              </w:rPr>
              <w:t xml:space="preserve">5. Possible legal action if there is no </w:t>
            </w:r>
            <w:r w:rsidR="00736568" w:rsidRPr="00CD00A3">
              <w:rPr>
                <w:rFonts w:ascii="Arial" w:hAnsi="Arial" w:cs="Arial"/>
              </w:rPr>
              <w:tab/>
            </w:r>
            <w:r w:rsidRPr="00CD00A3">
              <w:rPr>
                <w:rFonts w:ascii="Arial" w:hAnsi="Arial" w:cs="Arial"/>
              </w:rPr>
              <w:t xml:space="preserve">improvement. </w:t>
            </w:r>
          </w:p>
          <w:p w:rsidR="00E9670D" w:rsidRDefault="00E9670D" w:rsidP="00C03DA7">
            <w:pPr>
              <w:rPr>
                <w:sz w:val="24"/>
                <w:szCs w:val="24"/>
              </w:rPr>
            </w:pPr>
          </w:p>
          <w:p w:rsidR="00887FCA" w:rsidRPr="00627E02" w:rsidRDefault="0085009B" w:rsidP="00E9670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DF1ED96" wp14:editId="5534726D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95250</wp:posOffset>
                      </wp:positionV>
                      <wp:extent cx="2352675" cy="1404620"/>
                      <wp:effectExtent l="0" t="0" r="28575" b="2603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09B" w:rsidRPr="00CD00A3" w:rsidRDefault="0085009B" w:rsidP="0085009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D00A3">
                                    <w:rPr>
                                      <w:b/>
                                    </w:rPr>
                                    <w:t>LATE TO SCHOOL</w:t>
                                  </w:r>
                                </w:p>
                                <w:p w:rsidR="0085009B" w:rsidRPr="00CD00A3" w:rsidRDefault="0085009B" w:rsidP="0085009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D00A3">
                                    <w:rPr>
                                      <w:b/>
                                    </w:rPr>
                                    <w:t>LATE TO LESSONS</w:t>
                                  </w:r>
                                </w:p>
                                <w:p w:rsidR="0085009B" w:rsidRPr="00CD00A3" w:rsidRDefault="0085009B" w:rsidP="0085009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D00A3">
                                    <w:rPr>
                                      <w:b/>
                                    </w:rPr>
                                    <w:t xml:space="preserve"> LATE TO WORK</w:t>
                                  </w:r>
                                </w:p>
                                <w:p w:rsidR="0085009B" w:rsidRPr="00CD00A3" w:rsidRDefault="0085009B" w:rsidP="0085009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D00A3">
                                    <w:rPr>
                                      <w:b/>
                                    </w:rPr>
                                    <w:t xml:space="preserve"> STOP THIS HABIT NOW BEFORE IT SERIOUSLY DAMAGES YOUR OPPORTUNITIES IN LIFE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2pt;margin-top:7.5pt;width:185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" fillcolor="yellow">
                      <v:textbox style="mso-fit-shape-to-text:t">
                        <w:txbxContent>
                          <w:p w:rsidR="0085009B" w:rsidRPr="00CD00A3" w:rsidRDefault="0085009B" w:rsidP="0085009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D00A3">
                              <w:rPr>
                                <w:b/>
                              </w:rPr>
                              <w:t>LATE TO SCHOOL</w:t>
                            </w:r>
                          </w:p>
                          <w:p w:rsidR="0085009B" w:rsidRPr="00CD00A3" w:rsidRDefault="0085009B" w:rsidP="0085009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D00A3">
                              <w:rPr>
                                <w:b/>
                              </w:rPr>
                              <w:t>LATE TO LESSONS</w:t>
                            </w:r>
                          </w:p>
                          <w:p w:rsidR="0085009B" w:rsidRPr="00CD00A3" w:rsidRDefault="0085009B" w:rsidP="0085009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D00A3">
                              <w:rPr>
                                <w:b/>
                              </w:rPr>
                              <w:t xml:space="preserve"> LATE TO WORK</w:t>
                            </w:r>
                          </w:p>
                          <w:p w:rsidR="0085009B" w:rsidRPr="00CD00A3" w:rsidRDefault="0085009B" w:rsidP="0085009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D00A3">
                              <w:rPr>
                                <w:b/>
                              </w:rPr>
                              <w:t xml:space="preserve"> STOP THIS HABIT NOW BEFORE IT SERIOUSLY DAMAGES YOUR OPPORTUNITIES IN LIFE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9670D" w:rsidRPr="00627E02" w:rsidRDefault="00E9670D" w:rsidP="00E9670D">
            <w:pPr>
              <w:rPr>
                <w:sz w:val="24"/>
                <w:szCs w:val="24"/>
              </w:rPr>
            </w:pPr>
          </w:p>
          <w:p w:rsidR="00E9670D" w:rsidRPr="00627E02" w:rsidRDefault="00183684" w:rsidP="00183684">
            <w:pPr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5009B" w:rsidRDefault="0085009B" w:rsidP="00367B94">
            <w:pPr>
              <w:jc w:val="center"/>
              <w:rPr>
                <w:b/>
                <w:sz w:val="24"/>
                <w:szCs w:val="24"/>
              </w:rPr>
            </w:pPr>
          </w:p>
          <w:p w:rsidR="0085009B" w:rsidRDefault="0085009B" w:rsidP="00367B94">
            <w:pPr>
              <w:jc w:val="center"/>
              <w:rPr>
                <w:b/>
                <w:sz w:val="24"/>
                <w:szCs w:val="24"/>
              </w:rPr>
            </w:pPr>
          </w:p>
          <w:p w:rsidR="0085009B" w:rsidRDefault="0085009B" w:rsidP="00367B94">
            <w:pPr>
              <w:jc w:val="center"/>
              <w:rPr>
                <w:b/>
                <w:sz w:val="24"/>
                <w:szCs w:val="24"/>
              </w:rPr>
            </w:pPr>
          </w:p>
          <w:p w:rsidR="0085009B" w:rsidRDefault="0085009B" w:rsidP="00367B94">
            <w:pPr>
              <w:jc w:val="center"/>
              <w:rPr>
                <w:b/>
                <w:sz w:val="24"/>
                <w:szCs w:val="24"/>
              </w:rPr>
            </w:pPr>
          </w:p>
          <w:p w:rsidR="0085009B" w:rsidRDefault="0085009B" w:rsidP="00367B94">
            <w:pPr>
              <w:jc w:val="center"/>
              <w:rPr>
                <w:b/>
                <w:sz w:val="24"/>
                <w:szCs w:val="24"/>
              </w:rPr>
            </w:pPr>
          </w:p>
          <w:p w:rsidR="0085009B" w:rsidRDefault="0085009B" w:rsidP="00367B94">
            <w:pPr>
              <w:jc w:val="center"/>
              <w:rPr>
                <w:b/>
                <w:sz w:val="24"/>
                <w:szCs w:val="24"/>
              </w:rPr>
            </w:pPr>
          </w:p>
          <w:p w:rsidR="00C023E6" w:rsidRDefault="00C023E6" w:rsidP="006F6636">
            <w:pPr>
              <w:jc w:val="both"/>
              <w:rPr>
                <w:rFonts w:ascii="Arial" w:hAnsi="Arial" w:cs="Arial"/>
              </w:rPr>
            </w:pPr>
            <w:r w:rsidRPr="00997A7D">
              <w:rPr>
                <w:rFonts w:ascii="Arial" w:hAnsi="Arial" w:cs="Arial"/>
              </w:rPr>
              <w:t>Any parent who has concerns over their child’s attendance should speak to the Head</w:t>
            </w:r>
            <w:r w:rsidR="006F6636">
              <w:rPr>
                <w:rFonts w:ascii="Arial" w:hAnsi="Arial" w:cs="Arial"/>
              </w:rPr>
              <w:t>teacher.</w:t>
            </w:r>
          </w:p>
          <w:p w:rsidR="006F6636" w:rsidRDefault="006F6636" w:rsidP="006F6636">
            <w:pPr>
              <w:jc w:val="both"/>
              <w:rPr>
                <w:rFonts w:ascii="Arial" w:hAnsi="Arial" w:cs="Arial"/>
              </w:rPr>
            </w:pPr>
          </w:p>
          <w:p w:rsidR="006F6636" w:rsidRPr="00997A7D" w:rsidRDefault="006F6636" w:rsidP="006F6636">
            <w:pPr>
              <w:jc w:val="both"/>
              <w:rPr>
                <w:rFonts w:ascii="Arial" w:hAnsi="Arial" w:cs="Arial"/>
              </w:rPr>
            </w:pPr>
          </w:p>
          <w:p w:rsidR="00736568" w:rsidRDefault="00B52848" w:rsidP="00736568">
            <w:pPr>
              <w:jc w:val="center"/>
              <w:rPr>
                <w:rFonts w:ascii="Arial" w:hAnsi="Arial" w:cs="Arial"/>
              </w:rPr>
            </w:pPr>
            <w:r w:rsidRPr="00997A7D">
              <w:rPr>
                <w:rFonts w:ascii="Arial" w:hAnsi="Arial" w:cs="Arial"/>
              </w:rPr>
              <w:t>Huish Episcopi</w:t>
            </w:r>
            <w:r w:rsidR="00C023E6" w:rsidRPr="00997A7D">
              <w:rPr>
                <w:rFonts w:ascii="Arial" w:hAnsi="Arial" w:cs="Arial"/>
              </w:rPr>
              <w:t xml:space="preserve"> Primary School:</w:t>
            </w:r>
          </w:p>
          <w:p w:rsidR="00997A7D" w:rsidRPr="00997A7D" w:rsidRDefault="00997A7D" w:rsidP="00736568">
            <w:pPr>
              <w:jc w:val="center"/>
              <w:rPr>
                <w:rFonts w:ascii="Arial" w:hAnsi="Arial" w:cs="Arial"/>
              </w:rPr>
            </w:pPr>
          </w:p>
          <w:p w:rsidR="00C023E6" w:rsidRDefault="00C023E6" w:rsidP="00736568">
            <w:pPr>
              <w:jc w:val="center"/>
              <w:rPr>
                <w:rFonts w:ascii="Arial" w:hAnsi="Arial" w:cs="Arial"/>
              </w:rPr>
            </w:pPr>
            <w:r w:rsidRPr="00997A7D">
              <w:rPr>
                <w:rFonts w:ascii="Arial" w:hAnsi="Arial" w:cs="Arial"/>
              </w:rPr>
              <w:t>01</w:t>
            </w:r>
            <w:r w:rsidR="00B52848" w:rsidRPr="00997A7D">
              <w:rPr>
                <w:rFonts w:ascii="Arial" w:hAnsi="Arial" w:cs="Arial"/>
              </w:rPr>
              <w:t>458</w:t>
            </w:r>
            <w:r w:rsidRPr="00997A7D">
              <w:rPr>
                <w:rFonts w:ascii="Arial" w:hAnsi="Arial" w:cs="Arial"/>
              </w:rPr>
              <w:t xml:space="preserve">  </w:t>
            </w:r>
            <w:r w:rsidR="00B52848" w:rsidRPr="00997A7D">
              <w:rPr>
                <w:rFonts w:ascii="Arial" w:hAnsi="Arial" w:cs="Arial"/>
              </w:rPr>
              <w:t>250673</w:t>
            </w:r>
          </w:p>
          <w:p w:rsidR="00997A7D" w:rsidRPr="00997A7D" w:rsidRDefault="00997A7D" w:rsidP="00736568">
            <w:pPr>
              <w:jc w:val="center"/>
              <w:rPr>
                <w:rFonts w:ascii="Arial" w:hAnsi="Arial" w:cs="Arial"/>
              </w:rPr>
            </w:pPr>
          </w:p>
          <w:p w:rsidR="00736568" w:rsidRDefault="00B52848" w:rsidP="00736568">
            <w:pPr>
              <w:jc w:val="center"/>
              <w:rPr>
                <w:rFonts w:ascii="Arial" w:hAnsi="Arial" w:cs="Arial"/>
              </w:rPr>
            </w:pPr>
            <w:r w:rsidRPr="00997A7D">
              <w:rPr>
                <w:rFonts w:ascii="Arial" w:hAnsi="Arial" w:cs="Arial"/>
              </w:rPr>
              <w:t>Email:</w:t>
            </w:r>
          </w:p>
          <w:p w:rsidR="00997A7D" w:rsidRPr="00997A7D" w:rsidRDefault="00997A7D" w:rsidP="00736568">
            <w:pPr>
              <w:jc w:val="center"/>
              <w:rPr>
                <w:rFonts w:ascii="Arial" w:hAnsi="Arial" w:cs="Arial"/>
              </w:rPr>
            </w:pPr>
          </w:p>
          <w:p w:rsidR="00997A7D" w:rsidRDefault="00113262" w:rsidP="00367B94">
            <w:pPr>
              <w:jc w:val="center"/>
              <w:rPr>
                <w:rFonts w:ascii="Calibri Light" w:eastAsia="Arial" w:hAnsi="Calibri Light"/>
                <w:sz w:val="24"/>
                <w:szCs w:val="24"/>
              </w:rPr>
            </w:pPr>
            <w:hyperlink r:id="rId6" w:history="1">
              <w:r w:rsidRPr="00C42162">
                <w:rPr>
                  <w:rStyle w:val="Hyperlink"/>
                  <w:rFonts w:ascii="Calibri Light" w:eastAsia="Arial" w:hAnsi="Calibri Light"/>
                  <w:sz w:val="24"/>
                  <w:szCs w:val="24"/>
                </w:rPr>
                <w:t>office@HEPS.ppat365.org</w:t>
              </w:r>
            </w:hyperlink>
          </w:p>
          <w:p w:rsidR="00113262" w:rsidRDefault="00113262" w:rsidP="00367B9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97A7D" w:rsidRDefault="00997A7D" w:rsidP="00367B94">
            <w:pPr>
              <w:jc w:val="center"/>
              <w:rPr>
                <w:sz w:val="24"/>
                <w:szCs w:val="24"/>
              </w:rPr>
            </w:pPr>
          </w:p>
          <w:p w:rsidR="00997A7D" w:rsidRDefault="00997A7D" w:rsidP="00367B94">
            <w:pPr>
              <w:jc w:val="center"/>
              <w:rPr>
                <w:sz w:val="24"/>
                <w:szCs w:val="24"/>
              </w:rPr>
            </w:pPr>
          </w:p>
          <w:p w:rsidR="00DC0454" w:rsidRPr="00EF55E2" w:rsidRDefault="00DC0454" w:rsidP="00367B94">
            <w:pPr>
              <w:jc w:val="center"/>
              <w:rPr>
                <w:rFonts w:ascii="Arial" w:hAnsi="Arial" w:cs="Arial"/>
                <w:b/>
              </w:rPr>
            </w:pPr>
            <w:r w:rsidRPr="00EF55E2">
              <w:rPr>
                <w:rFonts w:ascii="Arial" w:hAnsi="Arial" w:cs="Arial"/>
                <w:b/>
              </w:rPr>
              <w:lastRenderedPageBreak/>
              <w:t xml:space="preserve">Why does attendance matter? </w:t>
            </w:r>
          </w:p>
          <w:p w:rsidR="00DC0454" w:rsidRPr="00EF55E2" w:rsidRDefault="00DC0454" w:rsidP="00DC0454">
            <w:pPr>
              <w:jc w:val="center"/>
              <w:rPr>
                <w:rFonts w:ascii="Arial" w:hAnsi="Arial" w:cs="Arial"/>
                <w:b/>
              </w:rPr>
            </w:pPr>
            <w:r w:rsidRPr="00EF55E2">
              <w:rPr>
                <w:rFonts w:ascii="Arial" w:hAnsi="Arial" w:cs="Arial"/>
                <w:b/>
              </w:rPr>
              <w:t xml:space="preserve">The </w:t>
            </w:r>
            <w:r w:rsidR="00BD3B4E" w:rsidRPr="00EF55E2">
              <w:rPr>
                <w:rFonts w:ascii="Arial" w:hAnsi="Arial" w:cs="Arial"/>
                <w:b/>
              </w:rPr>
              <w:t>i</w:t>
            </w:r>
            <w:r w:rsidRPr="00EF55E2">
              <w:rPr>
                <w:rFonts w:ascii="Arial" w:hAnsi="Arial" w:cs="Arial"/>
                <w:b/>
              </w:rPr>
              <w:t xml:space="preserve">mportance of </w:t>
            </w:r>
            <w:r w:rsidR="00BD3B4E" w:rsidRPr="00EF55E2">
              <w:rPr>
                <w:rFonts w:ascii="Arial" w:hAnsi="Arial" w:cs="Arial"/>
                <w:b/>
              </w:rPr>
              <w:t>g</w:t>
            </w:r>
            <w:r w:rsidRPr="00EF55E2">
              <w:rPr>
                <w:rFonts w:ascii="Arial" w:hAnsi="Arial" w:cs="Arial"/>
                <w:b/>
              </w:rPr>
              <w:t xml:space="preserve">ood </w:t>
            </w:r>
            <w:r w:rsidR="00BD3B4E" w:rsidRPr="00EF55E2">
              <w:rPr>
                <w:rFonts w:ascii="Arial" w:hAnsi="Arial" w:cs="Arial"/>
                <w:b/>
              </w:rPr>
              <w:t>a</w:t>
            </w:r>
            <w:r w:rsidRPr="00EF55E2">
              <w:rPr>
                <w:rFonts w:ascii="Arial" w:hAnsi="Arial" w:cs="Arial"/>
                <w:b/>
              </w:rPr>
              <w:t>ttendance.</w:t>
            </w:r>
          </w:p>
          <w:p w:rsidR="00DC0454" w:rsidRPr="00EF55E2" w:rsidRDefault="00DC0454" w:rsidP="00DC0454">
            <w:pPr>
              <w:rPr>
                <w:rFonts w:ascii="Arial" w:hAnsi="Arial" w:cs="Arial"/>
                <w:b/>
              </w:rPr>
            </w:pPr>
          </w:p>
          <w:p w:rsidR="00DC0454" w:rsidRPr="00EF55E2" w:rsidRDefault="00DC0454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Research shows that there is a direct link between good attendance and achievement in school. Poor attendance can have a direct effect on a </w:t>
            </w:r>
            <w:r w:rsidR="00BD3B4E" w:rsidRPr="00EF55E2">
              <w:rPr>
                <w:rFonts w:ascii="Arial" w:hAnsi="Arial" w:cs="Arial"/>
              </w:rPr>
              <w:t>pupil’s</w:t>
            </w:r>
            <w:r w:rsidRPr="00EF55E2">
              <w:rPr>
                <w:rFonts w:ascii="Arial" w:hAnsi="Arial" w:cs="Arial"/>
              </w:rPr>
              <w:t xml:space="preserve"> attainment and their future life chances. </w:t>
            </w:r>
          </w:p>
          <w:p w:rsidR="00DC0454" w:rsidRPr="00EF55E2" w:rsidRDefault="00DC0454" w:rsidP="00EE1298">
            <w:pPr>
              <w:jc w:val="both"/>
              <w:rPr>
                <w:rFonts w:ascii="Arial" w:hAnsi="Arial" w:cs="Arial"/>
              </w:rPr>
            </w:pPr>
          </w:p>
          <w:p w:rsidR="00DC0454" w:rsidRPr="00EF55E2" w:rsidRDefault="00DC0454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For example, 90% attendance might sound quite acceptable but what that means in reality is…… </w:t>
            </w:r>
          </w:p>
          <w:p w:rsidR="00DC0454" w:rsidRPr="00EF55E2" w:rsidRDefault="00DC0454" w:rsidP="00EE1298">
            <w:pPr>
              <w:ind w:left="284"/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sym w:font="Symbol" w:char="F0B7"/>
            </w:r>
            <w:r w:rsidRPr="00EF55E2">
              <w:rPr>
                <w:rFonts w:ascii="Arial" w:hAnsi="Arial" w:cs="Arial"/>
              </w:rPr>
              <w:t xml:space="preserve"> </w:t>
            </w:r>
            <w:r w:rsidR="00EE1298" w:rsidRP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>On average half a day</w:t>
            </w:r>
            <w:r w:rsidR="00BD3B4E" w:rsidRPr="00EF55E2">
              <w:rPr>
                <w:rFonts w:ascii="Arial" w:hAnsi="Arial" w:cs="Arial"/>
              </w:rPr>
              <w:t xml:space="preserve"> of</w:t>
            </w:r>
            <w:r w:rsidRPr="00EF55E2">
              <w:rPr>
                <w:rFonts w:ascii="Arial" w:hAnsi="Arial" w:cs="Arial"/>
              </w:rPr>
              <w:t xml:space="preserve"> school </w:t>
            </w:r>
            <w:r w:rsid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 xml:space="preserve">missed </w:t>
            </w:r>
            <w:r w:rsidR="00EE1298" w:rsidRP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 xml:space="preserve">every week. (Would an </w:t>
            </w:r>
            <w:r w:rsid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 xml:space="preserve">employer think </w:t>
            </w:r>
            <w:r w:rsidR="00EE1298" w:rsidRP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 xml:space="preserve">this is an </w:t>
            </w:r>
            <w:r w:rsid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 xml:space="preserve">acceptable rate of </w:t>
            </w:r>
            <w:r w:rsidR="00EE1298" w:rsidRP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 xml:space="preserve">attendance?) </w:t>
            </w:r>
          </w:p>
          <w:p w:rsidR="00DC0454" w:rsidRPr="00EF55E2" w:rsidRDefault="00DC0454" w:rsidP="00EE1298">
            <w:pPr>
              <w:ind w:left="284"/>
              <w:jc w:val="both"/>
              <w:rPr>
                <w:rFonts w:ascii="Arial" w:hAnsi="Arial" w:cs="Arial"/>
              </w:rPr>
            </w:pPr>
          </w:p>
          <w:p w:rsidR="00DC0454" w:rsidRPr="00EF55E2" w:rsidRDefault="00DC0454" w:rsidP="00EE1298">
            <w:pPr>
              <w:ind w:left="284"/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sym w:font="Symbol" w:char="F0B7"/>
            </w:r>
            <w:r w:rsidRPr="00EF55E2">
              <w:rPr>
                <w:rFonts w:ascii="Arial" w:hAnsi="Arial" w:cs="Arial"/>
              </w:rPr>
              <w:t xml:space="preserve"> </w:t>
            </w:r>
            <w:r w:rsidR="00EE1298" w:rsidRP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>This would also mean in one year</w:t>
            </w:r>
            <w:r w:rsidR="00BD3B4E" w:rsidRPr="00EF55E2">
              <w:rPr>
                <w:rFonts w:ascii="Arial" w:hAnsi="Arial" w:cs="Arial"/>
              </w:rPr>
              <w:t>,</w:t>
            </w:r>
            <w:r w:rsidRPr="00EF55E2">
              <w:rPr>
                <w:rFonts w:ascii="Arial" w:hAnsi="Arial" w:cs="Arial"/>
              </w:rPr>
              <w:t xml:space="preserve"> </w:t>
            </w:r>
            <w:r w:rsidR="00BD3B4E" w:rsidRPr="00EF55E2">
              <w:rPr>
                <w:rFonts w:ascii="Arial" w:hAnsi="Arial" w:cs="Arial"/>
              </w:rPr>
              <w:t>four</w:t>
            </w:r>
            <w:r w:rsidRPr="00EF55E2">
              <w:rPr>
                <w:rFonts w:ascii="Arial" w:hAnsi="Arial" w:cs="Arial"/>
              </w:rPr>
              <w:t xml:space="preserve"> </w:t>
            </w:r>
            <w:r w:rsidR="00EE1298" w:rsidRP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 xml:space="preserve">whole weeks of schooling missed. </w:t>
            </w:r>
          </w:p>
          <w:p w:rsidR="00DC0454" w:rsidRPr="00EF55E2" w:rsidRDefault="00DC0454" w:rsidP="00EE1298">
            <w:pPr>
              <w:ind w:left="284"/>
              <w:jc w:val="both"/>
              <w:rPr>
                <w:rFonts w:ascii="Arial" w:hAnsi="Arial" w:cs="Arial"/>
              </w:rPr>
            </w:pPr>
          </w:p>
          <w:p w:rsidR="00DC0454" w:rsidRPr="00EF55E2" w:rsidRDefault="00DC0454" w:rsidP="00EE1298">
            <w:pPr>
              <w:ind w:left="284"/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sym w:font="Symbol" w:char="F0B7"/>
            </w:r>
            <w:r w:rsidRPr="00EF55E2">
              <w:rPr>
                <w:rFonts w:ascii="Arial" w:hAnsi="Arial" w:cs="Arial"/>
              </w:rPr>
              <w:t xml:space="preserve"> </w:t>
            </w:r>
            <w:r w:rsidR="00EE1298" w:rsidRP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 xml:space="preserve">In </w:t>
            </w:r>
            <w:r w:rsidR="00BD3B4E" w:rsidRPr="00EF55E2">
              <w:rPr>
                <w:rFonts w:ascii="Arial" w:hAnsi="Arial" w:cs="Arial"/>
              </w:rPr>
              <w:t>five</w:t>
            </w:r>
            <w:r w:rsidRPr="00EF55E2">
              <w:rPr>
                <w:rFonts w:ascii="Arial" w:hAnsi="Arial" w:cs="Arial"/>
              </w:rPr>
              <w:t xml:space="preserve"> years</w:t>
            </w:r>
            <w:r w:rsidR="00BD3B4E" w:rsidRPr="00EF55E2">
              <w:rPr>
                <w:rFonts w:ascii="Arial" w:hAnsi="Arial" w:cs="Arial"/>
              </w:rPr>
              <w:t>,</w:t>
            </w:r>
            <w:r w:rsidRPr="00EF55E2">
              <w:rPr>
                <w:rFonts w:ascii="Arial" w:hAnsi="Arial" w:cs="Arial"/>
              </w:rPr>
              <w:t xml:space="preserve"> it would mean half of a </w:t>
            </w:r>
            <w:r w:rsidR="00EE1298" w:rsidRPr="00EF55E2">
              <w:rPr>
                <w:rFonts w:ascii="Arial" w:hAnsi="Arial" w:cs="Arial"/>
              </w:rPr>
              <w:tab/>
            </w:r>
            <w:r w:rsidRPr="00EF55E2">
              <w:rPr>
                <w:rFonts w:ascii="Arial" w:hAnsi="Arial" w:cs="Arial"/>
              </w:rPr>
              <w:t xml:space="preserve">school year missed. </w:t>
            </w:r>
          </w:p>
          <w:p w:rsidR="00DC0454" w:rsidRPr="00EF55E2" w:rsidRDefault="00DC0454" w:rsidP="00EE1298">
            <w:pPr>
              <w:jc w:val="both"/>
              <w:rPr>
                <w:rFonts w:ascii="Arial" w:hAnsi="Arial" w:cs="Arial"/>
              </w:rPr>
            </w:pPr>
          </w:p>
          <w:p w:rsidR="00367B94" w:rsidRPr="00EF55E2" w:rsidRDefault="00DC0454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Habits of poor attendance and lateness in school are often repeated in working life.</w:t>
            </w:r>
          </w:p>
          <w:p w:rsidR="00DC0454" w:rsidRPr="00E019C5" w:rsidRDefault="00DC0454" w:rsidP="00DC0454">
            <w:pPr>
              <w:rPr>
                <w:sz w:val="24"/>
                <w:szCs w:val="24"/>
              </w:rPr>
            </w:pPr>
            <w:r w:rsidRPr="00DC045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8169EC1" wp14:editId="76D5462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276860</wp:posOffset>
                      </wp:positionV>
                      <wp:extent cx="2743200" cy="12382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454" w:rsidRPr="00EF55E2" w:rsidRDefault="00DC0454" w:rsidP="009D27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55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It is the responsibility of parents or </w:t>
                                  </w:r>
                                  <w:r w:rsidR="00BD3B4E" w:rsidRPr="00EF55E2">
                                    <w:rPr>
                                      <w:rFonts w:ascii="Arial" w:hAnsi="Arial" w:cs="Arial"/>
                                      <w:b/>
                                    </w:rPr>
                                    <w:t>carers</w:t>
                                  </w:r>
                                  <w:r w:rsidRPr="00EF55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to contact the school as early as possible on the first day of absence. If a pupil is absent for more than one day</w:t>
                                  </w:r>
                                  <w:r w:rsidR="00BD3B4E" w:rsidRPr="00EF55E2">
                                    <w:rPr>
                                      <w:rFonts w:ascii="Arial" w:hAnsi="Arial" w:cs="Arial"/>
                                      <w:b/>
                                    </w:rPr>
                                    <w:t>,</w:t>
                                  </w:r>
                                  <w:r w:rsidRPr="00EF55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the school must have a written note of explanation.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.75pt;margin-top:21.8pt;width:3in;height:9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" fillcolor="yellow" strokecolor="black [3213]" strokeweight="2.25pt">
                      <v:textbox>
                        <w:txbxContent>
                          <w:p w:rsidR="00DC0454" w:rsidRPr="00EF55E2" w:rsidRDefault="00DC0454" w:rsidP="009D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55E2">
                              <w:rPr>
                                <w:rFonts w:ascii="Arial" w:hAnsi="Arial" w:cs="Arial"/>
                                <w:b/>
                              </w:rPr>
                              <w:t xml:space="preserve">It is the responsibility of parents or </w:t>
                            </w:r>
                            <w:r w:rsidR="00BD3B4E" w:rsidRPr="00EF55E2">
                              <w:rPr>
                                <w:rFonts w:ascii="Arial" w:hAnsi="Arial" w:cs="Arial"/>
                                <w:b/>
                              </w:rPr>
                              <w:t>carers</w:t>
                            </w:r>
                            <w:r w:rsidRPr="00EF55E2">
                              <w:rPr>
                                <w:rFonts w:ascii="Arial" w:hAnsi="Arial" w:cs="Arial"/>
                                <w:b/>
                              </w:rPr>
                              <w:t xml:space="preserve"> to contact the school as early as possible on the first day of absence. If a pupil is absent for more than one day</w:t>
                            </w:r>
                            <w:r w:rsidR="00BD3B4E" w:rsidRPr="00EF55E2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EF55E2">
                              <w:rPr>
                                <w:rFonts w:ascii="Arial" w:hAnsi="Arial" w:cs="Arial"/>
                                <w:b/>
                              </w:rPr>
                              <w:t xml:space="preserve"> the school must have a written note of explanation.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67B94" w:rsidRDefault="00367B94"/>
        </w:tc>
        <w:tc>
          <w:tcPr>
            <w:tcW w:w="4961" w:type="dxa"/>
          </w:tcPr>
          <w:p w:rsidR="0085009B" w:rsidRPr="00EF55E2" w:rsidRDefault="0085009B" w:rsidP="0085009B">
            <w:pPr>
              <w:jc w:val="center"/>
              <w:rPr>
                <w:rFonts w:ascii="Arial" w:hAnsi="Arial" w:cs="Arial"/>
                <w:b/>
              </w:rPr>
            </w:pPr>
            <w:r w:rsidRPr="00EF55E2">
              <w:rPr>
                <w:rFonts w:ascii="Arial" w:hAnsi="Arial" w:cs="Arial"/>
                <w:b/>
              </w:rPr>
              <w:t>What We are Doing to Support Attendance</w:t>
            </w:r>
          </w:p>
          <w:p w:rsidR="0085009B" w:rsidRPr="00EF55E2" w:rsidRDefault="0085009B" w:rsidP="00504D2B">
            <w:pPr>
              <w:rPr>
                <w:rFonts w:ascii="Arial" w:hAnsi="Arial" w:cs="Arial"/>
              </w:rPr>
            </w:pPr>
          </w:p>
          <w:p w:rsidR="0085009B" w:rsidRPr="00EF55E2" w:rsidRDefault="0085009B" w:rsidP="0073656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At </w:t>
            </w:r>
            <w:r w:rsidR="00CA31A9" w:rsidRPr="00EF55E2">
              <w:rPr>
                <w:rFonts w:ascii="Arial" w:hAnsi="Arial" w:cs="Arial"/>
              </w:rPr>
              <w:t>Huish Episcopi Primary School,</w:t>
            </w:r>
            <w:r w:rsidRPr="00EF55E2">
              <w:rPr>
                <w:rFonts w:ascii="Arial" w:hAnsi="Arial" w:cs="Arial"/>
              </w:rPr>
              <w:t xml:space="preserve"> all staff </w:t>
            </w:r>
            <w:proofErr w:type="gramStart"/>
            <w:r w:rsidRPr="00EF55E2">
              <w:rPr>
                <w:rFonts w:ascii="Arial" w:hAnsi="Arial" w:cs="Arial"/>
              </w:rPr>
              <w:t>understand</w:t>
            </w:r>
            <w:proofErr w:type="gramEnd"/>
            <w:r w:rsidRPr="00EF55E2">
              <w:rPr>
                <w:rFonts w:ascii="Arial" w:hAnsi="Arial" w:cs="Arial"/>
              </w:rPr>
              <w:t xml:space="preserve"> how important attendance is and encourage a positive ethos regarding attendance for all pupils. Individual attendance is monitored closely. </w:t>
            </w:r>
          </w:p>
          <w:p w:rsidR="0085009B" w:rsidRPr="00EF55E2" w:rsidRDefault="0085009B" w:rsidP="00736568">
            <w:pPr>
              <w:jc w:val="both"/>
              <w:rPr>
                <w:rFonts w:ascii="Arial" w:hAnsi="Arial" w:cs="Arial"/>
              </w:rPr>
            </w:pPr>
          </w:p>
          <w:p w:rsidR="0085009B" w:rsidRPr="00EF55E2" w:rsidRDefault="0085009B" w:rsidP="0073656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Following a pupil’s absence we will support every individual in catching up on any missed work. Should a pupil have a long term or recurring illness</w:t>
            </w:r>
            <w:r w:rsidR="00CA31A9" w:rsidRPr="00EF55E2">
              <w:rPr>
                <w:rFonts w:ascii="Arial" w:hAnsi="Arial" w:cs="Arial"/>
              </w:rPr>
              <w:t>,</w:t>
            </w:r>
            <w:r w:rsidRPr="00EF55E2">
              <w:rPr>
                <w:rFonts w:ascii="Arial" w:hAnsi="Arial" w:cs="Arial"/>
              </w:rPr>
              <w:t xml:space="preserve"> work will be sent home.</w:t>
            </w:r>
          </w:p>
          <w:p w:rsidR="0085009B" w:rsidRPr="00EF55E2" w:rsidRDefault="0085009B" w:rsidP="00736568">
            <w:pPr>
              <w:jc w:val="both"/>
              <w:rPr>
                <w:rFonts w:ascii="Arial" w:hAnsi="Arial" w:cs="Arial"/>
              </w:rPr>
            </w:pPr>
          </w:p>
          <w:p w:rsidR="0085009B" w:rsidRPr="00EF55E2" w:rsidRDefault="0085009B" w:rsidP="0073656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Those students whose attendance falls below 90% and fall into the </w:t>
            </w:r>
            <w:r w:rsidRPr="00EF55E2">
              <w:rPr>
                <w:rFonts w:ascii="Arial" w:hAnsi="Arial" w:cs="Arial"/>
                <w:b/>
              </w:rPr>
              <w:t>CONCERN</w:t>
            </w:r>
            <w:r w:rsidRPr="00EF55E2">
              <w:rPr>
                <w:rFonts w:ascii="Arial" w:hAnsi="Arial" w:cs="Arial"/>
              </w:rPr>
              <w:t xml:space="preserve"> band will be referred to the Education Welfare Officer. </w:t>
            </w:r>
          </w:p>
          <w:p w:rsidR="0085009B" w:rsidRPr="00EF55E2" w:rsidRDefault="0085009B" w:rsidP="00736568">
            <w:pPr>
              <w:jc w:val="both"/>
              <w:rPr>
                <w:rFonts w:ascii="Arial" w:hAnsi="Arial" w:cs="Arial"/>
              </w:rPr>
            </w:pPr>
          </w:p>
          <w:p w:rsidR="0085009B" w:rsidRPr="00EF55E2" w:rsidRDefault="0085009B" w:rsidP="00736568">
            <w:pPr>
              <w:jc w:val="both"/>
              <w:rPr>
                <w:rFonts w:ascii="Arial" w:hAnsi="Arial" w:cs="Arial"/>
                <w:b/>
              </w:rPr>
            </w:pPr>
            <w:r w:rsidRPr="00EF55E2">
              <w:rPr>
                <w:rFonts w:ascii="Arial" w:hAnsi="Arial" w:cs="Arial"/>
                <w:b/>
              </w:rPr>
              <w:t>Parent Family Support Advisor (PFSA)</w:t>
            </w:r>
          </w:p>
          <w:p w:rsidR="0085009B" w:rsidRDefault="0085009B" w:rsidP="005B22F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The Huish CLP has a dedicated Parent Family Support Advisor, </w:t>
            </w:r>
            <w:r w:rsidR="00FD6028">
              <w:rPr>
                <w:rFonts w:ascii="Arial" w:hAnsi="Arial" w:cs="Arial"/>
              </w:rPr>
              <w:t xml:space="preserve">Susie </w:t>
            </w:r>
            <w:proofErr w:type="spellStart"/>
            <w:r w:rsidR="00FD6028">
              <w:rPr>
                <w:rFonts w:ascii="Arial" w:hAnsi="Arial" w:cs="Arial"/>
              </w:rPr>
              <w:t>Wedley</w:t>
            </w:r>
            <w:proofErr w:type="spellEnd"/>
            <w:r w:rsidRPr="00EF55E2">
              <w:rPr>
                <w:rFonts w:ascii="Arial" w:hAnsi="Arial" w:cs="Arial"/>
              </w:rPr>
              <w:t xml:space="preserve">. Her role is to work in partnership with families and the school helping every child to be as successful as possible. </w:t>
            </w:r>
          </w:p>
          <w:p w:rsidR="00CA69C9" w:rsidRPr="00EF55E2" w:rsidRDefault="00CA69C9" w:rsidP="005B22F8">
            <w:pPr>
              <w:jc w:val="both"/>
              <w:rPr>
                <w:rFonts w:ascii="Arial" w:hAnsi="Arial" w:cs="Arial"/>
              </w:rPr>
            </w:pPr>
          </w:p>
          <w:p w:rsidR="00A26FC8" w:rsidRDefault="00CA69C9" w:rsidP="00A26FC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F0848D" wp14:editId="4819CB8C">
                  <wp:extent cx="1285722" cy="1050427"/>
                  <wp:effectExtent l="0" t="0" r="0" b="0"/>
                  <wp:docPr id="8" name="Picture 8" descr="25489-Huish-Episcopi-Primary-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5489-Huish-Episcopi-Primary-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67" cy="105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FC8" w:rsidRDefault="00A26FC8" w:rsidP="00C023E6">
            <w:pPr>
              <w:jc w:val="center"/>
              <w:rPr>
                <w:sz w:val="24"/>
                <w:szCs w:val="24"/>
              </w:rPr>
            </w:pPr>
          </w:p>
          <w:p w:rsidR="00C023E6" w:rsidRPr="00EF55E2" w:rsidRDefault="00B52848" w:rsidP="00B52848">
            <w:pPr>
              <w:jc w:val="center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Huish Episcopi</w:t>
            </w:r>
            <w:r w:rsidR="00C023E6" w:rsidRPr="00EF55E2">
              <w:rPr>
                <w:rFonts w:ascii="Arial" w:hAnsi="Arial" w:cs="Arial"/>
              </w:rPr>
              <w:t xml:space="preserve"> Primary School</w:t>
            </w:r>
          </w:p>
          <w:p w:rsidR="00C023E6" w:rsidRPr="00EF55E2" w:rsidRDefault="00B52848" w:rsidP="00B52848">
            <w:pPr>
              <w:jc w:val="center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North Street</w:t>
            </w:r>
          </w:p>
          <w:p w:rsidR="00C023E6" w:rsidRPr="00EF55E2" w:rsidRDefault="00B52848" w:rsidP="00B52848">
            <w:pPr>
              <w:jc w:val="center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Langport</w:t>
            </w:r>
          </w:p>
          <w:p w:rsidR="00C023E6" w:rsidRPr="00EF55E2" w:rsidRDefault="00C023E6" w:rsidP="00B52848">
            <w:pPr>
              <w:jc w:val="center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Somerset</w:t>
            </w:r>
            <w:r w:rsidR="00A0259E" w:rsidRPr="00EF55E2">
              <w:rPr>
                <w:rFonts w:ascii="Arial" w:hAnsi="Arial" w:cs="Arial"/>
              </w:rPr>
              <w:t xml:space="preserve"> </w:t>
            </w:r>
            <w:r w:rsidR="00B52848" w:rsidRPr="00EF55E2">
              <w:rPr>
                <w:rFonts w:ascii="Arial" w:hAnsi="Arial" w:cs="Arial"/>
              </w:rPr>
              <w:t>TA10 9RW</w:t>
            </w:r>
          </w:p>
          <w:p w:rsidR="00B52848" w:rsidRPr="00EF55E2" w:rsidRDefault="00B52848" w:rsidP="00B52848">
            <w:pPr>
              <w:jc w:val="center"/>
              <w:rPr>
                <w:rFonts w:ascii="Arial" w:hAnsi="Arial" w:cs="Arial"/>
              </w:rPr>
            </w:pPr>
          </w:p>
          <w:p w:rsidR="00EF55E2" w:rsidRDefault="00EF55E2" w:rsidP="00504D2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EF55E2" w:rsidRDefault="00EF55E2" w:rsidP="00504D2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EF55E2" w:rsidRDefault="00EF55E2" w:rsidP="00504D2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EF55E2" w:rsidRDefault="00EF55E2" w:rsidP="00504D2B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  <w:p w:rsidR="00DC0454" w:rsidRPr="00EF55E2" w:rsidRDefault="0085009B" w:rsidP="00504D2B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F55E2">
              <w:rPr>
                <w:rFonts w:ascii="Arial" w:hAnsi="Arial" w:cs="Arial"/>
                <w:b/>
              </w:rPr>
              <w:lastRenderedPageBreak/>
              <w:t>C</w:t>
            </w:r>
            <w:r w:rsidR="00DC0454" w:rsidRPr="00EF55E2">
              <w:rPr>
                <w:rFonts w:ascii="Arial" w:hAnsi="Arial" w:cs="Arial"/>
                <w:b/>
              </w:rPr>
              <w:t xml:space="preserve">ategories of Attendance </w:t>
            </w:r>
          </w:p>
          <w:p w:rsidR="00DC0454" w:rsidRPr="00EF55E2" w:rsidRDefault="00DC0454" w:rsidP="00504D2B">
            <w:pPr>
              <w:ind w:left="360"/>
              <w:jc w:val="center"/>
              <w:rPr>
                <w:rFonts w:ascii="Arial" w:hAnsi="Arial" w:cs="Arial"/>
              </w:rPr>
            </w:pPr>
          </w:p>
          <w:p w:rsidR="00DC0454" w:rsidRPr="00EF55E2" w:rsidRDefault="00DC0454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Attendance is reviewed regularly and pupils fall into one of the categories below: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3908C3" wp14:editId="2611D28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22225</wp:posOffset>
                      </wp:positionV>
                      <wp:extent cx="6572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698FBD" id="Rectangle 3" o:spid="_x0000_s1026" style="position:absolute;margin-left:24.85pt;margin-top:1.75pt;width:51.7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" fillcolor="#00b0f0" strokecolor="#243f60 [1604]" strokeweight="2pt"/>
                  </w:pict>
                </mc:Fallback>
              </mc:AlternateContent>
            </w:r>
            <w:r w:rsidRPr="00EF55E2">
              <w:rPr>
                <w:rFonts w:ascii="Arial" w:hAnsi="Arial" w:cs="Arial"/>
              </w:rPr>
              <w:t xml:space="preserve">                          100% Excellent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                                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5FC34" wp14:editId="0A69201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12065</wp:posOffset>
                      </wp:positionV>
                      <wp:extent cx="65722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F32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30A4959" id="Rectangle 4" o:spid="_x0000_s1026" style="position:absolute;margin-left:24.85pt;margin-top:.95pt;width:5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" fillcolor="#19f323" strokecolor="#243f60 [1604]" strokeweight="2pt"/>
                  </w:pict>
                </mc:Fallback>
              </mc:AlternateContent>
            </w:r>
            <w:r w:rsidRPr="00EF55E2">
              <w:rPr>
                <w:rFonts w:ascii="Arial" w:hAnsi="Arial" w:cs="Arial"/>
              </w:rPr>
              <w:t xml:space="preserve">                          </w:t>
            </w:r>
            <w:r w:rsidR="00BD3B4E" w:rsidRPr="00EF55E2">
              <w:rPr>
                <w:rFonts w:ascii="Arial" w:hAnsi="Arial" w:cs="Arial"/>
              </w:rPr>
              <w:t>98</w:t>
            </w:r>
            <w:r w:rsidRPr="00EF55E2">
              <w:rPr>
                <w:rFonts w:ascii="Arial" w:hAnsi="Arial" w:cs="Arial"/>
              </w:rPr>
              <w:t xml:space="preserve">% Very Good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                         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012450" wp14:editId="0CDB0AF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109220</wp:posOffset>
                      </wp:positionV>
                      <wp:extent cx="6572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2B325C" id="Rectangle 6" o:spid="_x0000_s1026" style="position:absolute;margin-left:25pt;margin-top:8.6pt;width:51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" fillcolor="#ffc000" strokecolor="#243f60 [1604]" strokeweight="2pt"/>
                  </w:pict>
                </mc:Fallback>
              </mc:AlternateContent>
            </w:r>
            <w:r w:rsidRPr="00EF55E2">
              <w:rPr>
                <w:rFonts w:ascii="Arial" w:hAnsi="Arial" w:cs="Arial"/>
              </w:rPr>
              <w:t xml:space="preserve">                           Below 95% CONCERN 1st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                           letter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40BA50" wp14:editId="3038705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88900</wp:posOffset>
                      </wp:positionV>
                      <wp:extent cx="6572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C8C460" id="Rectangle 5" o:spid="_x0000_s1026" style="position:absolute;margin-left:25.75pt;margin-top:7pt;width:51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" fillcolor="red" strokecolor="#243f60 [1604]" strokeweight="2pt"/>
                  </w:pict>
                </mc:Fallback>
              </mc:AlternateContent>
            </w:r>
            <w:r w:rsidRPr="00EF55E2">
              <w:rPr>
                <w:rFonts w:ascii="Arial" w:hAnsi="Arial" w:cs="Arial"/>
              </w:rPr>
              <w:t xml:space="preserve">                           Below 90% Serious </w:t>
            </w:r>
            <w:r w:rsidR="00EF55E2">
              <w:rPr>
                <w:rFonts w:ascii="Arial" w:hAnsi="Arial" w:cs="Arial"/>
              </w:rPr>
              <w:tab/>
            </w:r>
            <w:r w:rsidR="00EF55E2">
              <w:rPr>
                <w:rFonts w:ascii="Arial" w:hAnsi="Arial" w:cs="Arial"/>
              </w:rPr>
              <w:tab/>
            </w:r>
            <w:r w:rsidR="00EF55E2">
              <w:rPr>
                <w:rFonts w:ascii="Arial" w:hAnsi="Arial" w:cs="Arial"/>
              </w:rPr>
              <w:tab/>
              <w:t xml:space="preserve">         </w:t>
            </w:r>
            <w:r w:rsidRPr="00EF55E2">
              <w:rPr>
                <w:rFonts w:ascii="Arial" w:hAnsi="Arial" w:cs="Arial"/>
              </w:rPr>
              <w:t xml:space="preserve">CONCERN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                           Education </w:t>
            </w:r>
            <w:r w:rsidR="00FF0507" w:rsidRPr="00EF55E2">
              <w:rPr>
                <w:rFonts w:ascii="Arial" w:hAnsi="Arial" w:cs="Arial"/>
              </w:rPr>
              <w:t>Welfare</w:t>
            </w:r>
            <w:r w:rsidRPr="00EF55E2">
              <w:rPr>
                <w:rFonts w:ascii="Arial" w:hAnsi="Arial" w:cs="Arial"/>
              </w:rPr>
              <w:t xml:space="preserve"> Officer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                           involvement </w:t>
            </w:r>
          </w:p>
          <w:p w:rsidR="00DC0454" w:rsidRPr="00EF55E2" w:rsidRDefault="00DC0454" w:rsidP="00DC0454">
            <w:pPr>
              <w:ind w:left="360"/>
              <w:rPr>
                <w:rFonts w:ascii="Arial" w:hAnsi="Arial" w:cs="Arial"/>
              </w:rPr>
            </w:pPr>
          </w:p>
          <w:p w:rsidR="00E019C5" w:rsidRPr="00EF55E2" w:rsidRDefault="00DC0454" w:rsidP="00EE1298">
            <w:pPr>
              <w:jc w:val="both"/>
              <w:rPr>
                <w:rFonts w:ascii="Arial" w:hAnsi="Arial" w:cs="Arial"/>
                <w:b/>
              </w:rPr>
            </w:pPr>
            <w:r w:rsidRPr="00EF55E2">
              <w:rPr>
                <w:rFonts w:ascii="Arial" w:hAnsi="Arial" w:cs="Arial"/>
              </w:rPr>
              <w:t>If a pupil’s attendance falls below 90%</w:t>
            </w:r>
            <w:r w:rsidR="00BD3B4E" w:rsidRPr="00EF55E2">
              <w:rPr>
                <w:rFonts w:ascii="Arial" w:hAnsi="Arial" w:cs="Arial"/>
              </w:rPr>
              <w:t>,</w:t>
            </w:r>
            <w:r w:rsidRPr="00EF55E2">
              <w:rPr>
                <w:rFonts w:ascii="Arial" w:hAnsi="Arial" w:cs="Arial"/>
              </w:rPr>
              <w:t xml:space="preserve"> there may also be a referral made to the Parent and Family Support Advisor. If a pupil has more than </w:t>
            </w:r>
            <w:r w:rsidR="00BD3B4E" w:rsidRPr="00EF55E2">
              <w:rPr>
                <w:rFonts w:ascii="Arial" w:hAnsi="Arial" w:cs="Arial"/>
              </w:rPr>
              <w:t>ten</w:t>
            </w:r>
            <w:r w:rsidRPr="00EF55E2">
              <w:rPr>
                <w:rFonts w:ascii="Arial" w:hAnsi="Arial" w:cs="Arial"/>
              </w:rPr>
              <w:t xml:space="preserve"> unauthorised sessions of absence in a year legal action may be considered.</w:t>
            </w:r>
            <w:r w:rsidR="00E019C5" w:rsidRPr="00EF55E2">
              <w:rPr>
                <w:rFonts w:ascii="Arial" w:hAnsi="Arial" w:cs="Arial"/>
                <w:b/>
              </w:rPr>
              <w:t xml:space="preserve"> </w:t>
            </w:r>
          </w:p>
          <w:p w:rsidR="00E019C5" w:rsidRDefault="00E019C5" w:rsidP="00EE1298">
            <w:pPr>
              <w:jc w:val="both"/>
              <w:rPr>
                <w:b/>
                <w:sz w:val="24"/>
                <w:szCs w:val="24"/>
              </w:rPr>
            </w:pPr>
          </w:p>
          <w:p w:rsidR="00E019C5" w:rsidRPr="00EF55E2" w:rsidRDefault="00E019C5" w:rsidP="00EE12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55E2">
              <w:rPr>
                <w:rFonts w:ascii="Arial" w:hAnsi="Arial" w:cs="Arial"/>
                <w:b/>
                <w:sz w:val="24"/>
                <w:szCs w:val="24"/>
              </w:rPr>
              <w:t>Two Major Issues Affecting Attendance</w:t>
            </w:r>
          </w:p>
          <w:p w:rsidR="00E019C5" w:rsidRPr="00EF55E2" w:rsidRDefault="00E019C5" w:rsidP="00EE1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5E2">
              <w:rPr>
                <w:rFonts w:ascii="Arial" w:hAnsi="Arial" w:cs="Arial"/>
                <w:b/>
                <w:sz w:val="24"/>
                <w:szCs w:val="24"/>
              </w:rPr>
              <w:t>TERM TIME/MEDICAL ABSENCE</w:t>
            </w: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There are only 190 school days in a year and 175 non-school days. </w:t>
            </w: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</w:rPr>
            </w:pP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  <w:b/>
              </w:rPr>
            </w:pPr>
            <w:r w:rsidRPr="00EF55E2">
              <w:rPr>
                <w:rFonts w:ascii="Arial" w:hAnsi="Arial" w:cs="Arial"/>
                <w:b/>
              </w:rPr>
              <w:t xml:space="preserve">Term Time Absence </w:t>
            </w: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Taking your son/daughter out of school for two weeks (</w:t>
            </w:r>
            <w:r w:rsidR="00BD3B4E" w:rsidRPr="00EF55E2">
              <w:rPr>
                <w:rFonts w:ascii="Arial" w:hAnsi="Arial" w:cs="Arial"/>
              </w:rPr>
              <w:t>ten</w:t>
            </w:r>
            <w:r w:rsidRPr="00EF55E2">
              <w:rPr>
                <w:rFonts w:ascii="Arial" w:hAnsi="Arial" w:cs="Arial"/>
              </w:rPr>
              <w:t xml:space="preserve"> days) will reduce attendance to 94% before any account is taken of days off for illness or other circumstances. </w:t>
            </w:r>
          </w:p>
          <w:p w:rsidR="00387A8E" w:rsidRPr="00DC0454" w:rsidRDefault="00387A8E" w:rsidP="00E019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7B94" w:rsidRDefault="00367B94"/>
        </w:tc>
        <w:tc>
          <w:tcPr>
            <w:tcW w:w="4591" w:type="dxa"/>
          </w:tcPr>
          <w:p w:rsidR="00367B94" w:rsidRDefault="00887FCA" w:rsidP="00E019C5">
            <w:r>
              <w:rPr>
                <w:noProof/>
                <w:lang w:eastAsia="en-GB"/>
              </w:rPr>
              <w:drawing>
                <wp:anchor distT="0" distB="0" distL="114300" distR="114300" simplePos="0" relativeHeight="251643904" behindDoc="0" locked="0" layoutInCell="1" allowOverlap="1" wp14:anchorId="02C27C68" wp14:editId="7A2B6237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38100</wp:posOffset>
                  </wp:positionV>
                  <wp:extent cx="1514475" cy="1514475"/>
                  <wp:effectExtent l="0" t="0" r="9525" b="9525"/>
                  <wp:wrapNone/>
                  <wp:docPr id="2" name="Picture 2" descr="P:\CLP\New CLP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LP\New CLP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684" w:rsidRDefault="00183684" w:rsidP="00E019C5">
            <w:pPr>
              <w:rPr>
                <w:b/>
                <w:i/>
                <w:sz w:val="36"/>
                <w:szCs w:val="36"/>
              </w:rPr>
            </w:pPr>
          </w:p>
          <w:p w:rsidR="00887FCA" w:rsidRDefault="00887FCA" w:rsidP="00E019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87FCA" w:rsidRDefault="00887FCA" w:rsidP="00E019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87FCA" w:rsidRDefault="00887FCA" w:rsidP="00E019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87FCA" w:rsidRDefault="00887FCA" w:rsidP="00E019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87FCA" w:rsidRDefault="00887FCA" w:rsidP="00E019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87FCA" w:rsidRDefault="00887FCA" w:rsidP="00E019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019C5" w:rsidRDefault="00E019C5" w:rsidP="00E019C5">
            <w:pPr>
              <w:rPr>
                <w:b/>
                <w:sz w:val="28"/>
                <w:szCs w:val="28"/>
              </w:rPr>
            </w:pPr>
          </w:p>
          <w:p w:rsidR="00E019C5" w:rsidRPr="00EF55E2" w:rsidRDefault="00E019C5" w:rsidP="00E019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55E2">
              <w:rPr>
                <w:rFonts w:ascii="Arial" w:hAnsi="Arial" w:cs="Arial"/>
                <w:b/>
                <w:sz w:val="28"/>
                <w:szCs w:val="28"/>
              </w:rPr>
              <w:t>ATTENDANCE AT SCHOOL</w:t>
            </w:r>
          </w:p>
          <w:p w:rsidR="00E019C5" w:rsidRPr="00EF55E2" w:rsidRDefault="00E019C5" w:rsidP="00E019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55E2">
              <w:rPr>
                <w:rFonts w:ascii="Arial" w:hAnsi="Arial" w:cs="Arial"/>
                <w:b/>
                <w:sz w:val="28"/>
                <w:szCs w:val="28"/>
              </w:rPr>
              <w:t>IS A PRIORITY</w:t>
            </w:r>
          </w:p>
          <w:p w:rsidR="00E019C5" w:rsidRPr="00EF55E2" w:rsidRDefault="00E019C5" w:rsidP="00E019C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3684" w:rsidRPr="00EF55E2" w:rsidRDefault="00E019C5" w:rsidP="0085009B">
            <w:pPr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EF55E2">
              <w:rPr>
                <w:rFonts w:ascii="Arial" w:hAnsi="Arial" w:cs="Arial"/>
                <w:b/>
                <w:sz w:val="28"/>
                <w:szCs w:val="28"/>
              </w:rPr>
              <w:t xml:space="preserve">Guidelines for Parents and </w:t>
            </w:r>
            <w:r w:rsidR="00CA31A9" w:rsidRPr="00EF55E2">
              <w:rPr>
                <w:rFonts w:ascii="Arial" w:hAnsi="Arial" w:cs="Arial"/>
                <w:b/>
                <w:sz w:val="28"/>
                <w:szCs w:val="28"/>
              </w:rPr>
              <w:t>Pupils</w:t>
            </w:r>
          </w:p>
          <w:p w:rsidR="00E019C5" w:rsidRPr="00EF55E2" w:rsidRDefault="00E019C5" w:rsidP="00E019C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019C5" w:rsidRPr="00EF55E2" w:rsidRDefault="00E019C5" w:rsidP="00E019C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CA31A9" w:rsidRPr="00EF55E2" w:rsidRDefault="00CA31A9" w:rsidP="00CA31A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F55E2">
              <w:rPr>
                <w:rFonts w:ascii="Arial" w:hAnsi="Arial" w:cs="Arial"/>
                <w:b/>
                <w:i/>
                <w:sz w:val="28"/>
                <w:szCs w:val="28"/>
              </w:rPr>
              <w:t>Welcome to</w:t>
            </w:r>
          </w:p>
          <w:p w:rsidR="00183684" w:rsidRPr="00EF55E2" w:rsidRDefault="00CA31A9" w:rsidP="00CA31A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F55E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Huish Episcopi </w:t>
            </w:r>
            <w:r w:rsidR="00183684" w:rsidRPr="00EF55E2">
              <w:rPr>
                <w:rFonts w:ascii="Arial" w:hAnsi="Arial" w:cs="Arial"/>
                <w:b/>
                <w:i/>
                <w:sz w:val="28"/>
                <w:szCs w:val="28"/>
              </w:rPr>
              <w:t>Primary</w:t>
            </w:r>
            <w:r w:rsidRPr="00EF55E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School</w:t>
            </w:r>
          </w:p>
          <w:p w:rsidR="002B4E38" w:rsidRPr="00EF55E2" w:rsidRDefault="002B4E38" w:rsidP="00E019C5">
            <w:pPr>
              <w:jc w:val="center"/>
              <w:rPr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</w:rPr>
            </w:pPr>
            <w:r w:rsidRPr="00EF55E2">
              <w:rPr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</w:rPr>
              <w:t>Working in partnership, putting children first</w:t>
            </w:r>
          </w:p>
          <w:p w:rsidR="00183684" w:rsidRPr="00EF55E2" w:rsidRDefault="00183684" w:rsidP="00E019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D2711" w:rsidRPr="00EF55E2" w:rsidRDefault="00183684" w:rsidP="009D271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55E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Part of the </w:t>
            </w:r>
          </w:p>
          <w:p w:rsidR="00183684" w:rsidRPr="00EF55E2" w:rsidRDefault="00183684" w:rsidP="009D271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F55E2">
              <w:rPr>
                <w:rFonts w:ascii="Arial" w:hAnsi="Arial" w:cs="Arial"/>
                <w:b/>
                <w:i/>
                <w:sz w:val="24"/>
                <w:szCs w:val="24"/>
              </w:rPr>
              <w:t>Huish Community Learning Partnership</w:t>
            </w:r>
          </w:p>
          <w:p w:rsidR="00183684" w:rsidRPr="00EF55E2" w:rsidRDefault="00183684" w:rsidP="00E019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83684" w:rsidRPr="00EF55E2" w:rsidRDefault="00183684" w:rsidP="00A0259E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Our school</w:t>
            </w:r>
            <w:r w:rsidR="00CA31A9" w:rsidRPr="00EF55E2">
              <w:rPr>
                <w:rFonts w:ascii="Arial" w:hAnsi="Arial" w:cs="Arial"/>
              </w:rPr>
              <w:t xml:space="preserve"> is</w:t>
            </w:r>
            <w:r w:rsidRPr="00EF55E2">
              <w:rPr>
                <w:rFonts w:ascii="Arial" w:hAnsi="Arial" w:cs="Arial"/>
              </w:rPr>
              <w:t xml:space="preserve"> part of the Huish Community Learning Partnership. This is a group of local schools who work together to inspire every individual to be a better citizen than they ever thought possible.</w:t>
            </w:r>
          </w:p>
          <w:p w:rsidR="00183684" w:rsidRPr="00EF55E2" w:rsidRDefault="00183684" w:rsidP="00A0259E">
            <w:pPr>
              <w:jc w:val="both"/>
              <w:rPr>
                <w:rFonts w:ascii="Arial" w:hAnsi="Arial" w:cs="Arial"/>
              </w:rPr>
            </w:pPr>
          </w:p>
          <w:p w:rsidR="00183684" w:rsidRPr="00EF55E2" w:rsidRDefault="00183684" w:rsidP="00A0259E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This leaflet is designed to inform you about our </w:t>
            </w:r>
            <w:r w:rsidR="00CA31A9" w:rsidRPr="00EF55E2">
              <w:rPr>
                <w:rFonts w:ascii="Arial" w:hAnsi="Arial" w:cs="Arial"/>
              </w:rPr>
              <w:t>A</w:t>
            </w:r>
            <w:r w:rsidR="00E019C5" w:rsidRPr="00EF55E2">
              <w:rPr>
                <w:rFonts w:ascii="Arial" w:hAnsi="Arial" w:cs="Arial"/>
              </w:rPr>
              <w:t xml:space="preserve">ttendance </w:t>
            </w:r>
            <w:r w:rsidR="00CA31A9" w:rsidRPr="00EF55E2">
              <w:rPr>
                <w:rFonts w:ascii="Arial" w:hAnsi="Arial" w:cs="Arial"/>
              </w:rPr>
              <w:t>P</w:t>
            </w:r>
            <w:r w:rsidR="00E019C5" w:rsidRPr="00EF55E2">
              <w:rPr>
                <w:rFonts w:ascii="Arial" w:hAnsi="Arial" w:cs="Arial"/>
              </w:rPr>
              <w:t>olicy</w:t>
            </w:r>
            <w:r w:rsidRPr="00EF55E2">
              <w:rPr>
                <w:rFonts w:ascii="Arial" w:hAnsi="Arial" w:cs="Arial"/>
              </w:rPr>
              <w:t>.  Please take a moment to read through it.</w:t>
            </w:r>
          </w:p>
          <w:p w:rsidR="00183684" w:rsidRDefault="00183684" w:rsidP="00E019C5">
            <w:pPr>
              <w:rPr>
                <w:sz w:val="24"/>
                <w:szCs w:val="24"/>
              </w:rPr>
            </w:pPr>
          </w:p>
          <w:p w:rsidR="00E019C5" w:rsidRDefault="00E019C5" w:rsidP="00E019C5">
            <w:pPr>
              <w:rPr>
                <w:sz w:val="24"/>
                <w:szCs w:val="24"/>
              </w:rPr>
            </w:pPr>
          </w:p>
          <w:p w:rsidR="00BD3B4E" w:rsidRDefault="00BD3B4E" w:rsidP="00E019C5">
            <w:pPr>
              <w:rPr>
                <w:sz w:val="24"/>
                <w:szCs w:val="24"/>
              </w:rPr>
            </w:pPr>
          </w:p>
          <w:p w:rsidR="00BD3B4E" w:rsidRDefault="00BD3B4E" w:rsidP="00E019C5">
            <w:pPr>
              <w:rPr>
                <w:sz w:val="24"/>
                <w:szCs w:val="24"/>
              </w:rPr>
            </w:pP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Pupils who are taken out of school for holidays may never catch up on work missed. As much learning is built on previous learning</w:t>
            </w:r>
            <w:r w:rsidR="00BD3B4E" w:rsidRPr="00EF55E2">
              <w:rPr>
                <w:rFonts w:ascii="Arial" w:hAnsi="Arial" w:cs="Arial"/>
              </w:rPr>
              <w:t>,</w:t>
            </w:r>
            <w:r w:rsidRPr="00EF55E2">
              <w:rPr>
                <w:rFonts w:ascii="Arial" w:hAnsi="Arial" w:cs="Arial"/>
              </w:rPr>
              <w:t xml:space="preserve"> this can have a significant detrimental effect to their progress. </w:t>
            </w: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</w:rPr>
            </w:pP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The law says that parents do not have the right to take their children out of school for holidays during term time. </w:t>
            </w: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</w:rPr>
            </w:pPr>
          </w:p>
          <w:p w:rsidR="00E019C5" w:rsidRPr="00EF55E2" w:rsidRDefault="00BD3B4E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Huish Episcopi Primary</w:t>
            </w:r>
            <w:r w:rsidR="00E019C5" w:rsidRPr="00EF55E2">
              <w:rPr>
                <w:rFonts w:ascii="Arial" w:hAnsi="Arial" w:cs="Arial"/>
              </w:rPr>
              <w:t xml:space="preserve"> School will only authorise term time leave in </w:t>
            </w:r>
            <w:r w:rsidR="00E019C5" w:rsidRPr="00EF55E2">
              <w:rPr>
                <w:rFonts w:ascii="Arial" w:hAnsi="Arial" w:cs="Arial"/>
                <w:b/>
              </w:rPr>
              <w:t>EXCEPTIONAL</w:t>
            </w:r>
            <w:r w:rsidR="00E019C5" w:rsidRPr="00EF55E2">
              <w:rPr>
                <w:rFonts w:ascii="Arial" w:hAnsi="Arial" w:cs="Arial"/>
              </w:rPr>
              <w:t xml:space="preserve"> circumstances. </w:t>
            </w: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</w:rPr>
            </w:pPr>
          </w:p>
          <w:p w:rsidR="00E019C5" w:rsidRPr="00EF55E2" w:rsidRDefault="00E019C5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 xml:space="preserve">If the school refuses a request for term time leave and the pupil is still taken out of </w:t>
            </w:r>
            <w:r w:rsidR="00580912" w:rsidRPr="00EF55E2">
              <w:rPr>
                <w:rFonts w:ascii="Arial" w:hAnsi="Arial" w:cs="Arial"/>
              </w:rPr>
              <w:t>school</w:t>
            </w:r>
            <w:r w:rsidRPr="00EF55E2">
              <w:rPr>
                <w:rFonts w:ascii="Arial" w:hAnsi="Arial" w:cs="Arial"/>
              </w:rPr>
              <w:t xml:space="preserve"> this is recorded as an </w:t>
            </w:r>
            <w:r w:rsidRPr="00EF55E2">
              <w:rPr>
                <w:rFonts w:ascii="Arial" w:hAnsi="Arial" w:cs="Arial"/>
                <w:b/>
              </w:rPr>
              <w:t>UNAUTHORISED</w:t>
            </w:r>
            <w:r w:rsidRPr="00EF55E2">
              <w:rPr>
                <w:rFonts w:ascii="Arial" w:hAnsi="Arial" w:cs="Arial"/>
              </w:rPr>
              <w:t xml:space="preserve"> absence. A Warning Penalty Notice can be issued in this instance.</w:t>
            </w:r>
          </w:p>
          <w:p w:rsidR="00136C3D" w:rsidRPr="00EF55E2" w:rsidRDefault="00136C3D" w:rsidP="00E019C5">
            <w:pPr>
              <w:rPr>
                <w:rFonts w:ascii="Arial" w:hAnsi="Arial" w:cs="Arial"/>
              </w:rPr>
            </w:pPr>
          </w:p>
          <w:p w:rsidR="00E019C5" w:rsidRDefault="00E019C5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  <w:b/>
              </w:rPr>
              <w:t>Medical</w:t>
            </w:r>
            <w:r w:rsidRPr="00EF55E2">
              <w:rPr>
                <w:rFonts w:ascii="Arial" w:hAnsi="Arial" w:cs="Arial"/>
              </w:rPr>
              <w:t xml:space="preserve"> </w:t>
            </w:r>
          </w:p>
          <w:p w:rsidR="00EF55E2" w:rsidRPr="00EF55E2" w:rsidRDefault="00EF55E2" w:rsidP="00EE1298">
            <w:pPr>
              <w:jc w:val="both"/>
              <w:rPr>
                <w:rFonts w:ascii="Arial" w:hAnsi="Arial" w:cs="Arial"/>
              </w:rPr>
            </w:pPr>
          </w:p>
          <w:p w:rsidR="00BD3B4E" w:rsidRPr="00EF55E2" w:rsidRDefault="00E019C5" w:rsidP="00EE1298">
            <w:pPr>
              <w:jc w:val="both"/>
              <w:rPr>
                <w:rFonts w:ascii="Arial" w:hAnsi="Arial" w:cs="Arial"/>
              </w:rPr>
            </w:pPr>
            <w:r w:rsidRPr="00EF55E2">
              <w:rPr>
                <w:rFonts w:ascii="Arial" w:hAnsi="Arial" w:cs="Arial"/>
              </w:rPr>
              <w:t>We</w:t>
            </w:r>
            <w:r w:rsidR="00BD3B4E" w:rsidRPr="00EF55E2">
              <w:rPr>
                <w:rFonts w:ascii="Arial" w:hAnsi="Arial" w:cs="Arial"/>
              </w:rPr>
              <w:t>,</w:t>
            </w:r>
            <w:r w:rsidRPr="00EF55E2">
              <w:rPr>
                <w:rFonts w:ascii="Arial" w:hAnsi="Arial" w:cs="Arial"/>
              </w:rPr>
              <w:t xml:space="preserve"> as a school</w:t>
            </w:r>
            <w:r w:rsidR="00BD3B4E" w:rsidRPr="00EF55E2">
              <w:rPr>
                <w:rFonts w:ascii="Arial" w:hAnsi="Arial" w:cs="Arial"/>
              </w:rPr>
              <w:t>,</w:t>
            </w:r>
            <w:r w:rsidRPr="00EF55E2">
              <w:rPr>
                <w:rFonts w:ascii="Arial" w:hAnsi="Arial" w:cs="Arial"/>
              </w:rPr>
              <w:t xml:space="preserve"> have to satisfy ourselves that absences are genuine but we would not expect any parent to send their child to school if they are genuinely ill. </w:t>
            </w:r>
          </w:p>
          <w:p w:rsidR="00387A8E" w:rsidRPr="00E019C5" w:rsidRDefault="00E019C5" w:rsidP="00EE1298">
            <w:pPr>
              <w:jc w:val="both"/>
              <w:rPr>
                <w:sz w:val="24"/>
                <w:szCs w:val="24"/>
              </w:rPr>
            </w:pPr>
            <w:r w:rsidRPr="00EF55E2">
              <w:rPr>
                <w:rFonts w:ascii="Arial" w:hAnsi="Arial" w:cs="Arial"/>
              </w:rPr>
              <w:t>Long term or recurring medical absence needs to be supported by a Doctor’s note.</w:t>
            </w:r>
          </w:p>
        </w:tc>
      </w:tr>
    </w:tbl>
    <w:p w:rsidR="00F27679" w:rsidRDefault="00F27679" w:rsidP="00887FCA"/>
    <w:sectPr w:rsidR="00F27679" w:rsidSect="00367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CE7"/>
    <w:multiLevelType w:val="hybridMultilevel"/>
    <w:tmpl w:val="6E74D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4A1"/>
    <w:multiLevelType w:val="hybridMultilevel"/>
    <w:tmpl w:val="91609A7A"/>
    <w:lvl w:ilvl="0" w:tplc="89DC64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94"/>
    <w:rsid w:val="000C194D"/>
    <w:rsid w:val="00113262"/>
    <w:rsid w:val="00136C3D"/>
    <w:rsid w:val="00183684"/>
    <w:rsid w:val="002B4E38"/>
    <w:rsid w:val="00367B94"/>
    <w:rsid w:val="00387A8E"/>
    <w:rsid w:val="00410457"/>
    <w:rsid w:val="00504D2B"/>
    <w:rsid w:val="00531200"/>
    <w:rsid w:val="00580912"/>
    <w:rsid w:val="005A7A97"/>
    <w:rsid w:val="005B22F8"/>
    <w:rsid w:val="00627E02"/>
    <w:rsid w:val="006E03B2"/>
    <w:rsid w:val="006F6636"/>
    <w:rsid w:val="00736568"/>
    <w:rsid w:val="0085009B"/>
    <w:rsid w:val="00887FCA"/>
    <w:rsid w:val="00997A7D"/>
    <w:rsid w:val="009C0EE3"/>
    <w:rsid w:val="009D2711"/>
    <w:rsid w:val="00A0259E"/>
    <w:rsid w:val="00A26FC8"/>
    <w:rsid w:val="00A642D5"/>
    <w:rsid w:val="00B52848"/>
    <w:rsid w:val="00BD3B4E"/>
    <w:rsid w:val="00C023E6"/>
    <w:rsid w:val="00C03DA7"/>
    <w:rsid w:val="00CA31A9"/>
    <w:rsid w:val="00CA69C9"/>
    <w:rsid w:val="00CD00A3"/>
    <w:rsid w:val="00DC0454"/>
    <w:rsid w:val="00E019C5"/>
    <w:rsid w:val="00E9670D"/>
    <w:rsid w:val="00EC547C"/>
    <w:rsid w:val="00EE1298"/>
    <w:rsid w:val="00EF55E2"/>
    <w:rsid w:val="00F13CE5"/>
    <w:rsid w:val="00F27679"/>
    <w:rsid w:val="00FD6028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A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E9B6.EAF36E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EPS.ppat365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46791380</Template>
  <TotalTime>113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Watts</dc:creator>
  <cp:lastModifiedBy>Joanna.Sams</cp:lastModifiedBy>
  <cp:revision>21</cp:revision>
  <cp:lastPrinted>2021-01-19T11:38:00Z</cp:lastPrinted>
  <dcterms:created xsi:type="dcterms:W3CDTF">2017-11-23T10:34:00Z</dcterms:created>
  <dcterms:modified xsi:type="dcterms:W3CDTF">2021-01-21T14:11:00Z</dcterms:modified>
</cp:coreProperties>
</file>