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D1" w:rsidRDefault="00E764DF" w:rsidP="003C3A8B">
      <w:pPr>
        <w:spacing w:after="0" w:line="240" w:lineRule="auto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7E3FA" wp14:editId="37B1D094">
                <wp:simplePos x="0" y="0"/>
                <wp:positionH relativeFrom="rightMargin">
                  <wp:posOffset>-882650</wp:posOffset>
                </wp:positionH>
                <wp:positionV relativeFrom="paragraph">
                  <wp:posOffset>-180975</wp:posOffset>
                </wp:positionV>
                <wp:extent cx="1981200" cy="14516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51610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0 h 1752600"/>
                            <a:gd name="connsiteX1" fmla="*/ 1981200 w 1981200"/>
                            <a:gd name="connsiteY1" fmla="*/ 0 h 1752600"/>
                            <a:gd name="connsiteX2" fmla="*/ 1981200 w 1981200"/>
                            <a:gd name="connsiteY2" fmla="*/ 1752600 h 1752600"/>
                            <a:gd name="connsiteX3" fmla="*/ 0 w 1981200"/>
                            <a:gd name="connsiteY3" fmla="*/ 1752600 h 1752600"/>
                            <a:gd name="connsiteX4" fmla="*/ 0 w 1981200"/>
                            <a:gd name="connsiteY4" fmla="*/ 0 h 1752600"/>
                            <a:gd name="connsiteX0" fmla="*/ 0 w 1981200"/>
                            <a:gd name="connsiteY0" fmla="*/ 0 h 1752600"/>
                            <a:gd name="connsiteX1" fmla="*/ 1981200 w 1981200"/>
                            <a:gd name="connsiteY1" fmla="*/ 0 h 1752600"/>
                            <a:gd name="connsiteX2" fmla="*/ 1981200 w 1981200"/>
                            <a:gd name="connsiteY2" fmla="*/ 1752600 h 1752600"/>
                            <a:gd name="connsiteX3" fmla="*/ 1447800 w 1981200"/>
                            <a:gd name="connsiteY3" fmla="*/ 1752600 h 1752600"/>
                            <a:gd name="connsiteX4" fmla="*/ 0 w 1981200"/>
                            <a:gd name="connsiteY4" fmla="*/ 0 h 1752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81200" h="1752600">
                              <a:moveTo>
                                <a:pt x="0" y="0"/>
                              </a:moveTo>
                              <a:lnTo>
                                <a:pt x="1981200" y="0"/>
                              </a:lnTo>
                              <a:lnTo>
                                <a:pt x="1981200" y="1752600"/>
                              </a:lnTo>
                              <a:lnTo>
                                <a:pt x="1447800" y="1752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5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" o:spid="_x0000_s1026" style="position:absolute;margin-left:-69.5pt;margin-top:-14.25pt;width:156pt;height:114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981200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" path="m,l1981200,r,1752600l1447800,1752600,,xe" fillcolor="#afa572" stroked="f" strokeweight="2pt">
                <v:path arrowok="t" o:connecttype="custom" o:connectlocs="0,0;1981200,0;1981200,1451610;1447800,1451610;0,0" o:connectangles="0,0,0,0,0"/>
                <w10:wrap anchorx="margin"/>
              </v:shape>
            </w:pict>
          </mc:Fallback>
        </mc:AlternateContent>
      </w:r>
      <w:r w:rsidR="00675BD1">
        <w:rPr>
          <w:sz w:val="36"/>
          <w:szCs w:val="36"/>
        </w:rPr>
        <w:t xml:space="preserve">          </w:t>
      </w:r>
    </w:p>
    <w:p w:rsidR="00675BD1" w:rsidRDefault="00675BD1" w:rsidP="003C3A8B">
      <w:pPr>
        <w:spacing w:after="0" w:line="240" w:lineRule="auto"/>
        <w:rPr>
          <w:sz w:val="36"/>
          <w:szCs w:val="36"/>
        </w:rPr>
      </w:pPr>
      <w:r w:rsidRPr="00A0350F"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115403EE" wp14:editId="5F277370">
            <wp:simplePos x="0" y="0"/>
            <wp:positionH relativeFrom="column">
              <wp:posOffset>4819650</wp:posOffset>
            </wp:positionH>
            <wp:positionV relativeFrom="paragraph">
              <wp:posOffset>135890</wp:posOffset>
            </wp:positionV>
            <wp:extent cx="1186566" cy="121463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ish Episcopi Primary  - Academy log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622" cy="121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FD0DA7F" wp14:editId="7A5B0822">
            <wp:extent cx="2119538" cy="1000125"/>
            <wp:effectExtent l="0" t="0" r="0" b="0"/>
            <wp:docPr id="1" name="Picture 1" descr="P:\Office\School Meals\Huish Cater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\School Meals\Huish Catering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55"/>
                    <a:stretch/>
                  </pic:blipFill>
                  <pic:spPr bwMode="auto">
                    <a:xfrm>
                      <a:off x="0" y="0"/>
                      <a:ext cx="2130148" cy="100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A8B" w:rsidRDefault="00D9456B" w:rsidP="00675BD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HEPS</w:t>
      </w:r>
      <w:bookmarkStart w:id="0" w:name="_GoBack"/>
      <w:bookmarkEnd w:id="0"/>
      <w:r w:rsidR="00B34C7D">
        <w:rPr>
          <w:sz w:val="36"/>
          <w:szCs w:val="36"/>
        </w:rPr>
        <w:t xml:space="preserve"> LUNCH MENU 2020</w:t>
      </w:r>
    </w:p>
    <w:p w:rsidR="00675BD1" w:rsidRPr="00EF22D5" w:rsidRDefault="00675BD1" w:rsidP="00675BD1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2977"/>
        <w:gridCol w:w="708"/>
        <w:gridCol w:w="2835"/>
        <w:gridCol w:w="851"/>
      </w:tblGrid>
      <w:tr w:rsidR="00B476C0" w:rsidRPr="0076009A" w:rsidTr="003D7C9B">
        <w:trPr>
          <w:trHeight w:val="3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948A54" w:themeFill="background2" w:themeFillShade="80"/>
          </w:tcPr>
          <w:p w:rsidR="00B63757" w:rsidRPr="0076009A" w:rsidRDefault="00554DE7" w:rsidP="0001543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WEEK 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554DE7" w:rsidRPr="0076009A" w:rsidRDefault="00554D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948A54" w:themeFill="background2" w:themeFillShade="80"/>
          </w:tcPr>
          <w:p w:rsidR="00554DE7" w:rsidRDefault="00554DE7" w:rsidP="0001543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WEEK 2</w:t>
            </w:r>
          </w:p>
          <w:p w:rsidR="00B63757" w:rsidRPr="0076009A" w:rsidRDefault="00B63757" w:rsidP="00423A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554DE7" w:rsidRPr="0076009A" w:rsidRDefault="00554D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948A54" w:themeFill="background2" w:themeFillShade="80"/>
          </w:tcPr>
          <w:p w:rsidR="00554DE7" w:rsidRDefault="00707B6D" w:rsidP="0001543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WEEK</w:t>
            </w:r>
            <w:r w:rsidR="0001543E">
              <w:rPr>
                <w:rFonts w:ascii="Arial" w:hAnsi="Arial" w:cs="Arial"/>
                <w:b/>
                <w:sz w:val="21"/>
                <w:szCs w:val="21"/>
              </w:rPr>
              <w:t xml:space="preserve"> 3</w:t>
            </w:r>
          </w:p>
          <w:p w:rsidR="00B63757" w:rsidRPr="0076009A" w:rsidRDefault="00B63757" w:rsidP="00423A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554DE7" w:rsidRPr="00853277" w:rsidRDefault="00554D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76C0" w:rsidRPr="0076009A" w:rsidTr="00035C06">
        <w:tc>
          <w:tcPr>
            <w:tcW w:w="2518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1C233C" w:rsidRPr="0076009A" w:rsidRDefault="00027DF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Monday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554DE7" w:rsidRPr="0076009A" w:rsidRDefault="00554DE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554DE7" w:rsidRPr="0076009A" w:rsidRDefault="00554DE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Monday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554DE7" w:rsidRPr="0076009A" w:rsidRDefault="00554DE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554DE7" w:rsidRPr="0076009A" w:rsidRDefault="00554DE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Monday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554DE7" w:rsidRPr="0076009A" w:rsidRDefault="00554DE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31011" w:rsidRPr="0076009A" w:rsidTr="0001543E">
        <w:trPr>
          <w:trHeight w:val="482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A31011" w:rsidRPr="0076009A" w:rsidRDefault="004E013E" w:rsidP="004E013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Sausage Roll, </w:t>
            </w:r>
            <w:r w:rsidR="00A31011">
              <w:rPr>
                <w:rFonts w:ascii="Arial" w:hAnsi="Arial" w:cs="Arial"/>
                <w:sz w:val="21"/>
                <w:szCs w:val="21"/>
              </w:rPr>
              <w:t>mashed potato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A31011" w:rsidRPr="0076009A" w:rsidRDefault="00A31011" w:rsidP="00F35C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A31011" w:rsidRPr="0076009A" w:rsidRDefault="00A31011" w:rsidP="004E013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Homemade mild chicken curry with 50/50 rice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A31011" w:rsidRPr="0076009A" w:rsidRDefault="00A31011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A31011" w:rsidRPr="0076009A" w:rsidRDefault="004E013E" w:rsidP="009F2F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Chicken nuggets </w:t>
            </w:r>
            <w:r w:rsidR="00A31011">
              <w:rPr>
                <w:rFonts w:ascii="Arial" w:hAnsi="Arial" w:cs="Arial"/>
                <w:sz w:val="21"/>
                <w:szCs w:val="21"/>
              </w:rPr>
              <w:t>with mashed potato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A31011" w:rsidRPr="0076009A" w:rsidRDefault="00A31011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A31011" w:rsidRPr="0076009A" w:rsidTr="0001543E">
        <w:trPr>
          <w:trHeight w:val="482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1011" w:rsidRPr="0076009A" w:rsidRDefault="004E013E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Veggie Sausage Roll, mashed potato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1011" w:rsidRPr="0076009A" w:rsidRDefault="00A31011" w:rsidP="00F35C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1011" w:rsidRPr="0076009A" w:rsidRDefault="00A31011" w:rsidP="004E013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Sweet potato &amp; chickpea korma with 50/50 rice</w:t>
            </w:r>
            <w:r w:rsidR="004E013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1011" w:rsidRPr="0076009A" w:rsidRDefault="00A31011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1011" w:rsidRPr="0076009A" w:rsidRDefault="004E013E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Cheese and potato pie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1011" w:rsidRPr="0076009A" w:rsidRDefault="00A31011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A31011" w:rsidRPr="0076009A" w:rsidTr="00035C06"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A31011" w:rsidRPr="0076009A" w:rsidRDefault="00A31011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Fruity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lapjack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31011" w:rsidRPr="0076009A" w:rsidRDefault="00A31011" w:rsidP="00F35C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A31011" w:rsidRPr="0076009A" w:rsidRDefault="00A31011" w:rsidP="004E013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Flapjack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31011" w:rsidRPr="0076009A" w:rsidRDefault="00A31011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A31011" w:rsidRPr="0076009A" w:rsidRDefault="00287CE4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Mousse of the d</w:t>
            </w:r>
            <w:r w:rsidR="00A31011">
              <w:rPr>
                <w:rFonts w:ascii="Arial" w:hAnsi="Arial" w:cs="Arial"/>
                <w:sz w:val="21"/>
                <w:szCs w:val="21"/>
              </w:rPr>
              <w:t>ay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1011" w:rsidRPr="0076009A" w:rsidRDefault="00A31011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F35C37" w:rsidRPr="0076009A" w:rsidTr="00035C06">
        <w:tc>
          <w:tcPr>
            <w:tcW w:w="2518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Fresh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ruit</w:t>
            </w:r>
            <w:r w:rsidR="00E6164E">
              <w:rPr>
                <w:rFonts w:ascii="Arial" w:hAnsi="Arial" w:cs="Arial"/>
                <w:sz w:val="21"/>
                <w:szCs w:val="21"/>
              </w:rPr>
              <w:t>/yogurt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F35C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E6164E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Fresh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ruit/yogurt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E6164E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Fresh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ruit/yogurt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</w:tr>
      <w:tr w:rsidR="00F35C37" w:rsidRPr="0076009A" w:rsidTr="00035C06">
        <w:tc>
          <w:tcPr>
            <w:tcW w:w="2518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027DFF" w:rsidRDefault="00F35C37" w:rsidP="00B6375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Tuesday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027DFF" w:rsidRDefault="00F35C37" w:rsidP="00B6375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Tuesday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027DFF" w:rsidRDefault="00F35C37" w:rsidP="00B6375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Tuesday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C37" w:rsidRPr="0076009A" w:rsidTr="0001543E"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F35C37" w:rsidRPr="0076009A" w:rsidRDefault="00A31011" w:rsidP="00BB7A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Homemade mild chicken curry with 50/50 rice</w:t>
            </w:r>
            <w:r w:rsidR="004E013E">
              <w:rPr>
                <w:rFonts w:ascii="Arial" w:hAnsi="Arial" w:cs="Arial"/>
                <w:sz w:val="21"/>
                <w:szCs w:val="21"/>
              </w:rPr>
              <w:t xml:space="preserve"> &amp; sweetcorn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F35C37" w:rsidRPr="0076009A" w:rsidRDefault="00287CE4" w:rsidP="00BB7A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Beef l</w:t>
            </w:r>
            <w:r w:rsidR="00725C1A">
              <w:rPr>
                <w:rFonts w:ascii="Arial" w:hAnsi="Arial" w:cs="Arial"/>
                <w:sz w:val="21"/>
                <w:szCs w:val="21"/>
              </w:rPr>
              <w:t>asagne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5C37" w:rsidRPr="0076009A" w:rsidRDefault="00A31011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Mild chilli con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carni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with rice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35C37" w:rsidRPr="0076009A" w:rsidTr="0001543E"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F35C37" w:rsidRPr="0076009A" w:rsidRDefault="00A31011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Sweet potato &amp; chickpea korma with 50/50 rice</w:t>
            </w:r>
            <w:r w:rsidR="004E013E">
              <w:rPr>
                <w:rFonts w:ascii="Arial" w:hAnsi="Arial" w:cs="Arial"/>
                <w:sz w:val="21"/>
                <w:szCs w:val="21"/>
              </w:rPr>
              <w:t xml:space="preserve"> &amp; sweetcorn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725C1A" w:rsidP="00BB7A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Vegetable </w:t>
            </w:r>
            <w:r w:rsidR="00287CE4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asagne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A31011" w:rsidP="00F2291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Mild Quorn chilli con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carni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with rice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F35C37" w:rsidRPr="0076009A" w:rsidTr="00035C06"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A31011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Homemade cookie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287CE4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Sponge of the d</w:t>
            </w:r>
            <w:r w:rsidR="00725C1A">
              <w:rPr>
                <w:rFonts w:ascii="Arial" w:hAnsi="Arial" w:cs="Arial"/>
                <w:sz w:val="21"/>
                <w:szCs w:val="21"/>
              </w:rPr>
              <w:t>ay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B21D36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Fruit cookie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F35C37" w:rsidRPr="0076009A" w:rsidTr="00035C06">
        <w:tc>
          <w:tcPr>
            <w:tcW w:w="2518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E6164E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Fresh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ruit/yogurt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E6164E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Fresh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ruit/yogurt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E6164E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Fresh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ruit/yogurt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</w:tr>
      <w:tr w:rsidR="00F35C37" w:rsidRPr="0076009A" w:rsidTr="00035C06">
        <w:tc>
          <w:tcPr>
            <w:tcW w:w="2518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35C37" w:rsidRPr="0076009A" w:rsidTr="00725C1A">
        <w:trPr>
          <w:trHeight w:val="482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F35C37" w:rsidRPr="0076009A" w:rsidRDefault="009E74B5" w:rsidP="00A31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Roast </w:t>
            </w:r>
            <w:r w:rsidR="00A31011">
              <w:rPr>
                <w:rFonts w:ascii="Arial" w:hAnsi="Arial" w:cs="Arial"/>
                <w:sz w:val="21"/>
                <w:szCs w:val="21"/>
              </w:rPr>
              <w:t>chicken</w:t>
            </w:r>
            <w:r>
              <w:rPr>
                <w:rFonts w:ascii="Arial" w:hAnsi="Arial" w:cs="Arial"/>
                <w:sz w:val="21"/>
                <w:szCs w:val="21"/>
              </w:rPr>
              <w:t xml:space="preserve"> with roast potatoes</w:t>
            </w:r>
            <w:r w:rsidR="00A31011">
              <w:rPr>
                <w:rFonts w:ascii="Arial" w:hAnsi="Arial" w:cs="Arial"/>
                <w:sz w:val="21"/>
                <w:szCs w:val="21"/>
              </w:rPr>
              <w:t xml:space="preserve"> &amp; gravy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F35C37" w:rsidRPr="0076009A" w:rsidRDefault="00725C1A" w:rsidP="00A31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Roast </w:t>
            </w:r>
            <w:r w:rsidR="00A31011">
              <w:rPr>
                <w:rFonts w:ascii="Arial" w:hAnsi="Arial" w:cs="Arial"/>
                <w:sz w:val="21"/>
                <w:szCs w:val="21"/>
              </w:rPr>
              <w:t>turkey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31011">
              <w:rPr>
                <w:rFonts w:ascii="Arial" w:hAnsi="Arial" w:cs="Arial"/>
                <w:sz w:val="21"/>
                <w:szCs w:val="21"/>
              </w:rPr>
              <w:t xml:space="preserve">in gravy </w:t>
            </w:r>
            <w:r>
              <w:rPr>
                <w:rFonts w:ascii="Arial" w:hAnsi="Arial" w:cs="Arial"/>
                <w:sz w:val="21"/>
                <w:szCs w:val="21"/>
              </w:rPr>
              <w:t>with roast potatoes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5C37" w:rsidRPr="0076009A" w:rsidRDefault="009F2FB5" w:rsidP="00A31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Roast </w:t>
            </w:r>
            <w:r w:rsidR="00A31011">
              <w:rPr>
                <w:rFonts w:ascii="Arial" w:hAnsi="Arial" w:cs="Arial"/>
                <w:sz w:val="21"/>
                <w:szCs w:val="21"/>
              </w:rPr>
              <w:t>chicken</w:t>
            </w:r>
            <w:r>
              <w:rPr>
                <w:rFonts w:ascii="Arial" w:hAnsi="Arial" w:cs="Arial"/>
                <w:sz w:val="21"/>
                <w:szCs w:val="21"/>
              </w:rPr>
              <w:t xml:space="preserve"> with roast p</w:t>
            </w:r>
            <w:r w:rsidR="00F35C37">
              <w:rPr>
                <w:rFonts w:ascii="Arial" w:hAnsi="Arial" w:cs="Arial"/>
                <w:sz w:val="21"/>
                <w:szCs w:val="21"/>
              </w:rPr>
              <w:t>otatoes</w:t>
            </w:r>
            <w:r w:rsidR="00A31011">
              <w:rPr>
                <w:rFonts w:ascii="Arial" w:hAnsi="Arial" w:cs="Arial"/>
                <w:sz w:val="21"/>
                <w:szCs w:val="21"/>
              </w:rPr>
              <w:t xml:space="preserve"> &amp; gravy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35C37" w:rsidRPr="0076009A" w:rsidTr="00725C1A">
        <w:trPr>
          <w:trHeight w:val="482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B21D36" w:rsidP="00BB7A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Vegetable &amp; c</w:t>
            </w:r>
            <w:r w:rsidR="009E74B5">
              <w:rPr>
                <w:rFonts w:ascii="Arial" w:hAnsi="Arial" w:cs="Arial"/>
                <w:sz w:val="21"/>
                <w:szCs w:val="21"/>
              </w:rPr>
              <w:t xml:space="preserve">heese </w:t>
            </w:r>
            <w:proofErr w:type="spellStart"/>
            <w:r w:rsidR="009E74B5">
              <w:rPr>
                <w:rFonts w:ascii="Arial" w:hAnsi="Arial" w:cs="Arial"/>
                <w:sz w:val="21"/>
                <w:szCs w:val="21"/>
              </w:rPr>
              <w:t>bake</w:t>
            </w:r>
            <w:proofErr w:type="spellEnd"/>
            <w:r w:rsidR="009E74B5">
              <w:rPr>
                <w:rFonts w:ascii="Arial" w:hAnsi="Arial" w:cs="Arial"/>
                <w:sz w:val="21"/>
                <w:szCs w:val="21"/>
              </w:rPr>
              <w:t xml:space="preserve"> with roast potatoes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4E013E" w:rsidP="00A31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Tomato &amp; Bean </w:t>
            </w:r>
            <w:r w:rsidR="00A31011">
              <w:rPr>
                <w:rFonts w:ascii="Arial" w:hAnsi="Arial" w:cs="Arial"/>
                <w:sz w:val="21"/>
                <w:szCs w:val="21"/>
              </w:rPr>
              <w:t>wrap</w:t>
            </w:r>
            <w:r w:rsidR="00725C1A">
              <w:rPr>
                <w:rFonts w:ascii="Arial" w:hAnsi="Arial" w:cs="Arial"/>
                <w:sz w:val="21"/>
                <w:szCs w:val="21"/>
              </w:rPr>
              <w:t xml:space="preserve"> with roast potatoes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287CE4" w:rsidP="009F2F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Ratatouille &amp; mixed b</w:t>
            </w:r>
            <w:r w:rsidR="00B21D36">
              <w:rPr>
                <w:rFonts w:ascii="Arial" w:hAnsi="Arial" w:cs="Arial"/>
                <w:sz w:val="21"/>
                <w:szCs w:val="21"/>
              </w:rPr>
              <w:t>ean c</w:t>
            </w:r>
            <w:r w:rsidR="009F2FB5">
              <w:rPr>
                <w:rFonts w:ascii="Arial" w:hAnsi="Arial" w:cs="Arial"/>
                <w:sz w:val="21"/>
                <w:szCs w:val="21"/>
              </w:rPr>
              <w:t>rumble with roast p</w:t>
            </w:r>
            <w:r w:rsidR="00F35C37">
              <w:rPr>
                <w:rFonts w:ascii="Arial" w:hAnsi="Arial" w:cs="Arial"/>
                <w:sz w:val="21"/>
                <w:szCs w:val="21"/>
              </w:rPr>
              <w:t>otatoes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F35C37" w:rsidRPr="0076009A" w:rsidTr="00035C06"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287CE4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Fruit j</w:t>
            </w:r>
            <w:r w:rsidR="009E74B5">
              <w:rPr>
                <w:rFonts w:ascii="Arial" w:hAnsi="Arial" w:cs="Arial"/>
                <w:sz w:val="21"/>
                <w:szCs w:val="21"/>
              </w:rPr>
              <w:t>elly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725C1A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Homemade shortbread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D9456B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Homemade shortbread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F35C37" w:rsidRPr="0076009A" w:rsidTr="00035C06">
        <w:tc>
          <w:tcPr>
            <w:tcW w:w="2518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E6164E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Fresh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ruit/yogurt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E6164E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Fresh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ruit/yogurt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E6164E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Fresh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ruit/yogurt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</w:tr>
      <w:tr w:rsidR="00F35C37" w:rsidRPr="0076009A" w:rsidTr="00035C06">
        <w:trPr>
          <w:trHeight w:val="33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Thursday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Thursd</w:t>
            </w:r>
            <w:r w:rsidRPr="0076009A">
              <w:rPr>
                <w:rFonts w:ascii="Arial" w:hAnsi="Arial" w:cs="Arial"/>
                <w:b/>
                <w:sz w:val="21"/>
                <w:szCs w:val="21"/>
              </w:rPr>
              <w:t>ay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Thursday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1E63" w:rsidRPr="0076009A" w:rsidTr="00725C1A">
        <w:trPr>
          <w:trHeight w:val="482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C41E63" w:rsidRPr="0076009A" w:rsidRDefault="00287CE4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Tuna pasta b</w:t>
            </w:r>
            <w:r w:rsidR="00C41E63">
              <w:rPr>
                <w:rFonts w:ascii="Arial" w:hAnsi="Arial" w:cs="Arial"/>
                <w:sz w:val="21"/>
                <w:szCs w:val="21"/>
              </w:rPr>
              <w:t>ake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C41E63" w:rsidRPr="0076009A" w:rsidRDefault="00C41E63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C41E63" w:rsidRPr="0076009A" w:rsidRDefault="00287CE4" w:rsidP="00C41E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Cheese &amp; ham p</w:t>
            </w:r>
            <w:r w:rsidR="00C41E63">
              <w:rPr>
                <w:rFonts w:ascii="Arial" w:hAnsi="Arial" w:cs="Arial"/>
                <w:sz w:val="21"/>
                <w:szCs w:val="21"/>
              </w:rPr>
              <w:t>izza with sauté potatoes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C41E63" w:rsidRPr="0076009A" w:rsidRDefault="00C41E63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C41E63" w:rsidRPr="0076009A" w:rsidRDefault="00D9456B" w:rsidP="004E013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Sausage &amp; Tomato Pasta Bake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41E63" w:rsidRPr="0076009A" w:rsidRDefault="00C41E63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C41E63" w:rsidRPr="0076009A" w:rsidTr="00725C1A">
        <w:trPr>
          <w:trHeight w:val="482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1E63" w:rsidRPr="0076009A" w:rsidRDefault="00C41E63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Cheesy pasta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1E63" w:rsidRPr="0076009A" w:rsidRDefault="00C41E63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1E63" w:rsidRPr="0076009A" w:rsidRDefault="00C41E63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Margherita</w:t>
            </w:r>
            <w:r w:rsidR="00287CE4">
              <w:rPr>
                <w:rFonts w:ascii="Arial" w:hAnsi="Arial" w:cs="Arial"/>
                <w:sz w:val="21"/>
                <w:szCs w:val="21"/>
              </w:rPr>
              <w:t xml:space="preserve"> p</w:t>
            </w:r>
            <w:r>
              <w:rPr>
                <w:rFonts w:ascii="Arial" w:hAnsi="Arial" w:cs="Arial"/>
                <w:sz w:val="21"/>
                <w:szCs w:val="21"/>
              </w:rPr>
              <w:t>izza with sauté potatoes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1E63" w:rsidRPr="0076009A" w:rsidRDefault="00C41E63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1E63" w:rsidRPr="0076009A" w:rsidRDefault="00D9456B" w:rsidP="004E013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Cheesy Pasta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1E63" w:rsidRPr="0076009A" w:rsidRDefault="00C41E63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F35C37" w:rsidRPr="0076009A" w:rsidTr="00035C06">
        <w:tc>
          <w:tcPr>
            <w:tcW w:w="2518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Chocolate </w:t>
            </w:r>
            <w:r w:rsidR="00287CE4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 xml:space="preserve">ponge &amp; </w:t>
            </w:r>
            <w:r w:rsidR="00287CE4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auce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C41E63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Banana cake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287CE4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Sponge of the d</w:t>
            </w:r>
            <w:r w:rsidR="009F2FB5">
              <w:rPr>
                <w:rFonts w:ascii="Arial" w:hAnsi="Arial" w:cs="Arial"/>
                <w:sz w:val="21"/>
                <w:szCs w:val="21"/>
              </w:rPr>
              <w:t>ay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F35C37" w:rsidRPr="0076009A" w:rsidTr="00035C06">
        <w:tc>
          <w:tcPr>
            <w:tcW w:w="2518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E6164E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Fresh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ruit/yogurt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E6164E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Fresh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ruit/yogurt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E6164E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Fresh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ruit/yogurt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</w:tr>
      <w:tr w:rsidR="00F35C37" w:rsidRPr="0076009A" w:rsidTr="00035C06">
        <w:trPr>
          <w:trHeight w:val="33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027DFF" w:rsidRDefault="00F35C37" w:rsidP="00B6375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Friday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76009A" w:rsidRDefault="00F35C37" w:rsidP="00B637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027DFF" w:rsidRDefault="00F35C37" w:rsidP="00B6375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Friday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F35C37" w:rsidRPr="00027DFF" w:rsidRDefault="00F35C37" w:rsidP="00B6375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6009A">
              <w:rPr>
                <w:rFonts w:ascii="Arial" w:hAnsi="Arial" w:cs="Arial"/>
                <w:b/>
                <w:sz w:val="21"/>
                <w:szCs w:val="21"/>
              </w:rPr>
              <w:t>Fri</w:t>
            </w:r>
            <w:r>
              <w:rPr>
                <w:rFonts w:ascii="Arial" w:hAnsi="Arial" w:cs="Arial"/>
                <w:b/>
                <w:sz w:val="21"/>
                <w:szCs w:val="21"/>
              </w:rPr>
              <w:t>day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948A54" w:themeFill="background2" w:themeFillShade="80"/>
          </w:tcPr>
          <w:p w:rsidR="00F35C37" w:rsidRPr="0076009A" w:rsidRDefault="00F35C37" w:rsidP="007B42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5C37" w:rsidRPr="0076009A" w:rsidTr="00725C1A">
        <w:trPr>
          <w:trHeight w:val="482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F35C37" w:rsidRPr="0076009A" w:rsidRDefault="00287CE4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Hot dog sausage in a bun</w:t>
            </w:r>
            <w:r w:rsidR="009E74B5">
              <w:rPr>
                <w:rFonts w:ascii="Arial" w:hAnsi="Arial" w:cs="Arial"/>
                <w:sz w:val="21"/>
                <w:szCs w:val="21"/>
              </w:rPr>
              <w:t xml:space="preserve"> with chips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F35C37" w:rsidRPr="0076009A" w:rsidRDefault="00725C1A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Fish with chips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F35C37" w:rsidRPr="0076009A" w:rsidRDefault="009F2FB5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Fish </w:t>
            </w:r>
            <w:r w:rsidR="00287CE4">
              <w:rPr>
                <w:rFonts w:ascii="Arial" w:hAnsi="Arial" w:cs="Arial"/>
                <w:sz w:val="21"/>
                <w:szCs w:val="21"/>
              </w:rPr>
              <w:t>fingers</w:t>
            </w:r>
            <w:r>
              <w:rPr>
                <w:rFonts w:ascii="Arial" w:hAnsi="Arial" w:cs="Arial"/>
                <w:sz w:val="21"/>
                <w:szCs w:val="21"/>
              </w:rPr>
              <w:t xml:space="preserve"> with chips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F35C37" w:rsidRPr="0076009A" w:rsidTr="00725C1A">
        <w:trPr>
          <w:trHeight w:val="482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4E013E" w:rsidP="009E74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Vegetarian Pizza </w:t>
            </w:r>
            <w:r w:rsidR="00287CE4">
              <w:rPr>
                <w:rFonts w:ascii="Arial" w:hAnsi="Arial" w:cs="Arial"/>
                <w:sz w:val="21"/>
                <w:szCs w:val="21"/>
              </w:rPr>
              <w:t>with chips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287CE4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Cheese q</w:t>
            </w:r>
            <w:r w:rsidR="00725C1A">
              <w:rPr>
                <w:rFonts w:ascii="Arial" w:hAnsi="Arial" w:cs="Arial"/>
                <w:sz w:val="21"/>
                <w:szCs w:val="21"/>
              </w:rPr>
              <w:t>uiche with chips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C37" w:rsidRPr="0076009A" w:rsidRDefault="009F2FB5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Veggie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ingers with chips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F35C37" w:rsidRPr="0076009A" w:rsidTr="00035C06">
        <w:trPr>
          <w:trHeight w:val="238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="00F35C37">
              <w:rPr>
                <w:rFonts w:ascii="Arial" w:hAnsi="Arial" w:cs="Arial"/>
                <w:sz w:val="21"/>
                <w:szCs w:val="21"/>
              </w:rPr>
              <w:t>ce cream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5C37" w:rsidRPr="001156FD" w:rsidRDefault="009E74B5" w:rsidP="00B63757">
            <w:pPr>
              <w:rPr>
                <w:rFonts w:ascii="Arial" w:hAnsi="Arial" w:cs="Arial"/>
                <w:sz w:val="21"/>
                <w:szCs w:val="21"/>
              </w:rPr>
            </w:pPr>
            <w:r w:rsidRPr="001156FD">
              <w:rPr>
                <w:rFonts w:ascii="Arial" w:hAnsi="Arial" w:cs="Arial"/>
                <w:sz w:val="21"/>
                <w:szCs w:val="21"/>
              </w:rPr>
              <w:t>Ice cream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9E74B5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Ice cream</w:t>
            </w:r>
            <w:r w:rsidR="009F2FB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F35C37" w:rsidRPr="0076009A" w:rsidTr="00035C06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287CE4" w:rsidP="00B637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Fresh f</w:t>
            </w:r>
            <w:r w:rsidR="00E6164E">
              <w:rPr>
                <w:rFonts w:ascii="Arial" w:hAnsi="Arial" w:cs="Arial"/>
                <w:sz w:val="21"/>
                <w:szCs w:val="21"/>
              </w:rPr>
              <w:t>ruit/yogurt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E6164E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Fresh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ruit/yogurt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35C37" w:rsidRPr="0076009A" w:rsidRDefault="00E6164E" w:rsidP="00287CE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Fresh </w:t>
            </w:r>
            <w:r w:rsidR="00287CE4"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ruit/yogurt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C37" w:rsidRPr="0076009A" w:rsidRDefault="00F35C37" w:rsidP="00725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</w:t>
            </w:r>
          </w:p>
        </w:tc>
      </w:tr>
    </w:tbl>
    <w:p w:rsidR="006667E6" w:rsidRPr="00B34C7D" w:rsidRDefault="001C233C" w:rsidP="00287CE4">
      <w:pPr>
        <w:jc w:val="center"/>
        <w:outlineLvl w:val="2"/>
        <w:rPr>
          <w:rFonts w:ascii="Arial" w:hAnsi="Arial" w:cs="Arial"/>
          <w:b/>
          <w:bCs/>
          <w:sz w:val="20"/>
          <w:szCs w:val="20"/>
          <w:lang w:val="en" w:eastAsia="en-GB"/>
        </w:rPr>
      </w:pPr>
      <w:r w:rsidRPr="00B34C7D">
        <w:rPr>
          <w:rFonts w:ascii="Arial" w:hAnsi="Arial" w:cs="Arial"/>
          <w:bCs/>
          <w:sz w:val="20"/>
          <w:szCs w:val="20"/>
          <w:lang w:val="en" w:eastAsia="en-GB"/>
        </w:rPr>
        <w:t xml:space="preserve">Vegetables will be provided with every meal.  </w:t>
      </w:r>
      <w:r w:rsidR="007E37C6" w:rsidRPr="00B34C7D">
        <w:rPr>
          <w:rFonts w:ascii="Arial" w:hAnsi="Arial" w:cs="Arial"/>
          <w:bCs/>
          <w:sz w:val="20"/>
          <w:szCs w:val="20"/>
          <w:lang w:val="en" w:eastAsia="en-GB"/>
        </w:rPr>
        <w:t>A</w:t>
      </w:r>
      <w:r w:rsidRPr="00B34C7D">
        <w:rPr>
          <w:rFonts w:ascii="Arial" w:hAnsi="Arial" w:cs="Arial"/>
          <w:bCs/>
          <w:sz w:val="20"/>
          <w:szCs w:val="20"/>
          <w:lang w:val="en" w:eastAsia="en-GB"/>
        </w:rPr>
        <w:t xml:space="preserve">llergens </w:t>
      </w:r>
      <w:r w:rsidR="007E37C6" w:rsidRPr="00B34C7D">
        <w:rPr>
          <w:rFonts w:ascii="Arial" w:hAnsi="Arial" w:cs="Arial"/>
          <w:bCs/>
          <w:sz w:val="20"/>
          <w:szCs w:val="20"/>
          <w:lang w:val="en" w:eastAsia="en-GB"/>
        </w:rPr>
        <w:t xml:space="preserve">list on request from </w:t>
      </w:r>
      <w:r w:rsidR="002859F6" w:rsidRPr="00B34C7D">
        <w:rPr>
          <w:rFonts w:ascii="Arial" w:hAnsi="Arial" w:cs="Arial"/>
          <w:bCs/>
          <w:sz w:val="20"/>
          <w:szCs w:val="20"/>
          <w:lang w:val="en" w:eastAsia="en-GB"/>
        </w:rPr>
        <w:t>School O</w:t>
      </w:r>
      <w:r w:rsidRPr="00B34C7D">
        <w:rPr>
          <w:rFonts w:ascii="Arial" w:hAnsi="Arial" w:cs="Arial"/>
          <w:bCs/>
          <w:sz w:val="20"/>
          <w:szCs w:val="20"/>
          <w:lang w:val="en" w:eastAsia="en-GB"/>
        </w:rPr>
        <w:t>ffice</w:t>
      </w:r>
      <w:r w:rsidR="00B34C7D" w:rsidRPr="00B34C7D">
        <w:rPr>
          <w:rFonts w:ascii="Arial" w:hAnsi="Arial" w:cs="Arial"/>
          <w:bCs/>
          <w:sz w:val="20"/>
          <w:szCs w:val="20"/>
          <w:lang w:val="en" w:eastAsia="en-GB"/>
        </w:rPr>
        <w:t xml:space="preserve"> &amp; on display in hall lobby</w:t>
      </w:r>
      <w:r w:rsidRPr="00B34C7D">
        <w:rPr>
          <w:rFonts w:ascii="Arial" w:hAnsi="Arial" w:cs="Arial"/>
          <w:b/>
          <w:bCs/>
          <w:sz w:val="20"/>
          <w:szCs w:val="20"/>
          <w:lang w:val="en" w:eastAsia="en-GB"/>
        </w:rPr>
        <w:t>.</w:t>
      </w:r>
    </w:p>
    <w:p w:rsidR="00B34C7D" w:rsidRPr="002510D9" w:rsidRDefault="00B34C7D" w:rsidP="00B34C7D">
      <w:pPr>
        <w:spacing w:after="60"/>
        <w:rPr>
          <w:rFonts w:ascii="Arial" w:hAnsi="Arial" w:cs="Arial"/>
          <w:b/>
          <w:bCs/>
          <w:color w:val="4A442A" w:themeColor="background2" w:themeShade="40"/>
          <w:sz w:val="24"/>
          <w:szCs w:val="24"/>
          <w:lang w:val="en-US"/>
        </w:rPr>
      </w:pPr>
      <w:r w:rsidRPr="002510D9">
        <w:rPr>
          <w:rFonts w:ascii="Arial" w:hAnsi="Arial" w:cs="Arial"/>
          <w:b/>
          <w:bCs/>
          <w:color w:val="4A442A" w:themeColor="background2" w:themeShade="40"/>
          <w:sz w:val="24"/>
          <w:szCs w:val="24"/>
          <w:lang w:val="en-US"/>
        </w:rPr>
        <w:t>School Meals Menu Weeks –</w:t>
      </w:r>
      <w:r>
        <w:rPr>
          <w:rFonts w:ascii="Arial" w:hAnsi="Arial" w:cs="Arial"/>
          <w:b/>
          <w:bCs/>
          <w:color w:val="4A442A" w:themeColor="background2" w:themeShade="40"/>
          <w:sz w:val="24"/>
          <w:szCs w:val="24"/>
          <w:lang w:val="en-US"/>
        </w:rPr>
        <w:t xml:space="preserve"> 2020</w:t>
      </w:r>
      <w:r w:rsidRPr="002510D9">
        <w:rPr>
          <w:rFonts w:ascii="Arial" w:hAnsi="Arial" w:cs="Arial"/>
          <w:b/>
          <w:bCs/>
          <w:color w:val="4A442A" w:themeColor="background2" w:themeShade="40"/>
          <w:sz w:val="24"/>
          <w:szCs w:val="24"/>
          <w:lang w:val="en-US"/>
        </w:rPr>
        <w:t>:</w:t>
      </w:r>
    </w:p>
    <w:p w:rsidR="001701E5" w:rsidRDefault="00B34C7D" w:rsidP="00B34C7D">
      <w:pPr>
        <w:pStyle w:val="NormalWeb"/>
        <w:spacing w:before="0" w:beforeAutospacing="0" w:after="195" w:afterAutospacing="0"/>
        <w:rPr>
          <w:rFonts w:ascii="Arial" w:hAnsi="Arial" w:cs="Arial"/>
          <w:color w:val="222222"/>
        </w:rPr>
      </w:pPr>
      <w:r w:rsidRPr="002510D9">
        <w:rPr>
          <w:rStyle w:val="Strong"/>
          <w:rFonts w:ascii="Arial" w:hAnsi="Arial" w:cs="Arial"/>
          <w:color w:val="4A442A" w:themeColor="background2" w:themeShade="40"/>
        </w:rPr>
        <w:t>Week 1: </w:t>
      </w:r>
      <w:r>
        <w:rPr>
          <w:rFonts w:ascii="Arial" w:hAnsi="Arial" w:cs="Arial"/>
          <w:color w:val="222222"/>
        </w:rPr>
        <w:t>w/c</w:t>
      </w:r>
      <w:r w:rsidR="001701E5">
        <w:rPr>
          <w:rFonts w:ascii="Arial" w:hAnsi="Arial" w:cs="Arial"/>
          <w:color w:val="222222"/>
        </w:rPr>
        <w:t>; 7 Sept; 28 Sept; 19 Oct; 16 Nov; 14 Dec.</w:t>
      </w:r>
    </w:p>
    <w:p w:rsidR="00B34C7D" w:rsidRPr="002510D9" w:rsidRDefault="00B34C7D" w:rsidP="00B34C7D">
      <w:pPr>
        <w:pStyle w:val="NormalWeb"/>
        <w:spacing w:before="0" w:beforeAutospacing="0" w:after="195" w:afterAutospacing="0"/>
        <w:rPr>
          <w:rFonts w:ascii="Arial" w:hAnsi="Arial" w:cs="Arial"/>
          <w:color w:val="222222"/>
        </w:rPr>
      </w:pPr>
      <w:r w:rsidRPr="002510D9">
        <w:rPr>
          <w:rStyle w:val="Strong"/>
          <w:rFonts w:ascii="Arial" w:hAnsi="Arial" w:cs="Arial"/>
          <w:color w:val="4A442A" w:themeColor="background2" w:themeShade="40"/>
        </w:rPr>
        <w:t>Week 2: </w:t>
      </w:r>
      <w:r>
        <w:rPr>
          <w:rFonts w:ascii="Arial" w:hAnsi="Arial" w:cs="Arial"/>
          <w:color w:val="222222"/>
        </w:rPr>
        <w:t>w/c</w:t>
      </w:r>
      <w:r w:rsidR="001701E5">
        <w:rPr>
          <w:rFonts w:ascii="Arial" w:hAnsi="Arial" w:cs="Arial"/>
          <w:color w:val="222222"/>
        </w:rPr>
        <w:t xml:space="preserve">; 14 Sept; 5 Oct; 2 Nov; 23 Nov. </w:t>
      </w:r>
    </w:p>
    <w:p w:rsidR="002510D9" w:rsidRPr="00DF5B51" w:rsidRDefault="00B34C7D" w:rsidP="001701E5">
      <w:pPr>
        <w:pStyle w:val="NormalWeb"/>
        <w:spacing w:before="0" w:beforeAutospacing="0" w:after="195" w:afterAutospacing="0"/>
        <w:rPr>
          <w:rFonts w:ascii="Arial" w:hAnsi="Arial" w:cs="Arial"/>
          <w:b/>
          <w:bCs/>
          <w:sz w:val="20"/>
          <w:szCs w:val="20"/>
          <w:lang w:val="en"/>
        </w:rPr>
      </w:pPr>
      <w:r w:rsidRPr="002510D9">
        <w:rPr>
          <w:rStyle w:val="Strong"/>
          <w:rFonts w:ascii="Arial" w:hAnsi="Arial" w:cs="Arial"/>
          <w:color w:val="4A442A" w:themeColor="background2" w:themeShade="40"/>
        </w:rPr>
        <w:t>Week 3: </w:t>
      </w:r>
      <w:r>
        <w:rPr>
          <w:rFonts w:ascii="Arial" w:hAnsi="Arial" w:cs="Arial"/>
          <w:color w:val="222222"/>
        </w:rPr>
        <w:t>w/c</w:t>
      </w:r>
      <w:r w:rsidR="001701E5">
        <w:rPr>
          <w:rFonts w:ascii="Arial" w:hAnsi="Arial" w:cs="Arial"/>
          <w:color w:val="222222"/>
        </w:rPr>
        <w:t>; 21 Sept; 12 Oct; 9 Nov; 7 Dec.</w:t>
      </w:r>
    </w:p>
    <w:sectPr w:rsidR="002510D9" w:rsidRPr="00DF5B51" w:rsidSect="00035C06">
      <w:footerReference w:type="default" r:id="rId11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3E" w:rsidRDefault="004E013E" w:rsidP="005A5ACC">
      <w:pPr>
        <w:spacing w:after="0" w:line="240" w:lineRule="auto"/>
      </w:pPr>
      <w:r>
        <w:separator/>
      </w:r>
    </w:p>
  </w:endnote>
  <w:endnote w:type="continuationSeparator" w:id="0">
    <w:p w:rsidR="004E013E" w:rsidRDefault="004E013E" w:rsidP="005A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3E" w:rsidRDefault="004E013E">
    <w:pPr>
      <w:pStyle w:val="Footer"/>
    </w:pPr>
  </w:p>
  <w:p w:rsidR="004E013E" w:rsidRDefault="004E0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3E" w:rsidRDefault="004E013E" w:rsidP="005A5ACC">
      <w:pPr>
        <w:spacing w:after="0" w:line="240" w:lineRule="auto"/>
      </w:pPr>
      <w:r>
        <w:separator/>
      </w:r>
    </w:p>
  </w:footnote>
  <w:footnote w:type="continuationSeparator" w:id="0">
    <w:p w:rsidR="004E013E" w:rsidRDefault="004E013E" w:rsidP="005A5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E7"/>
    <w:rsid w:val="0001543E"/>
    <w:rsid w:val="00027DFF"/>
    <w:rsid w:val="00035C06"/>
    <w:rsid w:val="00080152"/>
    <w:rsid w:val="000902CF"/>
    <w:rsid w:val="000E0652"/>
    <w:rsid w:val="000F4303"/>
    <w:rsid w:val="000F69F2"/>
    <w:rsid w:val="001156FD"/>
    <w:rsid w:val="00145FC1"/>
    <w:rsid w:val="0015782B"/>
    <w:rsid w:val="001701E5"/>
    <w:rsid w:val="00172B84"/>
    <w:rsid w:val="00187ED6"/>
    <w:rsid w:val="001A2C4C"/>
    <w:rsid w:val="001C233C"/>
    <w:rsid w:val="001D609F"/>
    <w:rsid w:val="001D7531"/>
    <w:rsid w:val="001F03AD"/>
    <w:rsid w:val="001F0728"/>
    <w:rsid w:val="002150CB"/>
    <w:rsid w:val="002203CE"/>
    <w:rsid w:val="002510D9"/>
    <w:rsid w:val="00251DCC"/>
    <w:rsid w:val="002859F6"/>
    <w:rsid w:val="00287CE4"/>
    <w:rsid w:val="002B555B"/>
    <w:rsid w:val="002E2D08"/>
    <w:rsid w:val="002E4FB1"/>
    <w:rsid w:val="00336FB6"/>
    <w:rsid w:val="00357D8D"/>
    <w:rsid w:val="00397338"/>
    <w:rsid w:val="003A5A0F"/>
    <w:rsid w:val="003B2CCC"/>
    <w:rsid w:val="003C10B2"/>
    <w:rsid w:val="003C3A8B"/>
    <w:rsid w:val="003D7C9B"/>
    <w:rsid w:val="003F459C"/>
    <w:rsid w:val="00403BA4"/>
    <w:rsid w:val="00420221"/>
    <w:rsid w:val="00423A73"/>
    <w:rsid w:val="00424D0B"/>
    <w:rsid w:val="00481B3D"/>
    <w:rsid w:val="00494058"/>
    <w:rsid w:val="004B06BE"/>
    <w:rsid w:val="004E013E"/>
    <w:rsid w:val="00522EC2"/>
    <w:rsid w:val="0052622F"/>
    <w:rsid w:val="00554DE7"/>
    <w:rsid w:val="0058164A"/>
    <w:rsid w:val="005A5ACC"/>
    <w:rsid w:val="005B0C2F"/>
    <w:rsid w:val="005C135E"/>
    <w:rsid w:val="005C173B"/>
    <w:rsid w:val="00602A87"/>
    <w:rsid w:val="00630025"/>
    <w:rsid w:val="006667E6"/>
    <w:rsid w:val="00675BD1"/>
    <w:rsid w:val="00682822"/>
    <w:rsid w:val="006A406E"/>
    <w:rsid w:val="006C5B09"/>
    <w:rsid w:val="0070487C"/>
    <w:rsid w:val="00707B6D"/>
    <w:rsid w:val="00725C1A"/>
    <w:rsid w:val="00727908"/>
    <w:rsid w:val="007342A0"/>
    <w:rsid w:val="0076009A"/>
    <w:rsid w:val="0079178A"/>
    <w:rsid w:val="00791E5F"/>
    <w:rsid w:val="007B42DA"/>
    <w:rsid w:val="007E37C6"/>
    <w:rsid w:val="007E55B1"/>
    <w:rsid w:val="00811AF4"/>
    <w:rsid w:val="00853277"/>
    <w:rsid w:val="00864E4F"/>
    <w:rsid w:val="00871774"/>
    <w:rsid w:val="008C4A44"/>
    <w:rsid w:val="009006DF"/>
    <w:rsid w:val="00954828"/>
    <w:rsid w:val="00962957"/>
    <w:rsid w:val="009B38FB"/>
    <w:rsid w:val="009B3FC0"/>
    <w:rsid w:val="009E16C0"/>
    <w:rsid w:val="009E21D1"/>
    <w:rsid w:val="009E74B5"/>
    <w:rsid w:val="009F2FB5"/>
    <w:rsid w:val="009F6AD0"/>
    <w:rsid w:val="00A31011"/>
    <w:rsid w:val="00A3212B"/>
    <w:rsid w:val="00A379AA"/>
    <w:rsid w:val="00A4162F"/>
    <w:rsid w:val="00A935D0"/>
    <w:rsid w:val="00AB7F89"/>
    <w:rsid w:val="00AD3843"/>
    <w:rsid w:val="00AE40C2"/>
    <w:rsid w:val="00AE46D0"/>
    <w:rsid w:val="00AF29B7"/>
    <w:rsid w:val="00B15C78"/>
    <w:rsid w:val="00B17634"/>
    <w:rsid w:val="00B21D36"/>
    <w:rsid w:val="00B2284F"/>
    <w:rsid w:val="00B34C7D"/>
    <w:rsid w:val="00B476C0"/>
    <w:rsid w:val="00B63757"/>
    <w:rsid w:val="00B7441D"/>
    <w:rsid w:val="00B8765D"/>
    <w:rsid w:val="00BB7A4D"/>
    <w:rsid w:val="00C3694D"/>
    <w:rsid w:val="00C41E63"/>
    <w:rsid w:val="00C618A9"/>
    <w:rsid w:val="00C93625"/>
    <w:rsid w:val="00CD0FC2"/>
    <w:rsid w:val="00CE3A77"/>
    <w:rsid w:val="00CF32F2"/>
    <w:rsid w:val="00D20455"/>
    <w:rsid w:val="00D251F0"/>
    <w:rsid w:val="00D33E96"/>
    <w:rsid w:val="00D357CD"/>
    <w:rsid w:val="00D51F27"/>
    <w:rsid w:val="00D9456B"/>
    <w:rsid w:val="00DA2AD1"/>
    <w:rsid w:val="00DF5B51"/>
    <w:rsid w:val="00DF78BB"/>
    <w:rsid w:val="00E02B6E"/>
    <w:rsid w:val="00E0584A"/>
    <w:rsid w:val="00E46DCB"/>
    <w:rsid w:val="00E6164E"/>
    <w:rsid w:val="00E629F8"/>
    <w:rsid w:val="00E764DF"/>
    <w:rsid w:val="00E93071"/>
    <w:rsid w:val="00EB6FC5"/>
    <w:rsid w:val="00EC6624"/>
    <w:rsid w:val="00ED33CE"/>
    <w:rsid w:val="00EE2353"/>
    <w:rsid w:val="00EE6A89"/>
    <w:rsid w:val="00F22919"/>
    <w:rsid w:val="00F35C37"/>
    <w:rsid w:val="00F82192"/>
    <w:rsid w:val="00F86EF8"/>
    <w:rsid w:val="00FA5469"/>
    <w:rsid w:val="00FA7590"/>
    <w:rsid w:val="00FE596F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CC"/>
  </w:style>
  <w:style w:type="paragraph" w:styleId="Footer">
    <w:name w:val="footer"/>
    <w:basedOn w:val="Normal"/>
    <w:link w:val="FooterChar"/>
    <w:uiPriority w:val="99"/>
    <w:unhideWhenUsed/>
    <w:rsid w:val="005A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CC"/>
  </w:style>
  <w:style w:type="paragraph" w:styleId="BalloonText">
    <w:name w:val="Balloon Text"/>
    <w:basedOn w:val="Normal"/>
    <w:link w:val="BalloonTextChar"/>
    <w:uiPriority w:val="99"/>
    <w:semiHidden/>
    <w:unhideWhenUsed/>
    <w:rsid w:val="005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5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1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CC"/>
  </w:style>
  <w:style w:type="paragraph" w:styleId="Footer">
    <w:name w:val="footer"/>
    <w:basedOn w:val="Normal"/>
    <w:link w:val="FooterChar"/>
    <w:uiPriority w:val="99"/>
    <w:unhideWhenUsed/>
    <w:rsid w:val="005A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CC"/>
  </w:style>
  <w:style w:type="paragraph" w:styleId="BalloonText">
    <w:name w:val="Balloon Text"/>
    <w:basedOn w:val="Normal"/>
    <w:link w:val="BalloonTextChar"/>
    <w:uiPriority w:val="99"/>
    <w:semiHidden/>
    <w:unhideWhenUsed/>
    <w:rsid w:val="005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5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1CCC-CA96-4C9E-80D0-7F195C9D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E31D0B54</Template>
  <TotalTime>23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Carrington</dc:creator>
  <cp:lastModifiedBy>Sarah Masters</cp:lastModifiedBy>
  <cp:revision>5</cp:revision>
  <cp:lastPrinted>2020-04-30T12:50:00Z</cp:lastPrinted>
  <dcterms:created xsi:type="dcterms:W3CDTF">2020-04-30T12:58:00Z</dcterms:created>
  <dcterms:modified xsi:type="dcterms:W3CDTF">2020-06-25T08:59:00Z</dcterms:modified>
</cp:coreProperties>
</file>