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4961"/>
        <w:gridCol w:w="709"/>
        <w:gridCol w:w="4591"/>
      </w:tblGrid>
      <w:tr w:rsidR="00387A8E" w:rsidTr="00630471">
        <w:tc>
          <w:tcPr>
            <w:tcW w:w="4786" w:type="dxa"/>
          </w:tcPr>
          <w:p w:rsidR="00367B94" w:rsidRPr="00627E02" w:rsidRDefault="00387A8E" w:rsidP="00367B94">
            <w:pPr>
              <w:jc w:val="center"/>
              <w:rPr>
                <w:b/>
                <w:sz w:val="24"/>
                <w:szCs w:val="24"/>
              </w:rPr>
            </w:pPr>
            <w:r w:rsidRPr="00627E02">
              <w:rPr>
                <w:b/>
                <w:sz w:val="24"/>
                <w:szCs w:val="24"/>
              </w:rPr>
              <w:t>Signing ‘in’ and ‘out’</w:t>
            </w:r>
          </w:p>
          <w:p w:rsidR="00387A8E" w:rsidRPr="00627E02" w:rsidRDefault="00387A8E" w:rsidP="00367B94">
            <w:pPr>
              <w:jc w:val="center"/>
              <w:rPr>
                <w:b/>
                <w:sz w:val="24"/>
                <w:szCs w:val="24"/>
              </w:rPr>
            </w:pPr>
          </w:p>
          <w:p w:rsidR="00387A8E" w:rsidRPr="00627E02" w:rsidRDefault="00387A8E" w:rsidP="00387A8E">
            <w:pPr>
              <w:rPr>
                <w:sz w:val="24"/>
                <w:szCs w:val="24"/>
              </w:rPr>
            </w:pPr>
            <w:r w:rsidRPr="00627E02">
              <w:rPr>
                <w:sz w:val="24"/>
                <w:szCs w:val="24"/>
              </w:rPr>
              <w:t>We require all visitors and contractors to sign ‘in’ when entering the School and sign ‘out’ on departure.</w:t>
            </w:r>
          </w:p>
          <w:p w:rsidR="00387A8E" w:rsidRPr="00627E02" w:rsidRDefault="00387A8E" w:rsidP="00387A8E">
            <w:pPr>
              <w:rPr>
                <w:sz w:val="24"/>
                <w:szCs w:val="24"/>
              </w:rPr>
            </w:pPr>
          </w:p>
          <w:p w:rsidR="00387A8E" w:rsidRPr="00627E02" w:rsidRDefault="00387A8E" w:rsidP="00387A8E">
            <w:pPr>
              <w:rPr>
                <w:sz w:val="24"/>
                <w:szCs w:val="24"/>
              </w:rPr>
            </w:pPr>
          </w:p>
          <w:p w:rsidR="00387A8E" w:rsidRPr="00627E02" w:rsidRDefault="00387A8E" w:rsidP="00387A8E">
            <w:pPr>
              <w:rPr>
                <w:sz w:val="24"/>
                <w:szCs w:val="24"/>
              </w:rPr>
            </w:pPr>
            <w:r w:rsidRPr="00627E02">
              <w:rPr>
                <w:sz w:val="24"/>
                <w:szCs w:val="24"/>
              </w:rPr>
              <w:t>Failure to do so creates a health and safety risk to the individual and to others.</w:t>
            </w:r>
          </w:p>
          <w:p w:rsidR="00387A8E" w:rsidRPr="00627E02" w:rsidRDefault="00387A8E" w:rsidP="00387A8E">
            <w:pPr>
              <w:rPr>
                <w:sz w:val="24"/>
                <w:szCs w:val="24"/>
              </w:rPr>
            </w:pPr>
          </w:p>
          <w:p w:rsidR="00387A8E" w:rsidRPr="00627E02" w:rsidRDefault="00387A8E" w:rsidP="00387A8E">
            <w:pPr>
              <w:rPr>
                <w:sz w:val="24"/>
                <w:szCs w:val="24"/>
              </w:rPr>
            </w:pPr>
          </w:p>
          <w:p w:rsidR="00E9670D" w:rsidRPr="00627E02" w:rsidRDefault="00387A8E" w:rsidP="00387A8E">
            <w:pPr>
              <w:jc w:val="center"/>
              <w:rPr>
                <w:b/>
                <w:sz w:val="24"/>
                <w:szCs w:val="24"/>
              </w:rPr>
            </w:pPr>
            <w:r w:rsidRPr="00627E02">
              <w:rPr>
                <w:b/>
                <w:sz w:val="24"/>
                <w:szCs w:val="24"/>
              </w:rPr>
              <w:t xml:space="preserve">Incidents of Bullying and/or </w:t>
            </w:r>
          </w:p>
          <w:p w:rsidR="00387A8E" w:rsidRPr="00627E02" w:rsidRDefault="00387A8E" w:rsidP="00387A8E">
            <w:pPr>
              <w:jc w:val="center"/>
              <w:rPr>
                <w:b/>
                <w:sz w:val="24"/>
                <w:szCs w:val="24"/>
              </w:rPr>
            </w:pPr>
            <w:r w:rsidRPr="00627E02">
              <w:rPr>
                <w:b/>
                <w:sz w:val="24"/>
                <w:szCs w:val="24"/>
              </w:rPr>
              <w:t>incidents of Racism</w:t>
            </w:r>
          </w:p>
          <w:p w:rsidR="00E9670D" w:rsidRPr="00627E02" w:rsidRDefault="00E9670D" w:rsidP="00387A8E">
            <w:pPr>
              <w:jc w:val="center"/>
              <w:rPr>
                <w:b/>
                <w:sz w:val="24"/>
                <w:szCs w:val="24"/>
              </w:rPr>
            </w:pPr>
          </w:p>
          <w:p w:rsidR="00E9670D" w:rsidRPr="00627E02" w:rsidRDefault="00E9670D" w:rsidP="00E9670D">
            <w:pPr>
              <w:rPr>
                <w:sz w:val="24"/>
                <w:szCs w:val="24"/>
              </w:rPr>
            </w:pPr>
            <w:r w:rsidRPr="00627E02">
              <w:rPr>
                <w:sz w:val="24"/>
                <w:szCs w:val="24"/>
              </w:rPr>
              <w:t xml:space="preserve">All staff </w:t>
            </w:r>
            <w:proofErr w:type="gramStart"/>
            <w:r w:rsidRPr="00627E02">
              <w:rPr>
                <w:sz w:val="24"/>
                <w:szCs w:val="24"/>
              </w:rPr>
              <w:t>are</w:t>
            </w:r>
            <w:proofErr w:type="gramEnd"/>
            <w:r w:rsidRPr="00627E02">
              <w:rPr>
                <w:sz w:val="24"/>
                <w:szCs w:val="24"/>
              </w:rPr>
              <w:t xml:space="preserve"> responsible for investigating and reporting incidents of bullying or racism to a senior member of staff.  They in turn are responsible for maintaining records and informing appropriate agencies.</w:t>
            </w:r>
          </w:p>
          <w:p w:rsidR="00E9670D" w:rsidRPr="00627E02" w:rsidRDefault="00E9670D" w:rsidP="00E9670D">
            <w:pPr>
              <w:rPr>
                <w:sz w:val="24"/>
                <w:szCs w:val="24"/>
              </w:rPr>
            </w:pPr>
          </w:p>
          <w:p w:rsidR="00E9670D" w:rsidRPr="00627E02" w:rsidRDefault="00E9670D" w:rsidP="00E9670D">
            <w:pPr>
              <w:rPr>
                <w:sz w:val="24"/>
                <w:szCs w:val="24"/>
              </w:rPr>
            </w:pPr>
            <w:r w:rsidRPr="00627E02">
              <w:rPr>
                <w:sz w:val="24"/>
                <w:szCs w:val="24"/>
              </w:rPr>
              <w:t>During your visit, if you encounter, or are made aware of any incident involving either bullying or racism, please inform a member of staff.</w:t>
            </w:r>
          </w:p>
          <w:p w:rsidR="00E9670D" w:rsidRPr="00627E02" w:rsidRDefault="00E9670D" w:rsidP="00E9670D">
            <w:pPr>
              <w:rPr>
                <w:sz w:val="24"/>
                <w:szCs w:val="24"/>
              </w:rPr>
            </w:pPr>
          </w:p>
          <w:p w:rsidR="00E9670D" w:rsidRPr="00627E02" w:rsidRDefault="00E9670D" w:rsidP="00E9670D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727"/>
            </w:tblGrid>
            <w:tr w:rsidR="00E9670D" w:rsidRPr="00627E02" w:rsidTr="003118D5">
              <w:tc>
                <w:tcPr>
                  <w:tcW w:w="1843" w:type="dxa"/>
                </w:tcPr>
                <w:p w:rsidR="00E9670D" w:rsidRPr="00627E02" w:rsidRDefault="00E9670D" w:rsidP="00E9670D">
                  <w:pPr>
                    <w:rPr>
                      <w:sz w:val="24"/>
                      <w:szCs w:val="24"/>
                    </w:rPr>
                  </w:pPr>
                </w:p>
                <w:p w:rsidR="00630471" w:rsidRPr="003118D5" w:rsidRDefault="00C257AD" w:rsidP="00E9670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5408" behindDoc="0" locked="0" layoutInCell="1" allowOverlap="1" wp14:anchorId="5B27B0AB" wp14:editId="1CB16578">
                        <wp:simplePos x="0" y="0"/>
                        <wp:positionH relativeFrom="margin">
                          <wp:posOffset>-20955</wp:posOffset>
                        </wp:positionH>
                        <wp:positionV relativeFrom="margin">
                          <wp:posOffset>265430</wp:posOffset>
                        </wp:positionV>
                        <wp:extent cx="1045210" cy="1076325"/>
                        <wp:effectExtent l="0" t="0" r="2540" b="9525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21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27" w:type="dxa"/>
                </w:tcPr>
                <w:p w:rsidR="003118D5" w:rsidRDefault="003118D5" w:rsidP="003118D5">
                  <w:pPr>
                    <w:rPr>
                      <w:rFonts w:cs="Arial"/>
                      <w:color w:val="333333"/>
                      <w:sz w:val="20"/>
                      <w:szCs w:val="20"/>
                    </w:rPr>
                  </w:pPr>
                </w:p>
                <w:p w:rsidR="003118D5" w:rsidRDefault="003118D5" w:rsidP="003118D5">
                  <w:pPr>
                    <w:rPr>
                      <w:rFonts w:cs="Arial"/>
                      <w:color w:val="333333"/>
                      <w:sz w:val="20"/>
                      <w:szCs w:val="20"/>
                    </w:rPr>
                  </w:pPr>
                </w:p>
                <w:p w:rsidR="003118D5" w:rsidRPr="003118D5" w:rsidRDefault="003118D5" w:rsidP="003118D5">
                  <w:pPr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 w:rsidRPr="003118D5">
                    <w:rPr>
                      <w:rFonts w:cs="Arial"/>
                      <w:color w:val="333333"/>
                      <w:sz w:val="18"/>
                      <w:szCs w:val="18"/>
                    </w:rPr>
                    <w:t>Inspiring... Believing... Achieving’</w:t>
                  </w:r>
                </w:p>
                <w:p w:rsidR="00094029" w:rsidRPr="00630471" w:rsidRDefault="00630471" w:rsidP="00094029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630471">
                    <w:rPr>
                      <w:rFonts w:cs="Arial"/>
                      <w:color w:val="333333"/>
                      <w:sz w:val="20"/>
                      <w:szCs w:val="20"/>
                    </w:rPr>
                    <w:t>‘</w:t>
                  </w:r>
                </w:p>
                <w:p w:rsidR="00094029" w:rsidRPr="00630471" w:rsidRDefault="008315C5" w:rsidP="0009402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Huish Episcopi Primary School</w:t>
                  </w:r>
                  <w:r w:rsidR="00094029" w:rsidRPr="00094029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094029" w:rsidRPr="00630471" w:rsidRDefault="008315C5" w:rsidP="0009402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North Street</w:t>
                  </w:r>
                </w:p>
                <w:p w:rsidR="00094029" w:rsidRPr="00630471" w:rsidRDefault="00094029" w:rsidP="0009402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094029">
                    <w:rPr>
                      <w:rFonts w:ascii="Arial" w:eastAsia="Times New Roman" w:hAnsi="Arial" w:cs="Arial"/>
                      <w:sz w:val="14"/>
                      <w:szCs w:val="14"/>
                    </w:rPr>
                    <w:t>Langport</w:t>
                  </w:r>
                </w:p>
                <w:p w:rsidR="00094029" w:rsidRPr="00630471" w:rsidRDefault="00094029" w:rsidP="0009402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094029">
                    <w:rPr>
                      <w:rFonts w:ascii="Arial" w:eastAsia="Times New Roman" w:hAnsi="Arial" w:cs="Arial"/>
                      <w:sz w:val="14"/>
                      <w:szCs w:val="14"/>
                    </w:rPr>
                    <w:t>Somerset TA10 9RW</w:t>
                  </w:r>
                </w:p>
                <w:p w:rsidR="00094029" w:rsidRPr="00094029" w:rsidRDefault="00094029" w:rsidP="0009402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  <w:p w:rsidR="00094029" w:rsidRPr="00094029" w:rsidRDefault="00094029" w:rsidP="0009402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094029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Telephone: 01458 250673 </w:t>
                  </w:r>
                </w:p>
                <w:p w:rsidR="00094029" w:rsidRPr="00094029" w:rsidRDefault="0023213B" w:rsidP="0009402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hyperlink r:id="rId7" w:history="1">
                    <w:r w:rsidR="00094029" w:rsidRPr="00630471">
                      <w:rPr>
                        <w:rFonts w:ascii="Arial" w:eastAsia="Times New Roman" w:hAnsi="Arial" w:cs="Arial"/>
                        <w:color w:val="0000FF" w:themeColor="hyperlink"/>
                        <w:sz w:val="14"/>
                        <w:szCs w:val="14"/>
                        <w:u w:val="single"/>
                      </w:rPr>
                      <w:t>www.huishepiscopiprimaryschool.co.uk</w:t>
                    </w:r>
                  </w:hyperlink>
                </w:p>
                <w:p w:rsidR="00E9670D" w:rsidRPr="00627E02" w:rsidRDefault="00E9670D" w:rsidP="00094029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3349C0" w:rsidRDefault="003349C0" w:rsidP="00387A8E">
            <w:pPr>
              <w:rPr>
                <w:b/>
                <w:sz w:val="24"/>
                <w:szCs w:val="24"/>
              </w:rPr>
            </w:pPr>
          </w:p>
          <w:p w:rsidR="00387A8E" w:rsidRPr="00F13CE5" w:rsidRDefault="00387A8E" w:rsidP="00387A8E">
            <w:pPr>
              <w:rPr>
                <w:b/>
                <w:sz w:val="24"/>
                <w:szCs w:val="24"/>
              </w:rPr>
            </w:pPr>
            <w:r w:rsidRPr="00F13CE5">
              <w:rPr>
                <w:b/>
                <w:sz w:val="24"/>
                <w:szCs w:val="24"/>
              </w:rPr>
              <w:lastRenderedPageBreak/>
              <w:t>When and what might I be concerned about?</w:t>
            </w:r>
          </w:p>
          <w:p w:rsidR="00367B94" w:rsidRPr="00F13CE5" w:rsidRDefault="00367B94" w:rsidP="00367B94">
            <w:pPr>
              <w:jc w:val="center"/>
              <w:rPr>
                <w:b/>
                <w:sz w:val="24"/>
                <w:szCs w:val="24"/>
              </w:rPr>
            </w:pPr>
          </w:p>
          <w:p w:rsidR="00367B94" w:rsidRPr="00F13CE5" w:rsidRDefault="00367B94" w:rsidP="00367B94">
            <w:pPr>
              <w:rPr>
                <w:sz w:val="24"/>
                <w:szCs w:val="24"/>
              </w:rPr>
            </w:pPr>
            <w:r w:rsidRPr="00F13CE5">
              <w:rPr>
                <w:sz w:val="24"/>
                <w:szCs w:val="24"/>
              </w:rPr>
              <w:t>At any time you may be concerned about information which suggests a child is being neglected or experiencing physical, emotional or sexual harm.</w:t>
            </w:r>
          </w:p>
          <w:p w:rsidR="00367B94" w:rsidRPr="00F13CE5" w:rsidRDefault="00367B94" w:rsidP="00367B94">
            <w:pPr>
              <w:rPr>
                <w:sz w:val="24"/>
                <w:szCs w:val="24"/>
              </w:rPr>
            </w:pPr>
          </w:p>
          <w:p w:rsidR="00367B94" w:rsidRPr="00F13CE5" w:rsidRDefault="00367B94" w:rsidP="00367B94">
            <w:pPr>
              <w:rPr>
                <w:sz w:val="24"/>
                <w:szCs w:val="24"/>
              </w:rPr>
            </w:pPr>
            <w:r w:rsidRPr="00F13CE5">
              <w:rPr>
                <w:sz w:val="24"/>
                <w:szCs w:val="24"/>
              </w:rPr>
              <w:t>You should report any of the following signs:</w:t>
            </w:r>
          </w:p>
          <w:p w:rsidR="00367B94" w:rsidRPr="00F13CE5" w:rsidRDefault="00367B94" w:rsidP="00367B94">
            <w:pPr>
              <w:rPr>
                <w:sz w:val="24"/>
                <w:szCs w:val="24"/>
              </w:rPr>
            </w:pPr>
          </w:p>
          <w:p w:rsidR="00367B94" w:rsidRPr="00F13CE5" w:rsidRDefault="00367B94" w:rsidP="00367B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13CE5">
              <w:rPr>
                <w:sz w:val="24"/>
                <w:szCs w:val="24"/>
              </w:rPr>
              <w:t>Unexplained injuries, bruising or marks</w:t>
            </w:r>
          </w:p>
          <w:p w:rsidR="00367B94" w:rsidRPr="00F13CE5" w:rsidRDefault="00367B94" w:rsidP="00367B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13CE5">
              <w:rPr>
                <w:sz w:val="24"/>
                <w:szCs w:val="24"/>
              </w:rPr>
              <w:t>Fear, watchfulness, over anxiety to please</w:t>
            </w:r>
          </w:p>
          <w:p w:rsidR="00367B94" w:rsidRPr="00F13CE5" w:rsidRDefault="00367B94" w:rsidP="00367B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13CE5">
              <w:rPr>
                <w:sz w:val="24"/>
                <w:szCs w:val="24"/>
              </w:rPr>
              <w:t>Comments about sexual activity or inappropriate sexual knowledge/behaviour</w:t>
            </w:r>
          </w:p>
          <w:p w:rsidR="00367B94" w:rsidRPr="00F13CE5" w:rsidRDefault="00367B94" w:rsidP="00367B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13CE5">
              <w:rPr>
                <w:sz w:val="24"/>
                <w:szCs w:val="24"/>
              </w:rPr>
              <w:t>Unexpected reactions towards people (fear/wariness)</w:t>
            </w:r>
          </w:p>
          <w:p w:rsidR="00367B94" w:rsidRPr="00F13CE5" w:rsidRDefault="00367B94" w:rsidP="00367B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13CE5">
              <w:rPr>
                <w:sz w:val="24"/>
                <w:szCs w:val="24"/>
              </w:rPr>
              <w:t>Withdrawn, anxiousness behaviour, lacking in self-belief/confidence</w:t>
            </w:r>
          </w:p>
          <w:p w:rsidR="00367B94" w:rsidRPr="00F13CE5" w:rsidRDefault="00367B94" w:rsidP="00367B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13CE5">
              <w:rPr>
                <w:sz w:val="24"/>
                <w:szCs w:val="24"/>
              </w:rPr>
              <w:t>Unwillingness to communicate or repetitive nervous behaviour</w:t>
            </w:r>
          </w:p>
          <w:p w:rsidR="00367B94" w:rsidRPr="00F13CE5" w:rsidRDefault="00367B94" w:rsidP="00367B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13CE5">
              <w:rPr>
                <w:sz w:val="24"/>
                <w:szCs w:val="24"/>
              </w:rPr>
              <w:t>Signs of neglect e.g. unsuitable clothing, poor hygiene, and pale or fatigued.</w:t>
            </w:r>
          </w:p>
          <w:p w:rsidR="00367B94" w:rsidRPr="00F13CE5" w:rsidRDefault="00367B94" w:rsidP="00367B94">
            <w:pPr>
              <w:rPr>
                <w:sz w:val="24"/>
                <w:szCs w:val="24"/>
              </w:rPr>
            </w:pPr>
          </w:p>
          <w:p w:rsidR="00367B94" w:rsidRPr="00F13CE5" w:rsidRDefault="00367B94" w:rsidP="00367B94">
            <w:pPr>
              <w:rPr>
                <w:sz w:val="24"/>
                <w:szCs w:val="24"/>
              </w:rPr>
            </w:pPr>
          </w:p>
          <w:p w:rsidR="00367B94" w:rsidRPr="00F13CE5" w:rsidRDefault="00367B94" w:rsidP="00367B94">
            <w:pPr>
              <w:rPr>
                <w:sz w:val="24"/>
                <w:szCs w:val="24"/>
              </w:rPr>
            </w:pPr>
          </w:p>
          <w:p w:rsidR="00367B94" w:rsidRPr="00F13CE5" w:rsidRDefault="00367B94" w:rsidP="00367B94">
            <w:pPr>
              <w:rPr>
                <w:sz w:val="24"/>
                <w:szCs w:val="24"/>
              </w:rPr>
            </w:pPr>
          </w:p>
          <w:p w:rsidR="00367B94" w:rsidRPr="00367B94" w:rsidRDefault="00367B94" w:rsidP="00367B94">
            <w:pPr>
              <w:jc w:val="center"/>
              <w:rPr>
                <w:b/>
              </w:rPr>
            </w:pPr>
            <w:r w:rsidRPr="00F13CE5">
              <w:rPr>
                <w:b/>
                <w:sz w:val="24"/>
                <w:szCs w:val="24"/>
              </w:rPr>
              <w:t>Please report anything that causes you concern</w:t>
            </w:r>
            <w:r w:rsidR="007D38A0">
              <w:rPr>
                <w:b/>
                <w:sz w:val="24"/>
                <w:szCs w:val="24"/>
              </w:rPr>
              <w:t xml:space="preserve"> </w:t>
            </w:r>
            <w:r w:rsidRPr="00F13CE5">
              <w:rPr>
                <w:b/>
                <w:sz w:val="24"/>
                <w:szCs w:val="24"/>
              </w:rPr>
              <w:t>-</w:t>
            </w:r>
            <w:r w:rsidR="007D38A0">
              <w:rPr>
                <w:b/>
                <w:sz w:val="24"/>
                <w:szCs w:val="24"/>
              </w:rPr>
              <w:t xml:space="preserve"> </w:t>
            </w:r>
            <w:r w:rsidRPr="00F13CE5">
              <w:rPr>
                <w:b/>
                <w:sz w:val="24"/>
                <w:szCs w:val="24"/>
              </w:rPr>
              <w:t>no matter how minor it may seem</w:t>
            </w:r>
            <w:r w:rsidR="007D38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67B94" w:rsidRDefault="00367B94"/>
        </w:tc>
        <w:tc>
          <w:tcPr>
            <w:tcW w:w="4961" w:type="dxa"/>
          </w:tcPr>
          <w:p w:rsidR="00367B94" w:rsidRPr="00627E02" w:rsidRDefault="00E9670D" w:rsidP="00367B94">
            <w:pPr>
              <w:jc w:val="center"/>
              <w:rPr>
                <w:b/>
                <w:sz w:val="24"/>
                <w:szCs w:val="24"/>
              </w:rPr>
            </w:pPr>
            <w:r w:rsidRPr="00627E02">
              <w:rPr>
                <w:sz w:val="24"/>
                <w:szCs w:val="24"/>
              </w:rPr>
              <w:t>Don’t think ‘</w:t>
            </w:r>
            <w:r w:rsidRPr="00627E02">
              <w:rPr>
                <w:b/>
                <w:sz w:val="24"/>
                <w:szCs w:val="24"/>
              </w:rPr>
              <w:t>what if I am wrong’</w:t>
            </w:r>
          </w:p>
          <w:p w:rsidR="00E9670D" w:rsidRPr="00627E02" w:rsidRDefault="00E9670D" w:rsidP="00367B94">
            <w:pPr>
              <w:jc w:val="center"/>
              <w:rPr>
                <w:b/>
                <w:sz w:val="24"/>
                <w:szCs w:val="24"/>
              </w:rPr>
            </w:pPr>
            <w:r w:rsidRPr="00627E02">
              <w:rPr>
                <w:sz w:val="24"/>
                <w:szCs w:val="24"/>
              </w:rPr>
              <w:t xml:space="preserve">Think </w:t>
            </w:r>
            <w:r w:rsidRPr="00627E02">
              <w:rPr>
                <w:b/>
                <w:sz w:val="24"/>
                <w:szCs w:val="24"/>
              </w:rPr>
              <w:t>‘what if I am right’</w:t>
            </w:r>
          </w:p>
          <w:p w:rsidR="00E9670D" w:rsidRDefault="00E9670D" w:rsidP="00367B94">
            <w:pPr>
              <w:jc w:val="center"/>
              <w:rPr>
                <w:b/>
              </w:rPr>
            </w:pPr>
          </w:p>
          <w:p w:rsidR="00E9670D" w:rsidRPr="00627E02" w:rsidRDefault="00E9670D" w:rsidP="00367B9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627E02">
              <w:rPr>
                <w:rFonts w:ascii="Bookman Old Style" w:hAnsi="Bookman Old Style"/>
                <w:b/>
                <w:color w:val="FF0000"/>
              </w:rPr>
              <w:t>WHAT YOU NEED TO KNOW</w:t>
            </w:r>
          </w:p>
          <w:p w:rsidR="00E9670D" w:rsidRPr="00627E02" w:rsidRDefault="00E9670D" w:rsidP="00367B94">
            <w:pPr>
              <w:jc w:val="center"/>
              <w:rPr>
                <w:rFonts w:ascii="Lucida Handwriting" w:hAnsi="Lucida Handwriting"/>
                <w:b/>
                <w:color w:val="FF0000"/>
                <w:sz w:val="16"/>
                <w:szCs w:val="16"/>
              </w:rPr>
            </w:pPr>
          </w:p>
          <w:p w:rsidR="00E9670D" w:rsidRPr="00627E02" w:rsidRDefault="00E9670D" w:rsidP="00367B94">
            <w:pPr>
              <w:jc w:val="center"/>
              <w:rPr>
                <w:b/>
                <w:sz w:val="24"/>
                <w:szCs w:val="24"/>
              </w:rPr>
            </w:pPr>
            <w:r w:rsidRPr="00627E02">
              <w:rPr>
                <w:b/>
                <w:sz w:val="24"/>
                <w:szCs w:val="24"/>
              </w:rPr>
              <w:t>The Prevent Duty</w:t>
            </w:r>
          </w:p>
          <w:p w:rsidR="00E9670D" w:rsidRPr="00627E02" w:rsidRDefault="00E9670D" w:rsidP="00367B94">
            <w:pPr>
              <w:jc w:val="center"/>
              <w:rPr>
                <w:b/>
                <w:sz w:val="16"/>
                <w:szCs w:val="16"/>
              </w:rPr>
            </w:pPr>
          </w:p>
          <w:p w:rsidR="00E9670D" w:rsidRPr="00627E02" w:rsidRDefault="00E9670D" w:rsidP="00E9670D">
            <w:pPr>
              <w:rPr>
                <w:sz w:val="24"/>
                <w:szCs w:val="24"/>
              </w:rPr>
            </w:pPr>
            <w:r w:rsidRPr="00627E02">
              <w:rPr>
                <w:sz w:val="24"/>
                <w:szCs w:val="24"/>
              </w:rPr>
              <w:t>It is our responsibility to protect students from radicalisation or extremist views.  If you have any concerns regarding safeguarding or that a student is being influenced by extremism please contact the Designated Safeguarding Leads or inform a member of staff.</w:t>
            </w:r>
          </w:p>
          <w:p w:rsidR="00E9670D" w:rsidRPr="00627E02" w:rsidRDefault="0023213B" w:rsidP="00E9670D">
            <w:pPr>
              <w:rPr>
                <w:sz w:val="24"/>
                <w:szCs w:val="24"/>
              </w:rPr>
            </w:pPr>
            <w:hyperlink r:id="rId8" w:history="1">
              <w:r w:rsidR="00E9670D" w:rsidRPr="00627E02">
                <w:rPr>
                  <w:rStyle w:val="Hyperlink"/>
                  <w:sz w:val="24"/>
                  <w:szCs w:val="24"/>
                </w:rPr>
                <w:t>http://www.educateagainsthate.com/</w:t>
              </w:r>
            </w:hyperlink>
          </w:p>
          <w:p w:rsidR="00E9670D" w:rsidRPr="00627E02" w:rsidRDefault="00E9670D" w:rsidP="00E9670D">
            <w:pPr>
              <w:rPr>
                <w:sz w:val="16"/>
                <w:szCs w:val="16"/>
              </w:rPr>
            </w:pPr>
          </w:p>
          <w:p w:rsidR="00E9670D" w:rsidRPr="00627E02" w:rsidRDefault="00E9670D" w:rsidP="00E9670D">
            <w:pPr>
              <w:jc w:val="center"/>
              <w:rPr>
                <w:b/>
                <w:sz w:val="24"/>
                <w:szCs w:val="24"/>
              </w:rPr>
            </w:pPr>
            <w:r w:rsidRPr="00627E02">
              <w:rPr>
                <w:b/>
                <w:sz w:val="24"/>
                <w:szCs w:val="24"/>
              </w:rPr>
              <w:t xml:space="preserve">Please ensure you wear your </w:t>
            </w:r>
          </w:p>
          <w:p w:rsidR="00E9670D" w:rsidRPr="00627E02" w:rsidRDefault="00E9670D" w:rsidP="00E9670D">
            <w:pPr>
              <w:jc w:val="center"/>
              <w:rPr>
                <w:b/>
                <w:sz w:val="24"/>
                <w:szCs w:val="24"/>
              </w:rPr>
            </w:pPr>
            <w:r w:rsidRPr="00627E02">
              <w:rPr>
                <w:b/>
                <w:sz w:val="24"/>
                <w:szCs w:val="24"/>
              </w:rPr>
              <w:t xml:space="preserve">identification or visitor’s badge </w:t>
            </w:r>
          </w:p>
          <w:p w:rsidR="00E9670D" w:rsidRPr="00627E02" w:rsidRDefault="00E9670D" w:rsidP="00E9670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27E02">
              <w:rPr>
                <w:b/>
                <w:sz w:val="24"/>
                <w:szCs w:val="24"/>
              </w:rPr>
              <w:t>at</w:t>
            </w:r>
            <w:proofErr w:type="gramEnd"/>
            <w:r w:rsidRPr="00627E02">
              <w:rPr>
                <w:b/>
                <w:sz w:val="24"/>
                <w:szCs w:val="24"/>
              </w:rPr>
              <w:t xml:space="preserve"> all times whilst on the premises.</w:t>
            </w:r>
          </w:p>
          <w:p w:rsidR="00504D2B" w:rsidRDefault="00504D2B" w:rsidP="00E9670D">
            <w:pPr>
              <w:jc w:val="center"/>
              <w:rPr>
                <w:b/>
                <w:sz w:val="16"/>
                <w:szCs w:val="16"/>
              </w:rPr>
            </w:pPr>
          </w:p>
          <w:p w:rsidR="003349C0" w:rsidRPr="00627E02" w:rsidRDefault="003349C0" w:rsidP="00E9670D">
            <w:pPr>
              <w:jc w:val="center"/>
              <w:rPr>
                <w:b/>
                <w:sz w:val="16"/>
                <w:szCs w:val="16"/>
              </w:rPr>
            </w:pPr>
          </w:p>
          <w:p w:rsidR="00504D2B" w:rsidRPr="00627E02" w:rsidRDefault="00504D2B" w:rsidP="00E9670D">
            <w:pPr>
              <w:jc w:val="center"/>
              <w:rPr>
                <w:b/>
                <w:sz w:val="24"/>
                <w:szCs w:val="24"/>
              </w:rPr>
            </w:pPr>
            <w:r w:rsidRPr="00627E02">
              <w:rPr>
                <w:b/>
                <w:sz w:val="24"/>
                <w:szCs w:val="24"/>
              </w:rPr>
              <w:t>First Aid</w:t>
            </w:r>
          </w:p>
          <w:p w:rsidR="00504D2B" w:rsidRPr="00627E02" w:rsidRDefault="00504D2B" w:rsidP="00E9670D">
            <w:pPr>
              <w:jc w:val="center"/>
              <w:rPr>
                <w:b/>
                <w:sz w:val="16"/>
                <w:szCs w:val="16"/>
              </w:rPr>
            </w:pPr>
          </w:p>
          <w:p w:rsidR="00504D2B" w:rsidRPr="00627E02" w:rsidRDefault="00504D2B" w:rsidP="00504D2B">
            <w:pPr>
              <w:rPr>
                <w:sz w:val="24"/>
                <w:szCs w:val="24"/>
              </w:rPr>
            </w:pPr>
            <w:r w:rsidRPr="00627E02">
              <w:rPr>
                <w:sz w:val="24"/>
                <w:szCs w:val="24"/>
              </w:rPr>
              <w:t xml:space="preserve">In the event of you or a pupil needing first aid please speak to the School First Aider at Work, </w:t>
            </w:r>
            <w:r w:rsidR="003349C0" w:rsidRPr="003349C0">
              <w:rPr>
                <w:sz w:val="24"/>
                <w:szCs w:val="24"/>
              </w:rPr>
              <w:t xml:space="preserve">Mrs </w:t>
            </w:r>
            <w:r w:rsidR="00380283">
              <w:rPr>
                <w:sz w:val="24"/>
                <w:szCs w:val="24"/>
              </w:rPr>
              <w:t xml:space="preserve">Jane </w:t>
            </w:r>
            <w:r w:rsidR="0023213B">
              <w:rPr>
                <w:sz w:val="24"/>
                <w:szCs w:val="24"/>
              </w:rPr>
              <w:t>Gillingham</w:t>
            </w:r>
            <w:bookmarkStart w:id="0" w:name="_GoBack"/>
            <w:bookmarkEnd w:id="0"/>
            <w:r w:rsidR="00380283">
              <w:rPr>
                <w:sz w:val="24"/>
                <w:szCs w:val="24"/>
              </w:rPr>
              <w:t>,</w:t>
            </w:r>
            <w:r w:rsidRPr="00627E02">
              <w:rPr>
                <w:i/>
                <w:sz w:val="24"/>
                <w:szCs w:val="24"/>
              </w:rPr>
              <w:t xml:space="preserve"> </w:t>
            </w:r>
            <w:r w:rsidRPr="00627E02">
              <w:rPr>
                <w:sz w:val="24"/>
                <w:szCs w:val="24"/>
              </w:rPr>
              <w:t>or r</w:t>
            </w:r>
            <w:r w:rsidR="003349C0">
              <w:rPr>
                <w:sz w:val="24"/>
                <w:szCs w:val="24"/>
              </w:rPr>
              <w:t>equest help from one of the</w:t>
            </w:r>
            <w:r w:rsidRPr="00627E02">
              <w:rPr>
                <w:sz w:val="24"/>
                <w:szCs w:val="24"/>
              </w:rPr>
              <w:t xml:space="preserve"> first aiders on the School Site</w:t>
            </w:r>
            <w:r w:rsidR="001B35CE">
              <w:rPr>
                <w:sz w:val="24"/>
                <w:szCs w:val="24"/>
              </w:rPr>
              <w:t xml:space="preserve"> </w:t>
            </w:r>
            <w:r w:rsidRPr="00627E02">
              <w:rPr>
                <w:sz w:val="24"/>
                <w:szCs w:val="24"/>
              </w:rPr>
              <w:t>-</w:t>
            </w:r>
            <w:r w:rsidR="001B35CE">
              <w:rPr>
                <w:sz w:val="24"/>
                <w:szCs w:val="24"/>
              </w:rPr>
              <w:t xml:space="preserve"> </w:t>
            </w:r>
            <w:r w:rsidRPr="00627E02">
              <w:rPr>
                <w:sz w:val="24"/>
                <w:szCs w:val="24"/>
              </w:rPr>
              <w:t xml:space="preserve">lists can be found in </w:t>
            </w:r>
            <w:r w:rsidR="003349C0">
              <w:rPr>
                <w:sz w:val="24"/>
                <w:szCs w:val="24"/>
              </w:rPr>
              <w:t xml:space="preserve">the </w:t>
            </w:r>
            <w:r w:rsidR="008315C5">
              <w:rPr>
                <w:sz w:val="24"/>
                <w:szCs w:val="24"/>
              </w:rPr>
              <w:t>School Office &amp; Staff R</w:t>
            </w:r>
            <w:r w:rsidR="003349C0">
              <w:rPr>
                <w:sz w:val="24"/>
                <w:szCs w:val="24"/>
              </w:rPr>
              <w:t>oom</w:t>
            </w:r>
            <w:r w:rsidRPr="00627E02">
              <w:rPr>
                <w:sz w:val="24"/>
                <w:szCs w:val="24"/>
              </w:rPr>
              <w:t>.</w:t>
            </w:r>
          </w:p>
          <w:p w:rsidR="00504D2B" w:rsidRDefault="00504D2B" w:rsidP="00504D2B">
            <w:pPr>
              <w:rPr>
                <w:sz w:val="16"/>
                <w:szCs w:val="16"/>
              </w:rPr>
            </w:pPr>
          </w:p>
          <w:p w:rsidR="003349C0" w:rsidRPr="00627E02" w:rsidRDefault="003349C0" w:rsidP="00504D2B">
            <w:pPr>
              <w:rPr>
                <w:sz w:val="16"/>
                <w:szCs w:val="16"/>
              </w:rPr>
            </w:pPr>
          </w:p>
          <w:p w:rsidR="00504D2B" w:rsidRPr="00627E02" w:rsidRDefault="00504D2B" w:rsidP="00504D2B">
            <w:pPr>
              <w:jc w:val="center"/>
              <w:rPr>
                <w:b/>
                <w:sz w:val="24"/>
                <w:szCs w:val="24"/>
              </w:rPr>
            </w:pPr>
            <w:r w:rsidRPr="00627E02">
              <w:rPr>
                <w:b/>
                <w:sz w:val="24"/>
                <w:szCs w:val="24"/>
              </w:rPr>
              <w:t>Fire Procedure</w:t>
            </w:r>
          </w:p>
          <w:p w:rsidR="00504D2B" w:rsidRPr="00627E02" w:rsidRDefault="00504D2B" w:rsidP="00504D2B">
            <w:pPr>
              <w:jc w:val="center"/>
              <w:rPr>
                <w:b/>
                <w:sz w:val="16"/>
                <w:szCs w:val="16"/>
              </w:rPr>
            </w:pPr>
          </w:p>
          <w:p w:rsidR="00504D2B" w:rsidRDefault="00504D2B" w:rsidP="00504D2B">
            <w:pPr>
              <w:rPr>
                <w:sz w:val="24"/>
                <w:szCs w:val="24"/>
              </w:rPr>
            </w:pPr>
            <w:r w:rsidRPr="00627E02">
              <w:rPr>
                <w:sz w:val="24"/>
                <w:szCs w:val="24"/>
              </w:rPr>
              <w:t xml:space="preserve">In the event of a fire, an alarm will sound.  Please leave by the nearest exit which will be pointed out to you and </w:t>
            </w:r>
            <w:r w:rsidR="003349C0">
              <w:rPr>
                <w:sz w:val="24"/>
                <w:szCs w:val="24"/>
              </w:rPr>
              <w:t>assemble on the playground</w:t>
            </w:r>
            <w:r w:rsidRPr="00627E02">
              <w:rPr>
                <w:sz w:val="24"/>
                <w:szCs w:val="24"/>
              </w:rPr>
              <w:t xml:space="preserve">.  </w:t>
            </w:r>
          </w:p>
          <w:p w:rsidR="00F13CE5" w:rsidRDefault="00F13CE5" w:rsidP="00504D2B">
            <w:pPr>
              <w:rPr>
                <w:b/>
                <w:sz w:val="24"/>
                <w:szCs w:val="24"/>
              </w:rPr>
            </w:pPr>
          </w:p>
          <w:p w:rsidR="003349C0" w:rsidRDefault="003349C0" w:rsidP="00504D2B">
            <w:pPr>
              <w:rPr>
                <w:b/>
                <w:sz w:val="24"/>
                <w:szCs w:val="24"/>
              </w:rPr>
            </w:pPr>
          </w:p>
          <w:p w:rsidR="007D38A0" w:rsidRDefault="007D38A0" w:rsidP="00504D2B">
            <w:pPr>
              <w:rPr>
                <w:b/>
                <w:sz w:val="24"/>
                <w:szCs w:val="24"/>
              </w:rPr>
            </w:pPr>
          </w:p>
          <w:p w:rsidR="00E9670D" w:rsidRPr="00F13CE5" w:rsidRDefault="00E9670D" w:rsidP="003349C0">
            <w:pPr>
              <w:jc w:val="center"/>
              <w:rPr>
                <w:b/>
                <w:sz w:val="24"/>
                <w:szCs w:val="24"/>
              </w:rPr>
            </w:pPr>
            <w:r w:rsidRPr="00F13CE5">
              <w:rPr>
                <w:b/>
                <w:sz w:val="24"/>
                <w:szCs w:val="24"/>
              </w:rPr>
              <w:lastRenderedPageBreak/>
              <w:t>What should I do if a child/young person makes a disclosure?</w:t>
            </w:r>
          </w:p>
          <w:p w:rsidR="00E9670D" w:rsidRPr="00F13CE5" w:rsidRDefault="00E9670D" w:rsidP="00367B94">
            <w:pPr>
              <w:jc w:val="center"/>
              <w:rPr>
                <w:b/>
                <w:sz w:val="16"/>
                <w:szCs w:val="16"/>
              </w:rPr>
            </w:pPr>
          </w:p>
          <w:p w:rsidR="00367B94" w:rsidRPr="00F13CE5" w:rsidRDefault="00367B94" w:rsidP="00367B94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13CE5">
              <w:rPr>
                <w:b/>
                <w:sz w:val="24"/>
                <w:szCs w:val="24"/>
              </w:rPr>
              <w:t>Receive</w:t>
            </w:r>
          </w:p>
          <w:p w:rsidR="00367B94" w:rsidRPr="00F13CE5" w:rsidRDefault="00367B94" w:rsidP="00367B94">
            <w:pPr>
              <w:ind w:left="360"/>
              <w:rPr>
                <w:sz w:val="24"/>
                <w:szCs w:val="24"/>
              </w:rPr>
            </w:pPr>
            <w:r w:rsidRPr="00F13CE5">
              <w:rPr>
                <w:sz w:val="24"/>
                <w:szCs w:val="24"/>
              </w:rPr>
              <w:t>Listen carefully to what is being said and do not interrupt.  Be calm, attentive and non-judgemental.</w:t>
            </w:r>
          </w:p>
          <w:p w:rsidR="00367B94" w:rsidRPr="00F13CE5" w:rsidRDefault="00367B94" w:rsidP="00367B94">
            <w:pPr>
              <w:ind w:left="360"/>
              <w:rPr>
                <w:sz w:val="16"/>
                <w:szCs w:val="16"/>
              </w:rPr>
            </w:pPr>
          </w:p>
          <w:p w:rsidR="00367B94" w:rsidRPr="00F13CE5" w:rsidRDefault="00367B94" w:rsidP="00367B94">
            <w:pPr>
              <w:ind w:left="360"/>
              <w:rPr>
                <w:b/>
                <w:sz w:val="24"/>
                <w:szCs w:val="24"/>
              </w:rPr>
            </w:pPr>
            <w:r w:rsidRPr="00F13CE5">
              <w:rPr>
                <w:b/>
                <w:sz w:val="24"/>
                <w:szCs w:val="24"/>
              </w:rPr>
              <w:t>Remember ‘TED’ Tell, Explain, Describe</w:t>
            </w:r>
          </w:p>
          <w:p w:rsidR="00367B94" w:rsidRPr="00F13CE5" w:rsidRDefault="00367B94" w:rsidP="00367B94">
            <w:pPr>
              <w:ind w:left="360"/>
              <w:rPr>
                <w:b/>
                <w:sz w:val="16"/>
                <w:szCs w:val="16"/>
              </w:rPr>
            </w:pPr>
          </w:p>
          <w:p w:rsidR="00367B94" w:rsidRPr="00F13CE5" w:rsidRDefault="00367B94" w:rsidP="00367B94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13CE5">
              <w:rPr>
                <w:b/>
                <w:sz w:val="24"/>
                <w:szCs w:val="24"/>
              </w:rPr>
              <w:t>Reassure</w:t>
            </w:r>
          </w:p>
          <w:p w:rsidR="00367B94" w:rsidRPr="00F13CE5" w:rsidRDefault="00367B94" w:rsidP="00367B94">
            <w:pPr>
              <w:ind w:left="360"/>
              <w:rPr>
                <w:sz w:val="24"/>
                <w:szCs w:val="24"/>
              </w:rPr>
            </w:pPr>
            <w:r w:rsidRPr="00F13CE5">
              <w:rPr>
                <w:sz w:val="24"/>
                <w:szCs w:val="24"/>
              </w:rPr>
              <w:t xml:space="preserve">Reassure them that you will talk to a person who can </w:t>
            </w:r>
            <w:proofErr w:type="gramStart"/>
            <w:r w:rsidRPr="00F13CE5">
              <w:rPr>
                <w:sz w:val="24"/>
                <w:szCs w:val="24"/>
              </w:rPr>
              <w:t>help,</w:t>
            </w:r>
            <w:proofErr w:type="gramEnd"/>
            <w:r w:rsidRPr="00F13CE5">
              <w:rPr>
                <w:sz w:val="24"/>
                <w:szCs w:val="24"/>
              </w:rPr>
              <w:t xml:space="preserve"> they have done the right thing by telling you, what has happened isn’t their fault.</w:t>
            </w:r>
          </w:p>
          <w:p w:rsidR="00367B94" w:rsidRPr="00F13CE5" w:rsidRDefault="00367B94" w:rsidP="00367B94">
            <w:pPr>
              <w:ind w:left="360"/>
              <w:rPr>
                <w:sz w:val="16"/>
                <w:szCs w:val="16"/>
              </w:rPr>
            </w:pPr>
          </w:p>
          <w:p w:rsidR="00367B94" w:rsidRPr="003118D5" w:rsidRDefault="00387A8E" w:rsidP="003118D5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  <w:r w:rsidRPr="00F13CE5">
              <w:rPr>
                <w:b/>
                <w:color w:val="FF0000"/>
                <w:sz w:val="24"/>
                <w:szCs w:val="24"/>
              </w:rPr>
              <w:t>Never promise to keep what is said a secret and make sure you pass the information on to one of the Child Protection Leads immediately.</w:t>
            </w:r>
          </w:p>
          <w:p w:rsidR="00387A8E" w:rsidRPr="00F13CE5" w:rsidRDefault="00387A8E" w:rsidP="00387A8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13CE5">
              <w:rPr>
                <w:b/>
                <w:sz w:val="24"/>
                <w:szCs w:val="24"/>
              </w:rPr>
              <w:t>Respond</w:t>
            </w:r>
          </w:p>
          <w:p w:rsidR="00387A8E" w:rsidRPr="00F13CE5" w:rsidRDefault="00387A8E" w:rsidP="00387A8E">
            <w:pPr>
              <w:ind w:left="360"/>
              <w:rPr>
                <w:sz w:val="24"/>
                <w:szCs w:val="24"/>
              </w:rPr>
            </w:pPr>
            <w:r w:rsidRPr="00F13CE5">
              <w:rPr>
                <w:sz w:val="24"/>
                <w:szCs w:val="24"/>
              </w:rPr>
              <w:t>Explain what will happen next</w:t>
            </w:r>
          </w:p>
          <w:p w:rsidR="00387A8E" w:rsidRPr="00F13CE5" w:rsidRDefault="00387A8E" w:rsidP="00387A8E">
            <w:pPr>
              <w:ind w:left="360"/>
              <w:rPr>
                <w:sz w:val="16"/>
                <w:szCs w:val="16"/>
              </w:rPr>
            </w:pPr>
          </w:p>
          <w:p w:rsidR="00387A8E" w:rsidRPr="00F13CE5" w:rsidRDefault="00387A8E" w:rsidP="00387A8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13CE5">
              <w:rPr>
                <w:b/>
                <w:sz w:val="24"/>
                <w:szCs w:val="24"/>
              </w:rPr>
              <w:t>Record</w:t>
            </w:r>
          </w:p>
          <w:p w:rsidR="00387A8E" w:rsidRPr="00F13CE5" w:rsidRDefault="00387A8E" w:rsidP="00387A8E">
            <w:pPr>
              <w:ind w:left="360"/>
              <w:rPr>
                <w:sz w:val="24"/>
                <w:szCs w:val="24"/>
              </w:rPr>
            </w:pPr>
            <w:r w:rsidRPr="00F13CE5">
              <w:rPr>
                <w:sz w:val="24"/>
                <w:szCs w:val="24"/>
              </w:rPr>
              <w:t>The information you have may not be enough on its own for a Child Protection referral, however it will help to make a decision about risk of harm to the child.</w:t>
            </w:r>
          </w:p>
          <w:p w:rsidR="00387A8E" w:rsidRPr="00F13CE5" w:rsidRDefault="00387A8E" w:rsidP="00387A8E">
            <w:pPr>
              <w:ind w:left="360"/>
              <w:rPr>
                <w:sz w:val="16"/>
                <w:szCs w:val="16"/>
              </w:rPr>
            </w:pPr>
          </w:p>
          <w:p w:rsidR="00387A8E" w:rsidRPr="00F13CE5" w:rsidRDefault="00387A8E" w:rsidP="00387A8E">
            <w:pPr>
              <w:ind w:left="360"/>
              <w:rPr>
                <w:b/>
                <w:color w:val="FF0000"/>
                <w:sz w:val="24"/>
                <w:szCs w:val="24"/>
              </w:rPr>
            </w:pPr>
            <w:r w:rsidRPr="00F13CE5">
              <w:rPr>
                <w:b/>
                <w:color w:val="FF0000"/>
                <w:sz w:val="24"/>
                <w:szCs w:val="24"/>
              </w:rPr>
              <w:t>DOING NOTHING IS NOT AN OPTION</w:t>
            </w:r>
          </w:p>
          <w:p w:rsidR="00387A8E" w:rsidRPr="003349C0" w:rsidRDefault="00387A8E" w:rsidP="005634F6">
            <w:pPr>
              <w:ind w:left="360"/>
              <w:rPr>
                <w:sz w:val="24"/>
                <w:szCs w:val="24"/>
              </w:rPr>
            </w:pPr>
            <w:r w:rsidRPr="00F13CE5">
              <w:rPr>
                <w:sz w:val="24"/>
                <w:szCs w:val="24"/>
              </w:rPr>
              <w:t>All policies relating to Safeguarding can be found on the school website:</w:t>
            </w:r>
          </w:p>
          <w:p w:rsidR="003118D5" w:rsidRPr="003118D5" w:rsidRDefault="005634F6" w:rsidP="005634F6">
            <w:pPr>
              <w:rPr>
                <w:rFonts w:eastAsia="Times New Roman" w:cs="Arial"/>
                <w:sz w:val="24"/>
                <w:szCs w:val="24"/>
              </w:rPr>
            </w:pPr>
            <w:r>
              <w:t xml:space="preserve">       </w:t>
            </w:r>
            <w:hyperlink r:id="rId9" w:history="1">
              <w:r w:rsidR="003118D5" w:rsidRPr="003118D5">
                <w:rPr>
                  <w:rFonts w:eastAsia="Times New Roman" w:cs="Arial"/>
                  <w:color w:val="0000FF" w:themeColor="hyperlink"/>
                  <w:sz w:val="24"/>
                  <w:szCs w:val="24"/>
                  <w:u w:val="single"/>
                </w:rPr>
                <w:t>www.huishepiscopiprimaryschool.co.uk</w:t>
              </w:r>
            </w:hyperlink>
          </w:p>
          <w:p w:rsidR="00387A8E" w:rsidRPr="00F13CE5" w:rsidRDefault="00387A8E" w:rsidP="005634F6">
            <w:pPr>
              <w:ind w:left="360"/>
              <w:rPr>
                <w:sz w:val="24"/>
                <w:szCs w:val="24"/>
              </w:rPr>
            </w:pPr>
            <w:r w:rsidRPr="00F13CE5">
              <w:rPr>
                <w:sz w:val="24"/>
                <w:szCs w:val="24"/>
              </w:rPr>
              <w:t>Other useful websites:</w:t>
            </w:r>
          </w:p>
          <w:p w:rsidR="00387A8E" w:rsidRPr="00F13CE5" w:rsidRDefault="0023213B" w:rsidP="005634F6">
            <w:pPr>
              <w:ind w:left="360"/>
              <w:rPr>
                <w:color w:val="0070C0"/>
                <w:sz w:val="24"/>
                <w:szCs w:val="24"/>
              </w:rPr>
            </w:pPr>
            <w:hyperlink r:id="rId10" w:history="1">
              <w:r w:rsidR="00387A8E" w:rsidRPr="00F13CE5">
                <w:rPr>
                  <w:rStyle w:val="Hyperlink"/>
                  <w:sz w:val="24"/>
                  <w:szCs w:val="24"/>
                </w:rPr>
                <w:t>www.swcpp.org.uk</w:t>
              </w:r>
            </w:hyperlink>
          </w:p>
          <w:p w:rsidR="00387A8E" w:rsidRPr="00387A8E" w:rsidRDefault="0023213B" w:rsidP="005634F6">
            <w:pPr>
              <w:ind w:left="360"/>
            </w:pPr>
            <w:hyperlink r:id="rId11" w:history="1">
              <w:r w:rsidR="00387A8E" w:rsidRPr="00F13CE5">
                <w:rPr>
                  <w:rStyle w:val="Hyperlink"/>
                  <w:sz w:val="24"/>
                  <w:szCs w:val="24"/>
                </w:rPr>
                <w:t>www.somersetlscb.org.uk</w:t>
              </w:r>
            </w:hyperlink>
            <w:r w:rsidR="00387A8E">
              <w:rPr>
                <w:color w:val="0070C0"/>
              </w:rPr>
              <w:t xml:space="preserve"> </w:t>
            </w:r>
          </w:p>
        </w:tc>
        <w:tc>
          <w:tcPr>
            <w:tcW w:w="709" w:type="dxa"/>
          </w:tcPr>
          <w:p w:rsidR="00367B94" w:rsidRDefault="00367B94"/>
        </w:tc>
        <w:tc>
          <w:tcPr>
            <w:tcW w:w="4591" w:type="dxa"/>
          </w:tcPr>
          <w:p w:rsidR="00504D2B" w:rsidRDefault="00504D2B" w:rsidP="00094029"/>
          <w:p w:rsidR="00094029" w:rsidRDefault="00094029" w:rsidP="00094029"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A0D44D2" wp14:editId="3A15EBE7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76835</wp:posOffset>
                  </wp:positionV>
                  <wp:extent cx="1928495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1337" y="21207"/>
                      <wp:lineTo x="21337" y="0"/>
                      <wp:lineTo x="0" y="0"/>
                    </wp:wrapPolygon>
                  </wp:wrapTight>
                  <wp:docPr id="1" name="Picture 1" descr="P:\Office\Templates\Full logo_The Levels Academy Tru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Office\Templates\Full logo_The Levels Academy Tru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3C16" w:rsidRDefault="00C257AD" w:rsidP="00C13C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DC66766" wp14:editId="1F79897A">
                  <wp:simplePos x="0" y="0"/>
                  <wp:positionH relativeFrom="margin">
                    <wp:posOffset>2077720</wp:posOffset>
                  </wp:positionH>
                  <wp:positionV relativeFrom="margin">
                    <wp:posOffset>152400</wp:posOffset>
                  </wp:positionV>
                  <wp:extent cx="739775" cy="762000"/>
                  <wp:effectExtent l="0" t="0" r="317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4D2B" w:rsidRPr="00C13C16" w:rsidRDefault="00504D2B" w:rsidP="00C13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3C16">
              <w:rPr>
                <w:rFonts w:cstheme="minorHAnsi"/>
                <w:b/>
                <w:sz w:val="24"/>
                <w:szCs w:val="24"/>
              </w:rPr>
              <w:t>Safeguarding Children and Young People and other essential information for visitors to the School</w:t>
            </w:r>
          </w:p>
          <w:p w:rsidR="00504D2B" w:rsidRPr="00C13C16" w:rsidRDefault="00504D2B">
            <w:pPr>
              <w:rPr>
                <w:rFonts w:cstheme="minorHAnsi"/>
              </w:rPr>
            </w:pPr>
          </w:p>
          <w:p w:rsidR="00504D2B" w:rsidRPr="00C13C16" w:rsidRDefault="00627E02" w:rsidP="00627E02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C13C16">
              <w:rPr>
                <w:rFonts w:cstheme="minorHAnsi"/>
                <w:color w:val="1F497D" w:themeColor="text2"/>
                <w:sz w:val="24"/>
                <w:szCs w:val="24"/>
              </w:rPr>
              <w:t>“Safeguarding is Everyone’s Business”</w:t>
            </w:r>
          </w:p>
          <w:p w:rsidR="00627E02" w:rsidRDefault="00627E02" w:rsidP="00627E02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</w:p>
          <w:p w:rsidR="00627E02" w:rsidRPr="003349C0" w:rsidRDefault="00627E02" w:rsidP="00627E02">
            <w:pPr>
              <w:jc w:val="center"/>
              <w:rPr>
                <w:b/>
                <w:sz w:val="24"/>
                <w:szCs w:val="24"/>
              </w:rPr>
            </w:pPr>
            <w:r w:rsidRPr="003349C0">
              <w:rPr>
                <w:b/>
                <w:sz w:val="24"/>
                <w:szCs w:val="24"/>
              </w:rPr>
              <w:t xml:space="preserve">Welcome to </w:t>
            </w:r>
            <w:r w:rsidR="00094029" w:rsidRPr="003349C0">
              <w:rPr>
                <w:b/>
                <w:sz w:val="24"/>
                <w:szCs w:val="24"/>
              </w:rPr>
              <w:t>Huish Episcopi Primary School</w:t>
            </w:r>
            <w:r w:rsidR="00E04FE9">
              <w:rPr>
                <w:b/>
                <w:sz w:val="24"/>
                <w:szCs w:val="24"/>
              </w:rPr>
              <w:t>,</w:t>
            </w:r>
            <w:r w:rsidR="00094029" w:rsidRPr="003349C0">
              <w:rPr>
                <w:b/>
                <w:sz w:val="24"/>
                <w:szCs w:val="24"/>
              </w:rPr>
              <w:t xml:space="preserve"> part of The Levels Academy Trust</w:t>
            </w:r>
            <w:r w:rsidR="00C13C16">
              <w:rPr>
                <w:b/>
                <w:sz w:val="24"/>
                <w:szCs w:val="24"/>
              </w:rPr>
              <w:t>.</w:t>
            </w:r>
          </w:p>
          <w:p w:rsidR="00627E02" w:rsidRPr="00627E02" w:rsidRDefault="00627E02" w:rsidP="00627E02">
            <w:pPr>
              <w:rPr>
                <w:b/>
                <w:i/>
                <w:sz w:val="24"/>
                <w:szCs w:val="24"/>
              </w:rPr>
            </w:pPr>
          </w:p>
          <w:p w:rsidR="00627E02" w:rsidRPr="003118D5" w:rsidRDefault="001A7395" w:rsidP="00627E02">
            <w:pPr>
              <w:rPr>
                <w:sz w:val="24"/>
                <w:szCs w:val="24"/>
              </w:rPr>
            </w:pPr>
            <w:r w:rsidRPr="003118D5">
              <w:rPr>
                <w:rFonts w:cs="Arial"/>
                <w:color w:val="333333"/>
                <w:sz w:val="24"/>
                <w:szCs w:val="24"/>
              </w:rPr>
              <w:t>We are a successful school, which takes pride in being ‘involved’. We recognise that children learn in different ways and through a range of experiences.</w:t>
            </w:r>
            <w:r w:rsidR="00630471" w:rsidRPr="003118D5">
              <w:rPr>
                <w:rFonts w:cs="Arial"/>
                <w:color w:val="333333"/>
                <w:sz w:val="24"/>
                <w:szCs w:val="24"/>
              </w:rPr>
              <w:t xml:space="preserve"> We offer</w:t>
            </w:r>
            <w:r w:rsidRPr="003118D5">
              <w:rPr>
                <w:rFonts w:cs="Arial"/>
                <w:color w:val="333333"/>
                <w:sz w:val="24"/>
                <w:szCs w:val="24"/>
              </w:rPr>
              <w:t xml:space="preserve"> a full enrichment programme of visits, visitors, sporting, musical and creative experiences and a comprehensive programme of out of hours learning. </w:t>
            </w:r>
            <w:r w:rsidR="00630471" w:rsidRPr="003118D5">
              <w:rPr>
                <w:rFonts w:cs="Arial"/>
                <w:color w:val="333333"/>
                <w:sz w:val="24"/>
                <w:szCs w:val="24"/>
              </w:rPr>
              <w:t xml:space="preserve">We aim to provide </w:t>
            </w:r>
            <w:r w:rsidRPr="003118D5">
              <w:rPr>
                <w:rFonts w:cs="Arial"/>
                <w:color w:val="333333"/>
                <w:sz w:val="24"/>
                <w:szCs w:val="24"/>
              </w:rPr>
              <w:t>a rich educational experi</w:t>
            </w:r>
            <w:r w:rsidR="00630471" w:rsidRPr="003118D5">
              <w:rPr>
                <w:rFonts w:cs="Arial"/>
                <w:color w:val="333333"/>
                <w:sz w:val="24"/>
                <w:szCs w:val="24"/>
              </w:rPr>
              <w:t>ence for all of our pupils.</w:t>
            </w:r>
          </w:p>
          <w:p w:rsidR="00627E02" w:rsidRPr="003118D5" w:rsidRDefault="00627E02" w:rsidP="00627E02">
            <w:pPr>
              <w:rPr>
                <w:sz w:val="24"/>
                <w:szCs w:val="24"/>
              </w:rPr>
            </w:pPr>
          </w:p>
          <w:p w:rsidR="00627E02" w:rsidRPr="003118D5" w:rsidRDefault="00627E02" w:rsidP="00627E02">
            <w:pPr>
              <w:rPr>
                <w:sz w:val="24"/>
                <w:szCs w:val="24"/>
              </w:rPr>
            </w:pPr>
            <w:r w:rsidRPr="003118D5">
              <w:rPr>
                <w:sz w:val="24"/>
                <w:szCs w:val="24"/>
              </w:rPr>
              <w:t>We aim to inspire every individual to be a better citizen than they ever thought possible.</w:t>
            </w:r>
          </w:p>
          <w:p w:rsidR="00627E02" w:rsidRPr="003118D5" w:rsidRDefault="00627E02" w:rsidP="00627E02">
            <w:pPr>
              <w:rPr>
                <w:sz w:val="24"/>
                <w:szCs w:val="24"/>
              </w:rPr>
            </w:pPr>
          </w:p>
          <w:p w:rsidR="00627E02" w:rsidRPr="003118D5" w:rsidRDefault="00627E02" w:rsidP="00627E02">
            <w:pPr>
              <w:rPr>
                <w:sz w:val="24"/>
                <w:szCs w:val="24"/>
              </w:rPr>
            </w:pPr>
            <w:r w:rsidRPr="003118D5">
              <w:rPr>
                <w:sz w:val="24"/>
                <w:szCs w:val="24"/>
              </w:rPr>
              <w:t>This leaflet is designed to inform you about our Safeguarding policies.  Please take a moment to read through it.</w:t>
            </w:r>
          </w:p>
          <w:p w:rsidR="00627E02" w:rsidRPr="003118D5" w:rsidRDefault="00627E02" w:rsidP="00627E02">
            <w:pPr>
              <w:rPr>
                <w:sz w:val="24"/>
                <w:szCs w:val="24"/>
              </w:rPr>
            </w:pPr>
          </w:p>
          <w:p w:rsidR="00627E02" w:rsidRDefault="00627E02" w:rsidP="00627E02">
            <w:pPr>
              <w:rPr>
                <w:sz w:val="24"/>
                <w:szCs w:val="24"/>
              </w:rPr>
            </w:pPr>
          </w:p>
          <w:p w:rsidR="00C13C16" w:rsidRPr="00627E02" w:rsidRDefault="00C13C16" w:rsidP="00627E02">
            <w:pPr>
              <w:rPr>
                <w:sz w:val="24"/>
                <w:szCs w:val="24"/>
              </w:rPr>
            </w:pPr>
          </w:p>
          <w:p w:rsidR="00387A8E" w:rsidRPr="00F13CE5" w:rsidRDefault="00387A8E">
            <w:pPr>
              <w:rPr>
                <w:sz w:val="24"/>
                <w:szCs w:val="24"/>
              </w:rPr>
            </w:pPr>
            <w:r w:rsidRPr="00F13CE5">
              <w:rPr>
                <w:sz w:val="24"/>
                <w:szCs w:val="24"/>
              </w:rPr>
              <w:lastRenderedPageBreak/>
              <w:t xml:space="preserve">If at any time during your visit </w:t>
            </w:r>
            <w:r w:rsidR="00630471">
              <w:rPr>
                <w:sz w:val="24"/>
                <w:szCs w:val="24"/>
              </w:rPr>
              <w:t xml:space="preserve">Huish Episcopi Primary School </w:t>
            </w:r>
            <w:r w:rsidRPr="00F13CE5">
              <w:rPr>
                <w:sz w:val="24"/>
                <w:szCs w:val="24"/>
              </w:rPr>
              <w:t>you have any concern about a student you encounter, you should report this to a member of staff immediately.</w:t>
            </w:r>
          </w:p>
          <w:p w:rsidR="00387A8E" w:rsidRPr="00F13CE5" w:rsidRDefault="00387A8E">
            <w:pPr>
              <w:rPr>
                <w:sz w:val="24"/>
                <w:szCs w:val="24"/>
              </w:rPr>
            </w:pPr>
          </w:p>
          <w:p w:rsidR="00387A8E" w:rsidRPr="00F13CE5" w:rsidRDefault="00387A8E">
            <w:pPr>
              <w:rPr>
                <w:sz w:val="24"/>
                <w:szCs w:val="24"/>
              </w:rPr>
            </w:pPr>
            <w:r w:rsidRPr="00F13CE5">
              <w:rPr>
                <w:sz w:val="24"/>
                <w:szCs w:val="24"/>
              </w:rPr>
              <w:t>If you feel a student is at risk or a subject o</w:t>
            </w:r>
            <w:r w:rsidR="00627E02" w:rsidRPr="00F13CE5">
              <w:rPr>
                <w:sz w:val="24"/>
                <w:szCs w:val="24"/>
              </w:rPr>
              <w:t>f</w:t>
            </w:r>
            <w:r w:rsidRPr="00F13CE5">
              <w:rPr>
                <w:sz w:val="24"/>
                <w:szCs w:val="24"/>
              </w:rPr>
              <w:t xml:space="preserve"> abuse you must contact the Designated Safeguarding Leads immediately.</w:t>
            </w:r>
          </w:p>
          <w:p w:rsidR="00387A8E" w:rsidRPr="00F13CE5" w:rsidRDefault="00387A8E">
            <w:pPr>
              <w:rPr>
                <w:sz w:val="24"/>
                <w:szCs w:val="24"/>
              </w:rPr>
            </w:pPr>
          </w:p>
          <w:p w:rsidR="00387A8E" w:rsidRPr="00F13CE5" w:rsidRDefault="00387A8E">
            <w:pPr>
              <w:rPr>
                <w:b/>
                <w:sz w:val="24"/>
                <w:szCs w:val="24"/>
              </w:rPr>
            </w:pPr>
            <w:r w:rsidRPr="00F13CE5">
              <w:rPr>
                <w:b/>
                <w:sz w:val="24"/>
                <w:szCs w:val="24"/>
              </w:rPr>
              <w:t>The School Child Protection Leads are:</w:t>
            </w:r>
          </w:p>
          <w:p w:rsidR="00387A8E" w:rsidRPr="00F13CE5" w:rsidRDefault="00387A8E">
            <w:pPr>
              <w:rPr>
                <w:b/>
                <w:sz w:val="24"/>
                <w:szCs w:val="24"/>
              </w:rPr>
            </w:pPr>
          </w:p>
          <w:p w:rsidR="00387A8E" w:rsidRDefault="00387A8E">
            <w:pPr>
              <w:rPr>
                <w:b/>
                <w:sz w:val="24"/>
                <w:szCs w:val="24"/>
              </w:rPr>
            </w:pPr>
            <w:r w:rsidRPr="00F13CE5">
              <w:rPr>
                <w:b/>
                <w:sz w:val="24"/>
                <w:szCs w:val="24"/>
              </w:rPr>
              <w:t>School Designated Safeguarding Lead</w:t>
            </w:r>
          </w:p>
          <w:p w:rsidR="00A011E3" w:rsidRPr="003118D5" w:rsidRDefault="00A011E3" w:rsidP="00A011E3">
            <w:pPr>
              <w:rPr>
                <w:sz w:val="24"/>
                <w:szCs w:val="24"/>
              </w:rPr>
            </w:pPr>
            <w:r w:rsidRPr="003118D5">
              <w:rPr>
                <w:sz w:val="24"/>
                <w:szCs w:val="24"/>
              </w:rPr>
              <w:t xml:space="preserve">Mrs </w:t>
            </w:r>
            <w:r>
              <w:rPr>
                <w:sz w:val="24"/>
                <w:szCs w:val="24"/>
              </w:rPr>
              <w:t>Tiffany Doughty Davis</w:t>
            </w:r>
          </w:p>
          <w:p w:rsidR="00A011E3" w:rsidRPr="003118D5" w:rsidRDefault="00A011E3" w:rsidP="00A011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Headteacher</w:t>
            </w:r>
            <w:proofErr w:type="spellEnd"/>
          </w:p>
          <w:p w:rsidR="00A011E3" w:rsidRPr="003118D5" w:rsidRDefault="00A011E3" w:rsidP="00A011E3">
            <w:pPr>
              <w:rPr>
                <w:sz w:val="24"/>
                <w:szCs w:val="24"/>
              </w:rPr>
            </w:pPr>
            <w:r w:rsidRPr="003118D5">
              <w:rPr>
                <w:sz w:val="24"/>
                <w:szCs w:val="24"/>
              </w:rPr>
              <w:t>01458 250673</w:t>
            </w:r>
          </w:p>
          <w:p w:rsidR="008315C5" w:rsidRPr="00EF58C4" w:rsidRDefault="008315C5">
            <w:pPr>
              <w:rPr>
                <w:sz w:val="24"/>
                <w:szCs w:val="24"/>
              </w:rPr>
            </w:pPr>
          </w:p>
          <w:p w:rsidR="00387A8E" w:rsidRDefault="00387A8E">
            <w:pPr>
              <w:rPr>
                <w:b/>
                <w:sz w:val="24"/>
                <w:szCs w:val="24"/>
              </w:rPr>
            </w:pPr>
            <w:r w:rsidRPr="00F13CE5">
              <w:rPr>
                <w:b/>
                <w:sz w:val="24"/>
                <w:szCs w:val="24"/>
              </w:rPr>
              <w:t>Deputy Designated Safeguarding Lead</w:t>
            </w:r>
          </w:p>
          <w:p w:rsidR="00A011E3" w:rsidRPr="003118D5" w:rsidRDefault="00A011E3" w:rsidP="00A011E3">
            <w:pPr>
              <w:rPr>
                <w:sz w:val="24"/>
                <w:szCs w:val="24"/>
              </w:rPr>
            </w:pPr>
            <w:r w:rsidRPr="003118D5">
              <w:rPr>
                <w:sz w:val="24"/>
                <w:szCs w:val="24"/>
              </w:rPr>
              <w:t>Mrs Joan Meredith</w:t>
            </w:r>
          </w:p>
          <w:p w:rsidR="00A011E3" w:rsidRPr="003118D5" w:rsidRDefault="00A011E3" w:rsidP="00A011E3">
            <w:pPr>
              <w:rPr>
                <w:sz w:val="24"/>
                <w:szCs w:val="24"/>
              </w:rPr>
            </w:pPr>
            <w:r w:rsidRPr="003118D5">
              <w:rPr>
                <w:sz w:val="24"/>
                <w:szCs w:val="24"/>
              </w:rPr>
              <w:t>Business Manager</w:t>
            </w:r>
          </w:p>
          <w:p w:rsidR="00A011E3" w:rsidRDefault="00A011E3" w:rsidP="00A01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01458 250673</w:t>
            </w:r>
          </w:p>
          <w:p w:rsidR="00387A8E" w:rsidRPr="00F13CE5" w:rsidRDefault="00387A8E">
            <w:pPr>
              <w:rPr>
                <w:b/>
                <w:sz w:val="24"/>
                <w:szCs w:val="24"/>
              </w:rPr>
            </w:pPr>
          </w:p>
          <w:p w:rsidR="00387A8E" w:rsidRDefault="00387A8E">
            <w:pPr>
              <w:rPr>
                <w:sz w:val="24"/>
                <w:szCs w:val="24"/>
              </w:rPr>
            </w:pPr>
            <w:r w:rsidRPr="00F13CE5">
              <w:rPr>
                <w:sz w:val="24"/>
                <w:szCs w:val="24"/>
              </w:rPr>
              <w:t>If you are unable to contact the Designated Leads please report a concern to a member of staff.</w:t>
            </w:r>
          </w:p>
          <w:p w:rsidR="00EF58C4" w:rsidRDefault="00EF58C4">
            <w:pPr>
              <w:rPr>
                <w:sz w:val="24"/>
                <w:szCs w:val="24"/>
              </w:rPr>
            </w:pPr>
          </w:p>
          <w:p w:rsidR="00EF58C4" w:rsidRPr="008315C5" w:rsidRDefault="00EF58C4" w:rsidP="00EF58C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315C5">
              <w:rPr>
                <w:rFonts w:cs="Arial"/>
                <w:b/>
                <w:bCs/>
                <w:sz w:val="24"/>
                <w:szCs w:val="24"/>
              </w:rPr>
              <w:t>Complaints</w:t>
            </w:r>
          </w:p>
          <w:p w:rsidR="005634F6" w:rsidRPr="008315C5" w:rsidRDefault="00EF58C4" w:rsidP="005634F6">
            <w:pPr>
              <w:rPr>
                <w:rFonts w:eastAsia="Times New Roman" w:cs="Arial"/>
                <w:sz w:val="24"/>
                <w:szCs w:val="24"/>
              </w:rPr>
            </w:pPr>
            <w:r w:rsidRPr="008315C5">
              <w:rPr>
                <w:rFonts w:cs="Arial"/>
                <w:sz w:val="24"/>
                <w:szCs w:val="24"/>
              </w:rPr>
              <w:t>Should you wish to make a complaint, p</w:t>
            </w:r>
            <w:r w:rsidR="00B40478" w:rsidRPr="008315C5">
              <w:rPr>
                <w:rFonts w:cs="Arial"/>
                <w:sz w:val="24"/>
                <w:szCs w:val="24"/>
              </w:rPr>
              <w:t>lease firstly see the school’s Complaint P</w:t>
            </w:r>
            <w:r w:rsidRPr="008315C5">
              <w:rPr>
                <w:rFonts w:cs="Arial"/>
                <w:sz w:val="24"/>
                <w:szCs w:val="24"/>
              </w:rPr>
              <w:t xml:space="preserve">olicy on the school website </w:t>
            </w:r>
            <w:hyperlink r:id="rId13" w:history="1">
              <w:r w:rsidR="005634F6" w:rsidRPr="008315C5">
                <w:rPr>
                  <w:rFonts w:eastAsia="Times New Roman" w:cs="Arial"/>
                  <w:color w:val="0000FF" w:themeColor="hyperlink"/>
                  <w:sz w:val="24"/>
                  <w:szCs w:val="24"/>
                  <w:u w:val="single"/>
                </w:rPr>
                <w:t>www.huishepiscopiprimaryschool.co.uk</w:t>
              </w:r>
            </w:hyperlink>
          </w:p>
          <w:p w:rsidR="00EF58C4" w:rsidRPr="00387A8E" w:rsidRDefault="00EF58C4" w:rsidP="007D38A0">
            <w:r w:rsidRPr="008315C5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8315C5">
              <w:rPr>
                <w:rFonts w:cs="Arial"/>
                <w:sz w:val="24"/>
                <w:szCs w:val="24"/>
              </w:rPr>
              <w:t>or</w:t>
            </w:r>
            <w:proofErr w:type="gramEnd"/>
            <w:r w:rsidRPr="008315C5">
              <w:rPr>
                <w:rFonts w:cs="Arial"/>
                <w:sz w:val="24"/>
                <w:szCs w:val="24"/>
              </w:rPr>
              <w:t xml:space="preserve"> ask the </w:t>
            </w:r>
            <w:r w:rsidR="007D38A0">
              <w:rPr>
                <w:rFonts w:cs="Arial"/>
                <w:sz w:val="24"/>
                <w:szCs w:val="24"/>
              </w:rPr>
              <w:t>School O</w:t>
            </w:r>
            <w:r w:rsidRPr="008315C5">
              <w:rPr>
                <w:rFonts w:cs="Arial"/>
                <w:sz w:val="24"/>
                <w:szCs w:val="24"/>
              </w:rPr>
              <w:t>ffice for a paper</w:t>
            </w:r>
            <w:r w:rsidR="005D6061" w:rsidRPr="008315C5">
              <w:rPr>
                <w:rFonts w:cs="Arial"/>
                <w:sz w:val="24"/>
                <w:szCs w:val="24"/>
              </w:rPr>
              <w:t xml:space="preserve"> </w:t>
            </w:r>
            <w:r w:rsidRPr="008315C5">
              <w:rPr>
                <w:rFonts w:cs="Arial"/>
                <w:sz w:val="24"/>
                <w:szCs w:val="24"/>
              </w:rPr>
              <w:t>copy. If you remain concerned please contact Ofsted on 0300 123 1231</w:t>
            </w:r>
            <w:r w:rsidR="005D6061" w:rsidRPr="008315C5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F27679" w:rsidRDefault="00F27679"/>
    <w:sectPr w:rsidR="00F27679" w:rsidSect="00367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CE7"/>
    <w:multiLevelType w:val="hybridMultilevel"/>
    <w:tmpl w:val="6E74D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474A1"/>
    <w:multiLevelType w:val="hybridMultilevel"/>
    <w:tmpl w:val="91609A7A"/>
    <w:lvl w:ilvl="0" w:tplc="89DC64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94"/>
    <w:rsid w:val="00094029"/>
    <w:rsid w:val="001A7395"/>
    <w:rsid w:val="001B35CE"/>
    <w:rsid w:val="0023213B"/>
    <w:rsid w:val="003118D5"/>
    <w:rsid w:val="003349C0"/>
    <w:rsid w:val="00367B94"/>
    <w:rsid w:val="00380283"/>
    <w:rsid w:val="00387A8E"/>
    <w:rsid w:val="00504D2B"/>
    <w:rsid w:val="005634F6"/>
    <w:rsid w:val="005D6061"/>
    <w:rsid w:val="00627E02"/>
    <w:rsid w:val="00630471"/>
    <w:rsid w:val="007402B0"/>
    <w:rsid w:val="007D38A0"/>
    <w:rsid w:val="008315C5"/>
    <w:rsid w:val="009C0EE3"/>
    <w:rsid w:val="00A011E3"/>
    <w:rsid w:val="00B40478"/>
    <w:rsid w:val="00BE5264"/>
    <w:rsid w:val="00C13C16"/>
    <w:rsid w:val="00C257AD"/>
    <w:rsid w:val="00CC7BC6"/>
    <w:rsid w:val="00E04FE9"/>
    <w:rsid w:val="00E56568"/>
    <w:rsid w:val="00E9670D"/>
    <w:rsid w:val="00EF58C4"/>
    <w:rsid w:val="00F13CE5"/>
    <w:rsid w:val="00F2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A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65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A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6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eagainsthate.com/" TargetMode="External"/><Relationship Id="rId13" Type="http://schemas.openxmlformats.org/officeDocument/2006/relationships/hyperlink" Target="http://www.huishepiscopiprimaryschool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uishepiscopiprimaryschool.co.uk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omersetlscb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wcpp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ishepiscopiprimaryschoo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26D5E9EC</Template>
  <TotalTime>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Watts</dc:creator>
  <cp:lastModifiedBy>Joanna.Sams</cp:lastModifiedBy>
  <cp:revision>3</cp:revision>
  <cp:lastPrinted>2018-01-16T09:51:00Z</cp:lastPrinted>
  <dcterms:created xsi:type="dcterms:W3CDTF">2019-04-03T08:10:00Z</dcterms:created>
  <dcterms:modified xsi:type="dcterms:W3CDTF">2019-09-17T14:24:00Z</dcterms:modified>
</cp:coreProperties>
</file>