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82" w:rsidRPr="006E4BDB" w:rsidRDefault="00052682" w:rsidP="00052682">
      <w:pPr>
        <w:spacing w:after="0" w:line="240" w:lineRule="auto"/>
        <w:jc w:val="center"/>
        <w:rPr>
          <w:rFonts w:ascii="Calibri Light" w:hAnsi="Calibri Light"/>
          <w:b/>
          <w:sz w:val="28"/>
          <w:szCs w:val="24"/>
        </w:rPr>
      </w:pPr>
      <w:bookmarkStart w:id="0" w:name="_GoBack"/>
      <w:bookmarkEnd w:id="0"/>
      <w:r w:rsidRPr="006E4BDB">
        <w:rPr>
          <w:rFonts w:ascii="Calibri Light" w:hAnsi="Calibri Light"/>
          <w:b/>
          <w:sz w:val="28"/>
          <w:szCs w:val="24"/>
        </w:rPr>
        <w:t>Busy Bees Registration Form and Medical Details</w:t>
      </w:r>
    </w:p>
    <w:p w:rsidR="00052682" w:rsidRPr="006E4BDB" w:rsidRDefault="00052682" w:rsidP="00052682">
      <w:pPr>
        <w:spacing w:after="0" w:line="240" w:lineRule="auto"/>
        <w:jc w:val="center"/>
        <w:rPr>
          <w:rFonts w:ascii="Calibri Light" w:hAnsi="Calibri Light"/>
          <w:b/>
          <w:u w:val="single"/>
        </w:rPr>
      </w:pPr>
    </w:p>
    <w:p w:rsidR="00052682" w:rsidRPr="006E4BDB" w:rsidRDefault="00052682" w:rsidP="00052682">
      <w:pPr>
        <w:spacing w:after="0" w:line="240" w:lineRule="auto"/>
        <w:jc w:val="center"/>
        <w:rPr>
          <w:rFonts w:ascii="Calibri Light" w:hAnsi="Calibri Light"/>
          <w:b/>
          <w:u w:val="single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14"/>
        <w:gridCol w:w="2305"/>
        <w:gridCol w:w="1160"/>
        <w:gridCol w:w="1157"/>
        <w:gridCol w:w="2306"/>
      </w:tblGrid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Child’s name</w:t>
            </w:r>
          </w:p>
        </w:tc>
        <w:tc>
          <w:tcPr>
            <w:tcW w:w="6928" w:type="dxa"/>
            <w:gridSpan w:val="4"/>
          </w:tcPr>
          <w:p w:rsidR="00052682" w:rsidRDefault="00052682" w:rsidP="00604493">
            <w:pPr>
              <w:rPr>
                <w:rFonts w:ascii="Calibri Light" w:hAnsi="Calibri Light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Date of birth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Class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9242" w:type="dxa"/>
            <w:gridSpan w:val="5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Parent/carer name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vMerge w:val="restart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Parent/carer address</w:t>
            </w:r>
          </w:p>
        </w:tc>
        <w:tc>
          <w:tcPr>
            <w:tcW w:w="2306" w:type="dxa"/>
            <w:vMerge w:val="restart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Contact telephone</w:t>
            </w: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Home</w:t>
            </w:r>
          </w:p>
        </w:tc>
        <w:tc>
          <w:tcPr>
            <w:tcW w:w="2305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vMerge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06" w:type="dxa"/>
            <w:vMerge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Contact telephone work</w:t>
            </w:r>
          </w:p>
        </w:tc>
        <w:tc>
          <w:tcPr>
            <w:tcW w:w="2305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Contact telephone mobile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9242" w:type="dxa"/>
            <w:gridSpan w:val="5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1 name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1 home number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1 mobile number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1 work number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2 Name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2 home number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2 mobile number</w:t>
            </w:r>
          </w:p>
        </w:tc>
        <w:tc>
          <w:tcPr>
            <w:tcW w:w="2305" w:type="dxa"/>
          </w:tcPr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317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Emergency contact 2 work number</w:t>
            </w:r>
          </w:p>
        </w:tc>
        <w:tc>
          <w:tcPr>
            <w:tcW w:w="2306" w:type="dxa"/>
          </w:tcPr>
          <w:p w:rsidR="00052682" w:rsidRPr="006E4BDB" w:rsidRDefault="00052682" w:rsidP="00604493">
            <w:pPr>
              <w:rPr>
                <w:rFonts w:ascii="Calibri Light" w:hAnsi="Calibri Light"/>
              </w:rPr>
            </w:pPr>
          </w:p>
        </w:tc>
      </w:tr>
      <w:tr w:rsidR="00052682" w:rsidRPr="006E4BDB" w:rsidTr="007A7FCE">
        <w:tc>
          <w:tcPr>
            <w:tcW w:w="9242" w:type="dxa"/>
            <w:gridSpan w:val="5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Details of allergies and action required</w:t>
            </w:r>
          </w:p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6928" w:type="dxa"/>
            <w:gridSpan w:val="4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Details of medical conditions and action required</w:t>
            </w:r>
          </w:p>
        </w:tc>
        <w:tc>
          <w:tcPr>
            <w:tcW w:w="6928" w:type="dxa"/>
            <w:gridSpan w:val="4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682" w:rsidRPr="006E4BDB" w:rsidTr="007A7FCE">
        <w:tc>
          <w:tcPr>
            <w:tcW w:w="2314" w:type="dxa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I give permission for my child/ward to be given emergency treatment if required</w:t>
            </w:r>
          </w:p>
        </w:tc>
        <w:tc>
          <w:tcPr>
            <w:tcW w:w="3465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Signed</w:t>
            </w:r>
          </w:p>
        </w:tc>
        <w:tc>
          <w:tcPr>
            <w:tcW w:w="3463" w:type="dxa"/>
            <w:gridSpan w:val="2"/>
          </w:tcPr>
          <w:p w:rsidR="00052682" w:rsidRPr="006E4BDB" w:rsidRDefault="00052682" w:rsidP="00604493">
            <w:pPr>
              <w:rPr>
                <w:rFonts w:ascii="Calibri Light" w:hAnsi="Calibri Light"/>
                <w:sz w:val="26"/>
                <w:szCs w:val="26"/>
              </w:rPr>
            </w:pPr>
            <w:r w:rsidRPr="006E4BDB">
              <w:rPr>
                <w:rFonts w:ascii="Calibri Light" w:hAnsi="Calibri Light"/>
                <w:sz w:val="26"/>
                <w:szCs w:val="26"/>
              </w:rPr>
              <w:t>Dated</w:t>
            </w:r>
          </w:p>
        </w:tc>
      </w:tr>
    </w:tbl>
    <w:p w:rsidR="007A7FCE" w:rsidRPr="007A7FCE" w:rsidRDefault="007A7FCE" w:rsidP="007A7FCE">
      <w:pPr>
        <w:rPr>
          <w:b/>
        </w:rPr>
      </w:pPr>
      <w:r w:rsidRPr="007A7FCE">
        <w:rPr>
          <w:b/>
        </w:rPr>
        <w:t>Please return by Friday, 12 July 2019</w:t>
      </w:r>
    </w:p>
    <w:p w:rsidR="00052682" w:rsidRDefault="00052682"/>
    <w:sectPr w:rsidR="00052682" w:rsidSect="00B757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82" w:rsidRDefault="00052682" w:rsidP="00052682">
      <w:pPr>
        <w:spacing w:after="0" w:line="240" w:lineRule="auto"/>
      </w:pPr>
      <w:r>
        <w:separator/>
      </w:r>
    </w:p>
  </w:endnote>
  <w:endnote w:type="continuationSeparator" w:id="0">
    <w:p w:rsidR="00052682" w:rsidRDefault="00052682" w:rsidP="0005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82" w:rsidRDefault="00052682" w:rsidP="00052682">
      <w:pPr>
        <w:spacing w:after="0" w:line="240" w:lineRule="auto"/>
      </w:pPr>
      <w:r>
        <w:separator/>
      </w:r>
    </w:p>
  </w:footnote>
  <w:footnote w:type="continuationSeparator" w:id="0">
    <w:p w:rsidR="00052682" w:rsidRDefault="00052682" w:rsidP="0005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82" w:rsidRPr="001D58E2" w:rsidRDefault="00052682" w:rsidP="00052682">
    <w:pPr>
      <w:spacing w:after="0"/>
      <w:jc w:val="right"/>
      <w:rPr>
        <w:rFonts w:ascii="Calibri Light" w:hAnsi="Calibri Light"/>
        <w:b/>
        <w:color w:val="BFBFBF" w:themeColor="background1" w:themeShade="BF"/>
        <w:sz w:val="44"/>
        <w:szCs w:val="44"/>
      </w:rPr>
    </w:pPr>
    <w:r w:rsidRPr="00A0350F"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350F">
      <w:rPr>
        <w:rFonts w:ascii="Calibri Light" w:hAnsi="Calibri Light"/>
        <w:b/>
        <w:color w:val="BFBFBF" w:themeColor="background1" w:themeShade="BF"/>
        <w:sz w:val="40"/>
        <w:szCs w:val="44"/>
      </w:rPr>
      <w:t>Huish Episcopi Primary Scho</w:t>
    </w:r>
    <w:r>
      <w:rPr>
        <w:rFonts w:ascii="Calibri Light" w:hAnsi="Calibri Light"/>
        <w:b/>
        <w:color w:val="BFBFBF" w:themeColor="background1" w:themeShade="BF"/>
        <w:sz w:val="40"/>
        <w:szCs w:val="44"/>
      </w:rPr>
      <w:t>ol</w:t>
    </w:r>
  </w:p>
  <w:p w:rsidR="00052682" w:rsidRPr="00A0350F" w:rsidRDefault="00052682" w:rsidP="0005268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proofErr w:type="spellStart"/>
    <w:r>
      <w:rPr>
        <w:rFonts w:ascii="Calibri Light" w:hAnsi="Calibri Light"/>
        <w:color w:val="BFBFBF" w:themeColor="background1" w:themeShade="BF"/>
        <w:sz w:val="24"/>
      </w:rPr>
      <w:t>Headteacher</w:t>
    </w:r>
    <w:proofErr w:type="spellEnd"/>
    <w:r w:rsidRPr="00A0350F">
      <w:rPr>
        <w:rFonts w:ascii="Calibri Light" w:hAnsi="Calibri Light"/>
        <w:color w:val="BFBFBF" w:themeColor="background1" w:themeShade="BF"/>
        <w:sz w:val="24"/>
      </w:rPr>
      <w:t>: Tiffany Doughty Davis</w:t>
    </w:r>
  </w:p>
  <w:p w:rsidR="00052682" w:rsidRDefault="00052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82"/>
    <w:rsid w:val="00000323"/>
    <w:rsid w:val="00000B04"/>
    <w:rsid w:val="00000DA9"/>
    <w:rsid w:val="00000F8B"/>
    <w:rsid w:val="000058C2"/>
    <w:rsid w:val="000106D1"/>
    <w:rsid w:val="000116D8"/>
    <w:rsid w:val="00012EC6"/>
    <w:rsid w:val="00015867"/>
    <w:rsid w:val="00016EF2"/>
    <w:rsid w:val="00017F6A"/>
    <w:rsid w:val="00021113"/>
    <w:rsid w:val="00021D7F"/>
    <w:rsid w:val="00024459"/>
    <w:rsid w:val="00024E06"/>
    <w:rsid w:val="00026354"/>
    <w:rsid w:val="00026C38"/>
    <w:rsid w:val="00036F29"/>
    <w:rsid w:val="00037048"/>
    <w:rsid w:val="0003748A"/>
    <w:rsid w:val="0004011A"/>
    <w:rsid w:val="0004030F"/>
    <w:rsid w:val="00041E69"/>
    <w:rsid w:val="00047D6A"/>
    <w:rsid w:val="00052682"/>
    <w:rsid w:val="00053F59"/>
    <w:rsid w:val="000573AE"/>
    <w:rsid w:val="00060607"/>
    <w:rsid w:val="0006599E"/>
    <w:rsid w:val="000727A1"/>
    <w:rsid w:val="00074EAE"/>
    <w:rsid w:val="0007745C"/>
    <w:rsid w:val="00077DF3"/>
    <w:rsid w:val="00083BDC"/>
    <w:rsid w:val="000841B2"/>
    <w:rsid w:val="000867D2"/>
    <w:rsid w:val="00093A7C"/>
    <w:rsid w:val="0009435F"/>
    <w:rsid w:val="000943EA"/>
    <w:rsid w:val="00096823"/>
    <w:rsid w:val="00096E5A"/>
    <w:rsid w:val="00097A68"/>
    <w:rsid w:val="000A206A"/>
    <w:rsid w:val="000A7A2F"/>
    <w:rsid w:val="000A7B62"/>
    <w:rsid w:val="000B0508"/>
    <w:rsid w:val="000B1CD1"/>
    <w:rsid w:val="000B21D5"/>
    <w:rsid w:val="000B24AC"/>
    <w:rsid w:val="000B3BFF"/>
    <w:rsid w:val="000C42D1"/>
    <w:rsid w:val="000C7264"/>
    <w:rsid w:val="000D1692"/>
    <w:rsid w:val="000D62CA"/>
    <w:rsid w:val="000E260F"/>
    <w:rsid w:val="000E6FF3"/>
    <w:rsid w:val="000F0CCE"/>
    <w:rsid w:val="000F22DF"/>
    <w:rsid w:val="000F32E1"/>
    <w:rsid w:val="000F3D26"/>
    <w:rsid w:val="000F3E63"/>
    <w:rsid w:val="000F51FF"/>
    <w:rsid w:val="00100A20"/>
    <w:rsid w:val="00100ADE"/>
    <w:rsid w:val="00103172"/>
    <w:rsid w:val="0010428C"/>
    <w:rsid w:val="001055B7"/>
    <w:rsid w:val="00105D73"/>
    <w:rsid w:val="00106088"/>
    <w:rsid w:val="00111DC4"/>
    <w:rsid w:val="00111E2D"/>
    <w:rsid w:val="00112F7A"/>
    <w:rsid w:val="00113124"/>
    <w:rsid w:val="00117C87"/>
    <w:rsid w:val="00117FC4"/>
    <w:rsid w:val="001200B8"/>
    <w:rsid w:val="00122024"/>
    <w:rsid w:val="001222BB"/>
    <w:rsid w:val="00126A7B"/>
    <w:rsid w:val="001272D7"/>
    <w:rsid w:val="00134377"/>
    <w:rsid w:val="00134C76"/>
    <w:rsid w:val="001379C8"/>
    <w:rsid w:val="00141254"/>
    <w:rsid w:val="0014125D"/>
    <w:rsid w:val="00141FE6"/>
    <w:rsid w:val="0014391A"/>
    <w:rsid w:val="00147ED2"/>
    <w:rsid w:val="00157AF9"/>
    <w:rsid w:val="001643BC"/>
    <w:rsid w:val="001649B0"/>
    <w:rsid w:val="0016717B"/>
    <w:rsid w:val="001678D2"/>
    <w:rsid w:val="00167AF8"/>
    <w:rsid w:val="001705EB"/>
    <w:rsid w:val="00171A67"/>
    <w:rsid w:val="00172EC4"/>
    <w:rsid w:val="00181875"/>
    <w:rsid w:val="00181A0A"/>
    <w:rsid w:val="001824E2"/>
    <w:rsid w:val="00183555"/>
    <w:rsid w:val="00184199"/>
    <w:rsid w:val="00185089"/>
    <w:rsid w:val="0018681E"/>
    <w:rsid w:val="00186DF7"/>
    <w:rsid w:val="00186F71"/>
    <w:rsid w:val="001955CB"/>
    <w:rsid w:val="001961B2"/>
    <w:rsid w:val="00196501"/>
    <w:rsid w:val="00197650"/>
    <w:rsid w:val="00197B06"/>
    <w:rsid w:val="001A1E33"/>
    <w:rsid w:val="001A3155"/>
    <w:rsid w:val="001A5592"/>
    <w:rsid w:val="001A5B37"/>
    <w:rsid w:val="001A605A"/>
    <w:rsid w:val="001B1359"/>
    <w:rsid w:val="001B2A17"/>
    <w:rsid w:val="001B2B57"/>
    <w:rsid w:val="001B72F3"/>
    <w:rsid w:val="001B741B"/>
    <w:rsid w:val="001B7A52"/>
    <w:rsid w:val="001C10C5"/>
    <w:rsid w:val="001C1679"/>
    <w:rsid w:val="001C2132"/>
    <w:rsid w:val="001C6BB4"/>
    <w:rsid w:val="001C74F1"/>
    <w:rsid w:val="001C75B7"/>
    <w:rsid w:val="001C7B80"/>
    <w:rsid w:val="001D2887"/>
    <w:rsid w:val="001D37C3"/>
    <w:rsid w:val="001D469C"/>
    <w:rsid w:val="001D4F1E"/>
    <w:rsid w:val="001D5930"/>
    <w:rsid w:val="001D6C94"/>
    <w:rsid w:val="001D6F88"/>
    <w:rsid w:val="001E3EB1"/>
    <w:rsid w:val="001E72AA"/>
    <w:rsid w:val="001F03D3"/>
    <w:rsid w:val="001F2208"/>
    <w:rsid w:val="001F78E0"/>
    <w:rsid w:val="001F7E3E"/>
    <w:rsid w:val="00202FB0"/>
    <w:rsid w:val="002038BC"/>
    <w:rsid w:val="00212292"/>
    <w:rsid w:val="00212545"/>
    <w:rsid w:val="002217F4"/>
    <w:rsid w:val="00222921"/>
    <w:rsid w:val="002230F2"/>
    <w:rsid w:val="00224664"/>
    <w:rsid w:val="00225C01"/>
    <w:rsid w:val="00226D5E"/>
    <w:rsid w:val="00226FED"/>
    <w:rsid w:val="00230DBA"/>
    <w:rsid w:val="00232DFD"/>
    <w:rsid w:val="002335A2"/>
    <w:rsid w:val="00233797"/>
    <w:rsid w:val="0023527C"/>
    <w:rsid w:val="00241EAF"/>
    <w:rsid w:val="00241EC9"/>
    <w:rsid w:val="00242737"/>
    <w:rsid w:val="00242907"/>
    <w:rsid w:val="002436F9"/>
    <w:rsid w:val="002506BA"/>
    <w:rsid w:val="00254770"/>
    <w:rsid w:val="00255057"/>
    <w:rsid w:val="00260288"/>
    <w:rsid w:val="0026173B"/>
    <w:rsid w:val="00261DC8"/>
    <w:rsid w:val="00263B0D"/>
    <w:rsid w:val="00264142"/>
    <w:rsid w:val="002643A9"/>
    <w:rsid w:val="00266374"/>
    <w:rsid w:val="00266471"/>
    <w:rsid w:val="00271B44"/>
    <w:rsid w:val="00272B5C"/>
    <w:rsid w:val="00274124"/>
    <w:rsid w:val="002748C7"/>
    <w:rsid w:val="00276D87"/>
    <w:rsid w:val="00281D18"/>
    <w:rsid w:val="00283073"/>
    <w:rsid w:val="00283612"/>
    <w:rsid w:val="002842B8"/>
    <w:rsid w:val="00284D43"/>
    <w:rsid w:val="002853A1"/>
    <w:rsid w:val="002857DB"/>
    <w:rsid w:val="00287E14"/>
    <w:rsid w:val="0029044B"/>
    <w:rsid w:val="002912AF"/>
    <w:rsid w:val="00293813"/>
    <w:rsid w:val="002A027A"/>
    <w:rsid w:val="002A0E47"/>
    <w:rsid w:val="002A1560"/>
    <w:rsid w:val="002A307A"/>
    <w:rsid w:val="002A45C0"/>
    <w:rsid w:val="002A51AC"/>
    <w:rsid w:val="002A51F8"/>
    <w:rsid w:val="002A5621"/>
    <w:rsid w:val="002A5A8F"/>
    <w:rsid w:val="002A65F6"/>
    <w:rsid w:val="002A6C85"/>
    <w:rsid w:val="002B061D"/>
    <w:rsid w:val="002B0ED9"/>
    <w:rsid w:val="002B1271"/>
    <w:rsid w:val="002B3E49"/>
    <w:rsid w:val="002B5A58"/>
    <w:rsid w:val="002B5BE8"/>
    <w:rsid w:val="002B764F"/>
    <w:rsid w:val="002B765E"/>
    <w:rsid w:val="002C08D6"/>
    <w:rsid w:val="002C0C63"/>
    <w:rsid w:val="002C0D2C"/>
    <w:rsid w:val="002C20DE"/>
    <w:rsid w:val="002C224F"/>
    <w:rsid w:val="002C7061"/>
    <w:rsid w:val="002D23B5"/>
    <w:rsid w:val="002D2F91"/>
    <w:rsid w:val="002D38F3"/>
    <w:rsid w:val="002D4855"/>
    <w:rsid w:val="002D786E"/>
    <w:rsid w:val="002E1028"/>
    <w:rsid w:val="002E5312"/>
    <w:rsid w:val="002E55A6"/>
    <w:rsid w:val="002F14AB"/>
    <w:rsid w:val="002F1A78"/>
    <w:rsid w:val="002F1E65"/>
    <w:rsid w:val="002F36A1"/>
    <w:rsid w:val="002F372E"/>
    <w:rsid w:val="002F4E8A"/>
    <w:rsid w:val="002F6579"/>
    <w:rsid w:val="002F6C67"/>
    <w:rsid w:val="002F7483"/>
    <w:rsid w:val="002F7DF2"/>
    <w:rsid w:val="00300C32"/>
    <w:rsid w:val="00302942"/>
    <w:rsid w:val="00302A8A"/>
    <w:rsid w:val="00303683"/>
    <w:rsid w:val="00315C67"/>
    <w:rsid w:val="0032005C"/>
    <w:rsid w:val="00320A1C"/>
    <w:rsid w:val="003219F7"/>
    <w:rsid w:val="00324234"/>
    <w:rsid w:val="00325B5D"/>
    <w:rsid w:val="003266F9"/>
    <w:rsid w:val="00327406"/>
    <w:rsid w:val="00330724"/>
    <w:rsid w:val="003330EA"/>
    <w:rsid w:val="00333A96"/>
    <w:rsid w:val="003351A9"/>
    <w:rsid w:val="003360AF"/>
    <w:rsid w:val="003364E9"/>
    <w:rsid w:val="00336FDD"/>
    <w:rsid w:val="00337648"/>
    <w:rsid w:val="0034092C"/>
    <w:rsid w:val="003414F5"/>
    <w:rsid w:val="00341C10"/>
    <w:rsid w:val="00344C8A"/>
    <w:rsid w:val="00352075"/>
    <w:rsid w:val="003539AA"/>
    <w:rsid w:val="003545AE"/>
    <w:rsid w:val="00354840"/>
    <w:rsid w:val="00356B30"/>
    <w:rsid w:val="00360647"/>
    <w:rsid w:val="00360C35"/>
    <w:rsid w:val="003629A3"/>
    <w:rsid w:val="00363538"/>
    <w:rsid w:val="00364566"/>
    <w:rsid w:val="00366596"/>
    <w:rsid w:val="0036684E"/>
    <w:rsid w:val="003668A0"/>
    <w:rsid w:val="003701A2"/>
    <w:rsid w:val="003706A2"/>
    <w:rsid w:val="003722BA"/>
    <w:rsid w:val="003740B8"/>
    <w:rsid w:val="003810E7"/>
    <w:rsid w:val="00381C36"/>
    <w:rsid w:val="00383C83"/>
    <w:rsid w:val="0038602F"/>
    <w:rsid w:val="0038726E"/>
    <w:rsid w:val="003872D6"/>
    <w:rsid w:val="00387C3D"/>
    <w:rsid w:val="00390B49"/>
    <w:rsid w:val="00393842"/>
    <w:rsid w:val="00393EFF"/>
    <w:rsid w:val="003949A0"/>
    <w:rsid w:val="0039581C"/>
    <w:rsid w:val="003A0F1F"/>
    <w:rsid w:val="003A1DA1"/>
    <w:rsid w:val="003A4960"/>
    <w:rsid w:val="003A4CED"/>
    <w:rsid w:val="003A5A4F"/>
    <w:rsid w:val="003A5E56"/>
    <w:rsid w:val="003A6B29"/>
    <w:rsid w:val="003B0633"/>
    <w:rsid w:val="003B07D1"/>
    <w:rsid w:val="003B154E"/>
    <w:rsid w:val="003B2115"/>
    <w:rsid w:val="003B4AED"/>
    <w:rsid w:val="003B4D5F"/>
    <w:rsid w:val="003B76FF"/>
    <w:rsid w:val="003C0AAB"/>
    <w:rsid w:val="003C0B96"/>
    <w:rsid w:val="003C2144"/>
    <w:rsid w:val="003C502C"/>
    <w:rsid w:val="003C57EB"/>
    <w:rsid w:val="003D0210"/>
    <w:rsid w:val="003D1BCB"/>
    <w:rsid w:val="003D2D15"/>
    <w:rsid w:val="003D2FFE"/>
    <w:rsid w:val="003D42DD"/>
    <w:rsid w:val="003E2D68"/>
    <w:rsid w:val="003E3CFE"/>
    <w:rsid w:val="003E4296"/>
    <w:rsid w:val="003E5552"/>
    <w:rsid w:val="003F0122"/>
    <w:rsid w:val="003F1274"/>
    <w:rsid w:val="003F1692"/>
    <w:rsid w:val="003F3ED5"/>
    <w:rsid w:val="003F65C3"/>
    <w:rsid w:val="003F7E33"/>
    <w:rsid w:val="0040123C"/>
    <w:rsid w:val="00402004"/>
    <w:rsid w:val="00403766"/>
    <w:rsid w:val="00406E4E"/>
    <w:rsid w:val="00411784"/>
    <w:rsid w:val="00412FE9"/>
    <w:rsid w:val="00414166"/>
    <w:rsid w:val="00414833"/>
    <w:rsid w:val="0041709F"/>
    <w:rsid w:val="00417F9B"/>
    <w:rsid w:val="00420AEC"/>
    <w:rsid w:val="00427290"/>
    <w:rsid w:val="004330D1"/>
    <w:rsid w:val="00433A97"/>
    <w:rsid w:val="00434FA2"/>
    <w:rsid w:val="0043553A"/>
    <w:rsid w:val="0044011C"/>
    <w:rsid w:val="00440A63"/>
    <w:rsid w:val="004416E0"/>
    <w:rsid w:val="00443FCB"/>
    <w:rsid w:val="00444C91"/>
    <w:rsid w:val="0044620C"/>
    <w:rsid w:val="00452FC1"/>
    <w:rsid w:val="00455F44"/>
    <w:rsid w:val="0046142E"/>
    <w:rsid w:val="004642DF"/>
    <w:rsid w:val="0046532A"/>
    <w:rsid w:val="00466D3C"/>
    <w:rsid w:val="004674D5"/>
    <w:rsid w:val="00467F94"/>
    <w:rsid w:val="00470381"/>
    <w:rsid w:val="004719DD"/>
    <w:rsid w:val="00475B22"/>
    <w:rsid w:val="00476C1C"/>
    <w:rsid w:val="004830DB"/>
    <w:rsid w:val="00483BC6"/>
    <w:rsid w:val="004912A8"/>
    <w:rsid w:val="00492E7C"/>
    <w:rsid w:val="00492F30"/>
    <w:rsid w:val="00495658"/>
    <w:rsid w:val="00495E3A"/>
    <w:rsid w:val="004A1031"/>
    <w:rsid w:val="004A11C6"/>
    <w:rsid w:val="004A17C6"/>
    <w:rsid w:val="004A2EC3"/>
    <w:rsid w:val="004A3C45"/>
    <w:rsid w:val="004A4661"/>
    <w:rsid w:val="004A46AB"/>
    <w:rsid w:val="004A652E"/>
    <w:rsid w:val="004A725D"/>
    <w:rsid w:val="004A7EBC"/>
    <w:rsid w:val="004B17FE"/>
    <w:rsid w:val="004B2258"/>
    <w:rsid w:val="004B2BF5"/>
    <w:rsid w:val="004B5279"/>
    <w:rsid w:val="004B590C"/>
    <w:rsid w:val="004B7230"/>
    <w:rsid w:val="004C13FA"/>
    <w:rsid w:val="004C4DBC"/>
    <w:rsid w:val="004C5152"/>
    <w:rsid w:val="004C73CF"/>
    <w:rsid w:val="004C79BE"/>
    <w:rsid w:val="004D1FA8"/>
    <w:rsid w:val="004D2F7A"/>
    <w:rsid w:val="004D4B26"/>
    <w:rsid w:val="004D4F30"/>
    <w:rsid w:val="004D5156"/>
    <w:rsid w:val="004D6721"/>
    <w:rsid w:val="004E220A"/>
    <w:rsid w:val="004E2215"/>
    <w:rsid w:val="004E3945"/>
    <w:rsid w:val="004E3B2E"/>
    <w:rsid w:val="004E6405"/>
    <w:rsid w:val="004F04B2"/>
    <w:rsid w:val="004F1EA2"/>
    <w:rsid w:val="004F2914"/>
    <w:rsid w:val="004F47F1"/>
    <w:rsid w:val="004F5022"/>
    <w:rsid w:val="004F53D7"/>
    <w:rsid w:val="004F607F"/>
    <w:rsid w:val="004F7D62"/>
    <w:rsid w:val="00500B95"/>
    <w:rsid w:val="005011DC"/>
    <w:rsid w:val="0050269B"/>
    <w:rsid w:val="00502F18"/>
    <w:rsid w:val="00503E84"/>
    <w:rsid w:val="00507FD8"/>
    <w:rsid w:val="005119F4"/>
    <w:rsid w:val="00512CA3"/>
    <w:rsid w:val="00517F55"/>
    <w:rsid w:val="00521039"/>
    <w:rsid w:val="005250E8"/>
    <w:rsid w:val="00525275"/>
    <w:rsid w:val="00531215"/>
    <w:rsid w:val="00532DBE"/>
    <w:rsid w:val="0053519C"/>
    <w:rsid w:val="00537746"/>
    <w:rsid w:val="00540E08"/>
    <w:rsid w:val="00541DC8"/>
    <w:rsid w:val="00543CB4"/>
    <w:rsid w:val="0054524B"/>
    <w:rsid w:val="00546C4A"/>
    <w:rsid w:val="00552BA1"/>
    <w:rsid w:val="00556A2B"/>
    <w:rsid w:val="00560DEB"/>
    <w:rsid w:val="0056239E"/>
    <w:rsid w:val="00563D3D"/>
    <w:rsid w:val="0056546A"/>
    <w:rsid w:val="00565B69"/>
    <w:rsid w:val="00571EE5"/>
    <w:rsid w:val="005746B4"/>
    <w:rsid w:val="00577A83"/>
    <w:rsid w:val="00580188"/>
    <w:rsid w:val="00582610"/>
    <w:rsid w:val="00582D99"/>
    <w:rsid w:val="00584233"/>
    <w:rsid w:val="0058580E"/>
    <w:rsid w:val="00587065"/>
    <w:rsid w:val="005877A2"/>
    <w:rsid w:val="00591EFE"/>
    <w:rsid w:val="005949A5"/>
    <w:rsid w:val="00594BD7"/>
    <w:rsid w:val="005963C6"/>
    <w:rsid w:val="005966D5"/>
    <w:rsid w:val="005A25B4"/>
    <w:rsid w:val="005A26EC"/>
    <w:rsid w:val="005A51E7"/>
    <w:rsid w:val="005A6111"/>
    <w:rsid w:val="005A6D00"/>
    <w:rsid w:val="005A7826"/>
    <w:rsid w:val="005A7E9D"/>
    <w:rsid w:val="005B2FE5"/>
    <w:rsid w:val="005B3B1B"/>
    <w:rsid w:val="005B5636"/>
    <w:rsid w:val="005C1E65"/>
    <w:rsid w:val="005C2246"/>
    <w:rsid w:val="005C2589"/>
    <w:rsid w:val="005C29B3"/>
    <w:rsid w:val="005C2C5B"/>
    <w:rsid w:val="005C306C"/>
    <w:rsid w:val="005C4DEE"/>
    <w:rsid w:val="005C4EAD"/>
    <w:rsid w:val="005C575C"/>
    <w:rsid w:val="005C5B69"/>
    <w:rsid w:val="005D40EC"/>
    <w:rsid w:val="005D4DD8"/>
    <w:rsid w:val="005D59CB"/>
    <w:rsid w:val="005E1179"/>
    <w:rsid w:val="005E2932"/>
    <w:rsid w:val="005E3E2F"/>
    <w:rsid w:val="005E4581"/>
    <w:rsid w:val="005E5B6F"/>
    <w:rsid w:val="005E68B5"/>
    <w:rsid w:val="005E7E49"/>
    <w:rsid w:val="005F1E91"/>
    <w:rsid w:val="005F2C77"/>
    <w:rsid w:val="006004DC"/>
    <w:rsid w:val="00600916"/>
    <w:rsid w:val="006024DD"/>
    <w:rsid w:val="006027C3"/>
    <w:rsid w:val="0061064E"/>
    <w:rsid w:val="006112B2"/>
    <w:rsid w:val="00612B34"/>
    <w:rsid w:val="00612C94"/>
    <w:rsid w:val="006149E5"/>
    <w:rsid w:val="0061689D"/>
    <w:rsid w:val="00622B53"/>
    <w:rsid w:val="0062458B"/>
    <w:rsid w:val="00624D63"/>
    <w:rsid w:val="00627508"/>
    <w:rsid w:val="00631785"/>
    <w:rsid w:val="0063391C"/>
    <w:rsid w:val="00633E44"/>
    <w:rsid w:val="0063548D"/>
    <w:rsid w:val="00635843"/>
    <w:rsid w:val="0064044A"/>
    <w:rsid w:val="0064128C"/>
    <w:rsid w:val="00641A23"/>
    <w:rsid w:val="00643E16"/>
    <w:rsid w:val="00644546"/>
    <w:rsid w:val="00645280"/>
    <w:rsid w:val="006453B8"/>
    <w:rsid w:val="0064601A"/>
    <w:rsid w:val="00650BBE"/>
    <w:rsid w:val="00651866"/>
    <w:rsid w:val="00654D92"/>
    <w:rsid w:val="006559B8"/>
    <w:rsid w:val="00661DC5"/>
    <w:rsid w:val="00664210"/>
    <w:rsid w:val="006651C9"/>
    <w:rsid w:val="00667797"/>
    <w:rsid w:val="00671225"/>
    <w:rsid w:val="006775CF"/>
    <w:rsid w:val="006776DB"/>
    <w:rsid w:val="00680279"/>
    <w:rsid w:val="00680AD9"/>
    <w:rsid w:val="00687B0A"/>
    <w:rsid w:val="006960FE"/>
    <w:rsid w:val="006A11F7"/>
    <w:rsid w:val="006A2572"/>
    <w:rsid w:val="006A3033"/>
    <w:rsid w:val="006A7DDB"/>
    <w:rsid w:val="006B17A6"/>
    <w:rsid w:val="006B2C91"/>
    <w:rsid w:val="006B3C58"/>
    <w:rsid w:val="006B5486"/>
    <w:rsid w:val="006B5739"/>
    <w:rsid w:val="006C1222"/>
    <w:rsid w:val="006C1343"/>
    <w:rsid w:val="006C1818"/>
    <w:rsid w:val="006C183E"/>
    <w:rsid w:val="006C2687"/>
    <w:rsid w:val="006C30A2"/>
    <w:rsid w:val="006C33F3"/>
    <w:rsid w:val="006C34B4"/>
    <w:rsid w:val="006C36CF"/>
    <w:rsid w:val="006C3AC7"/>
    <w:rsid w:val="006D0D7B"/>
    <w:rsid w:val="006D29CF"/>
    <w:rsid w:val="006D42CD"/>
    <w:rsid w:val="006D6823"/>
    <w:rsid w:val="006D70FD"/>
    <w:rsid w:val="006E1452"/>
    <w:rsid w:val="006E2344"/>
    <w:rsid w:val="006E3031"/>
    <w:rsid w:val="006E3D44"/>
    <w:rsid w:val="006E4003"/>
    <w:rsid w:val="006E4BAC"/>
    <w:rsid w:val="006E61CB"/>
    <w:rsid w:val="006F23C4"/>
    <w:rsid w:val="006F26B7"/>
    <w:rsid w:val="006F7C7E"/>
    <w:rsid w:val="0070157C"/>
    <w:rsid w:val="0070191F"/>
    <w:rsid w:val="0070397B"/>
    <w:rsid w:val="0070589C"/>
    <w:rsid w:val="00705BF0"/>
    <w:rsid w:val="00705FB2"/>
    <w:rsid w:val="00711467"/>
    <w:rsid w:val="00711DCF"/>
    <w:rsid w:val="007146B3"/>
    <w:rsid w:val="00716146"/>
    <w:rsid w:val="00717655"/>
    <w:rsid w:val="00722F40"/>
    <w:rsid w:val="007236E2"/>
    <w:rsid w:val="00723E47"/>
    <w:rsid w:val="00723FAD"/>
    <w:rsid w:val="007252E2"/>
    <w:rsid w:val="00727C00"/>
    <w:rsid w:val="00730260"/>
    <w:rsid w:val="007331C0"/>
    <w:rsid w:val="0073338B"/>
    <w:rsid w:val="007341CE"/>
    <w:rsid w:val="0073565A"/>
    <w:rsid w:val="007374E1"/>
    <w:rsid w:val="007376CB"/>
    <w:rsid w:val="00737EA1"/>
    <w:rsid w:val="007403E6"/>
    <w:rsid w:val="00740908"/>
    <w:rsid w:val="00741880"/>
    <w:rsid w:val="00741973"/>
    <w:rsid w:val="00743312"/>
    <w:rsid w:val="00744006"/>
    <w:rsid w:val="00746D4E"/>
    <w:rsid w:val="0074758F"/>
    <w:rsid w:val="0074759C"/>
    <w:rsid w:val="00747866"/>
    <w:rsid w:val="007504F0"/>
    <w:rsid w:val="0075139E"/>
    <w:rsid w:val="00751D50"/>
    <w:rsid w:val="0075341C"/>
    <w:rsid w:val="00753975"/>
    <w:rsid w:val="0075496C"/>
    <w:rsid w:val="0075545A"/>
    <w:rsid w:val="00755538"/>
    <w:rsid w:val="00761E39"/>
    <w:rsid w:val="00764F43"/>
    <w:rsid w:val="00765565"/>
    <w:rsid w:val="0076563C"/>
    <w:rsid w:val="00766F46"/>
    <w:rsid w:val="007727EE"/>
    <w:rsid w:val="00772FC7"/>
    <w:rsid w:val="007730B4"/>
    <w:rsid w:val="0077482F"/>
    <w:rsid w:val="007759DC"/>
    <w:rsid w:val="00776680"/>
    <w:rsid w:val="007768CB"/>
    <w:rsid w:val="00777DFA"/>
    <w:rsid w:val="007844D1"/>
    <w:rsid w:val="00784AE9"/>
    <w:rsid w:val="007854DB"/>
    <w:rsid w:val="00785C17"/>
    <w:rsid w:val="0078771E"/>
    <w:rsid w:val="00792A1F"/>
    <w:rsid w:val="00793257"/>
    <w:rsid w:val="007955CC"/>
    <w:rsid w:val="00797184"/>
    <w:rsid w:val="007A5837"/>
    <w:rsid w:val="007A689C"/>
    <w:rsid w:val="007A7FCE"/>
    <w:rsid w:val="007B43EA"/>
    <w:rsid w:val="007B58A8"/>
    <w:rsid w:val="007B703F"/>
    <w:rsid w:val="007C1BD9"/>
    <w:rsid w:val="007C4D29"/>
    <w:rsid w:val="007C62A2"/>
    <w:rsid w:val="007C69BD"/>
    <w:rsid w:val="007D41FD"/>
    <w:rsid w:val="007D601F"/>
    <w:rsid w:val="007D6115"/>
    <w:rsid w:val="007D625B"/>
    <w:rsid w:val="007D6C0E"/>
    <w:rsid w:val="007E0C8F"/>
    <w:rsid w:val="007E1DA1"/>
    <w:rsid w:val="007E4F57"/>
    <w:rsid w:val="007E5326"/>
    <w:rsid w:val="007E537B"/>
    <w:rsid w:val="007F178A"/>
    <w:rsid w:val="007F19D1"/>
    <w:rsid w:val="007F5AD7"/>
    <w:rsid w:val="007F6698"/>
    <w:rsid w:val="007F7172"/>
    <w:rsid w:val="008001CC"/>
    <w:rsid w:val="0080484C"/>
    <w:rsid w:val="0081058A"/>
    <w:rsid w:val="00810E42"/>
    <w:rsid w:val="008112C2"/>
    <w:rsid w:val="00812157"/>
    <w:rsid w:val="0081238B"/>
    <w:rsid w:val="008155CA"/>
    <w:rsid w:val="0081672E"/>
    <w:rsid w:val="00816786"/>
    <w:rsid w:val="0082147E"/>
    <w:rsid w:val="008218E1"/>
    <w:rsid w:val="00821927"/>
    <w:rsid w:val="0082715D"/>
    <w:rsid w:val="00827F5B"/>
    <w:rsid w:val="00831DEA"/>
    <w:rsid w:val="00832015"/>
    <w:rsid w:val="00832A50"/>
    <w:rsid w:val="008343E0"/>
    <w:rsid w:val="008356A0"/>
    <w:rsid w:val="00837E95"/>
    <w:rsid w:val="008410EF"/>
    <w:rsid w:val="008430E0"/>
    <w:rsid w:val="0084316B"/>
    <w:rsid w:val="00843F45"/>
    <w:rsid w:val="00844C6E"/>
    <w:rsid w:val="0084675B"/>
    <w:rsid w:val="00846DE1"/>
    <w:rsid w:val="0085083B"/>
    <w:rsid w:val="00852841"/>
    <w:rsid w:val="00852F55"/>
    <w:rsid w:val="00853AE2"/>
    <w:rsid w:val="00854D22"/>
    <w:rsid w:val="00860087"/>
    <w:rsid w:val="008628A1"/>
    <w:rsid w:val="00863254"/>
    <w:rsid w:val="00864861"/>
    <w:rsid w:val="00865C8C"/>
    <w:rsid w:val="008667C5"/>
    <w:rsid w:val="0087285E"/>
    <w:rsid w:val="0087344D"/>
    <w:rsid w:val="008835A5"/>
    <w:rsid w:val="00884974"/>
    <w:rsid w:val="00884A45"/>
    <w:rsid w:val="0088558C"/>
    <w:rsid w:val="00887019"/>
    <w:rsid w:val="00890BD2"/>
    <w:rsid w:val="00891787"/>
    <w:rsid w:val="00891C26"/>
    <w:rsid w:val="0089388B"/>
    <w:rsid w:val="0089633A"/>
    <w:rsid w:val="008A01E8"/>
    <w:rsid w:val="008A14F3"/>
    <w:rsid w:val="008A4DCA"/>
    <w:rsid w:val="008B037F"/>
    <w:rsid w:val="008B04F5"/>
    <w:rsid w:val="008B1ACF"/>
    <w:rsid w:val="008B1E25"/>
    <w:rsid w:val="008B3558"/>
    <w:rsid w:val="008B36D3"/>
    <w:rsid w:val="008B5CB7"/>
    <w:rsid w:val="008C0715"/>
    <w:rsid w:val="008C61AF"/>
    <w:rsid w:val="008C7B2C"/>
    <w:rsid w:val="008C7B98"/>
    <w:rsid w:val="008D0940"/>
    <w:rsid w:val="008D103E"/>
    <w:rsid w:val="008D1608"/>
    <w:rsid w:val="008D1C49"/>
    <w:rsid w:val="008D29BD"/>
    <w:rsid w:val="008D3D1D"/>
    <w:rsid w:val="008D4280"/>
    <w:rsid w:val="008E0D47"/>
    <w:rsid w:val="008E2366"/>
    <w:rsid w:val="008E28F1"/>
    <w:rsid w:val="008F161C"/>
    <w:rsid w:val="008F2543"/>
    <w:rsid w:val="008F256E"/>
    <w:rsid w:val="008F2E31"/>
    <w:rsid w:val="008F5505"/>
    <w:rsid w:val="008F6867"/>
    <w:rsid w:val="008F75B4"/>
    <w:rsid w:val="008F762C"/>
    <w:rsid w:val="009019EE"/>
    <w:rsid w:val="00903AFD"/>
    <w:rsid w:val="00906B0E"/>
    <w:rsid w:val="009148C4"/>
    <w:rsid w:val="009152D2"/>
    <w:rsid w:val="009164D8"/>
    <w:rsid w:val="009258B5"/>
    <w:rsid w:val="00926B0F"/>
    <w:rsid w:val="00927238"/>
    <w:rsid w:val="00931AB5"/>
    <w:rsid w:val="009335BA"/>
    <w:rsid w:val="00934626"/>
    <w:rsid w:val="0093596C"/>
    <w:rsid w:val="0093604B"/>
    <w:rsid w:val="00936499"/>
    <w:rsid w:val="00940560"/>
    <w:rsid w:val="00941043"/>
    <w:rsid w:val="009429B4"/>
    <w:rsid w:val="0094468E"/>
    <w:rsid w:val="0094641A"/>
    <w:rsid w:val="00951E7B"/>
    <w:rsid w:val="009538E9"/>
    <w:rsid w:val="00953C41"/>
    <w:rsid w:val="00954A8C"/>
    <w:rsid w:val="00954C4A"/>
    <w:rsid w:val="00954ED1"/>
    <w:rsid w:val="00961404"/>
    <w:rsid w:val="009626B0"/>
    <w:rsid w:val="009642AC"/>
    <w:rsid w:val="009672E7"/>
    <w:rsid w:val="009712FD"/>
    <w:rsid w:val="00972BE5"/>
    <w:rsid w:val="009736E9"/>
    <w:rsid w:val="009745B6"/>
    <w:rsid w:val="00975921"/>
    <w:rsid w:val="00975980"/>
    <w:rsid w:val="00976728"/>
    <w:rsid w:val="00977C7F"/>
    <w:rsid w:val="009811D3"/>
    <w:rsid w:val="0098268F"/>
    <w:rsid w:val="009835D5"/>
    <w:rsid w:val="0098477C"/>
    <w:rsid w:val="00987013"/>
    <w:rsid w:val="00987504"/>
    <w:rsid w:val="00992248"/>
    <w:rsid w:val="009930E7"/>
    <w:rsid w:val="0099363A"/>
    <w:rsid w:val="0099384B"/>
    <w:rsid w:val="00993DD2"/>
    <w:rsid w:val="00994520"/>
    <w:rsid w:val="009A0A5E"/>
    <w:rsid w:val="009A1D71"/>
    <w:rsid w:val="009A5782"/>
    <w:rsid w:val="009A57DD"/>
    <w:rsid w:val="009A7A44"/>
    <w:rsid w:val="009B08D2"/>
    <w:rsid w:val="009B1F62"/>
    <w:rsid w:val="009B24D7"/>
    <w:rsid w:val="009B2B5C"/>
    <w:rsid w:val="009B40DD"/>
    <w:rsid w:val="009B4221"/>
    <w:rsid w:val="009B4EC1"/>
    <w:rsid w:val="009B6870"/>
    <w:rsid w:val="009B6D63"/>
    <w:rsid w:val="009B7483"/>
    <w:rsid w:val="009C19E1"/>
    <w:rsid w:val="009C3463"/>
    <w:rsid w:val="009C45CF"/>
    <w:rsid w:val="009C593D"/>
    <w:rsid w:val="009C6201"/>
    <w:rsid w:val="009C6784"/>
    <w:rsid w:val="009C6F4B"/>
    <w:rsid w:val="009D0FB2"/>
    <w:rsid w:val="009D1AF0"/>
    <w:rsid w:val="009D490F"/>
    <w:rsid w:val="009D4D85"/>
    <w:rsid w:val="009D5E13"/>
    <w:rsid w:val="009D771F"/>
    <w:rsid w:val="009D7E7A"/>
    <w:rsid w:val="009E0C21"/>
    <w:rsid w:val="009E1441"/>
    <w:rsid w:val="009E1718"/>
    <w:rsid w:val="009E1B03"/>
    <w:rsid w:val="009E440C"/>
    <w:rsid w:val="009F3489"/>
    <w:rsid w:val="009F61CD"/>
    <w:rsid w:val="00A003F0"/>
    <w:rsid w:val="00A01645"/>
    <w:rsid w:val="00A03A06"/>
    <w:rsid w:val="00A03D67"/>
    <w:rsid w:val="00A05466"/>
    <w:rsid w:val="00A05DFA"/>
    <w:rsid w:val="00A06AA3"/>
    <w:rsid w:val="00A06AF9"/>
    <w:rsid w:val="00A07F22"/>
    <w:rsid w:val="00A116C3"/>
    <w:rsid w:val="00A11763"/>
    <w:rsid w:val="00A12B65"/>
    <w:rsid w:val="00A14275"/>
    <w:rsid w:val="00A16392"/>
    <w:rsid w:val="00A20CC6"/>
    <w:rsid w:val="00A230E2"/>
    <w:rsid w:val="00A26EC5"/>
    <w:rsid w:val="00A3352A"/>
    <w:rsid w:val="00A33BEC"/>
    <w:rsid w:val="00A33D6C"/>
    <w:rsid w:val="00A349A1"/>
    <w:rsid w:val="00A34BF1"/>
    <w:rsid w:val="00A3681C"/>
    <w:rsid w:val="00A36D9A"/>
    <w:rsid w:val="00A418BF"/>
    <w:rsid w:val="00A41A8C"/>
    <w:rsid w:val="00A4335C"/>
    <w:rsid w:val="00A436A5"/>
    <w:rsid w:val="00A43807"/>
    <w:rsid w:val="00A44021"/>
    <w:rsid w:val="00A4535D"/>
    <w:rsid w:val="00A468A1"/>
    <w:rsid w:val="00A51F22"/>
    <w:rsid w:val="00A532E0"/>
    <w:rsid w:val="00A538B1"/>
    <w:rsid w:val="00A56708"/>
    <w:rsid w:val="00A57EC7"/>
    <w:rsid w:val="00A62D25"/>
    <w:rsid w:val="00A639B3"/>
    <w:rsid w:val="00A653A8"/>
    <w:rsid w:val="00A66E81"/>
    <w:rsid w:val="00A72486"/>
    <w:rsid w:val="00A72F9F"/>
    <w:rsid w:val="00A747C7"/>
    <w:rsid w:val="00A74B30"/>
    <w:rsid w:val="00A77ACF"/>
    <w:rsid w:val="00A85A7A"/>
    <w:rsid w:val="00A85A7E"/>
    <w:rsid w:val="00A86A08"/>
    <w:rsid w:val="00A871C0"/>
    <w:rsid w:val="00A9356B"/>
    <w:rsid w:val="00A93E8D"/>
    <w:rsid w:val="00A942AA"/>
    <w:rsid w:val="00A966A7"/>
    <w:rsid w:val="00A97C54"/>
    <w:rsid w:val="00A97F72"/>
    <w:rsid w:val="00AA22D0"/>
    <w:rsid w:val="00AA3BAB"/>
    <w:rsid w:val="00AA4814"/>
    <w:rsid w:val="00AA5CDA"/>
    <w:rsid w:val="00AA676A"/>
    <w:rsid w:val="00AB01C8"/>
    <w:rsid w:val="00AB1C71"/>
    <w:rsid w:val="00AB226C"/>
    <w:rsid w:val="00AB2474"/>
    <w:rsid w:val="00AB329C"/>
    <w:rsid w:val="00AB480E"/>
    <w:rsid w:val="00AB5E8C"/>
    <w:rsid w:val="00AB73D3"/>
    <w:rsid w:val="00AC1E8F"/>
    <w:rsid w:val="00AC2720"/>
    <w:rsid w:val="00AC477A"/>
    <w:rsid w:val="00AC57DF"/>
    <w:rsid w:val="00AC6964"/>
    <w:rsid w:val="00AD108C"/>
    <w:rsid w:val="00AD675B"/>
    <w:rsid w:val="00AE1D46"/>
    <w:rsid w:val="00AE477C"/>
    <w:rsid w:val="00AE5D7B"/>
    <w:rsid w:val="00AE5E28"/>
    <w:rsid w:val="00AF1D57"/>
    <w:rsid w:val="00AF24AA"/>
    <w:rsid w:val="00AF2CAF"/>
    <w:rsid w:val="00AF4DCA"/>
    <w:rsid w:val="00AF6E2C"/>
    <w:rsid w:val="00AF7CEC"/>
    <w:rsid w:val="00B01A1B"/>
    <w:rsid w:val="00B0450B"/>
    <w:rsid w:val="00B0484E"/>
    <w:rsid w:val="00B04AB1"/>
    <w:rsid w:val="00B04E0D"/>
    <w:rsid w:val="00B10F07"/>
    <w:rsid w:val="00B15E01"/>
    <w:rsid w:val="00B168FE"/>
    <w:rsid w:val="00B21CCC"/>
    <w:rsid w:val="00B22368"/>
    <w:rsid w:val="00B22688"/>
    <w:rsid w:val="00B24084"/>
    <w:rsid w:val="00B27600"/>
    <w:rsid w:val="00B312EB"/>
    <w:rsid w:val="00B32413"/>
    <w:rsid w:val="00B42ED9"/>
    <w:rsid w:val="00B44BB8"/>
    <w:rsid w:val="00B45E38"/>
    <w:rsid w:val="00B46A29"/>
    <w:rsid w:val="00B46AFC"/>
    <w:rsid w:val="00B46D73"/>
    <w:rsid w:val="00B50194"/>
    <w:rsid w:val="00B502F2"/>
    <w:rsid w:val="00B52E3A"/>
    <w:rsid w:val="00B5476B"/>
    <w:rsid w:val="00B60F1D"/>
    <w:rsid w:val="00B6467F"/>
    <w:rsid w:val="00B64887"/>
    <w:rsid w:val="00B7123F"/>
    <w:rsid w:val="00B7177F"/>
    <w:rsid w:val="00B72405"/>
    <w:rsid w:val="00B72F2A"/>
    <w:rsid w:val="00B757A2"/>
    <w:rsid w:val="00B75A69"/>
    <w:rsid w:val="00B77561"/>
    <w:rsid w:val="00B818BB"/>
    <w:rsid w:val="00B82AB6"/>
    <w:rsid w:val="00B84594"/>
    <w:rsid w:val="00B854AA"/>
    <w:rsid w:val="00B87AB9"/>
    <w:rsid w:val="00B87D2A"/>
    <w:rsid w:val="00B92D5F"/>
    <w:rsid w:val="00B94D01"/>
    <w:rsid w:val="00B95904"/>
    <w:rsid w:val="00BC3885"/>
    <w:rsid w:val="00BC46AA"/>
    <w:rsid w:val="00BC5FE5"/>
    <w:rsid w:val="00BC674A"/>
    <w:rsid w:val="00BC6D16"/>
    <w:rsid w:val="00BC6F29"/>
    <w:rsid w:val="00BC73A7"/>
    <w:rsid w:val="00BC771B"/>
    <w:rsid w:val="00BD0DF7"/>
    <w:rsid w:val="00BD2543"/>
    <w:rsid w:val="00BD2692"/>
    <w:rsid w:val="00BD3320"/>
    <w:rsid w:val="00BD332E"/>
    <w:rsid w:val="00BD5A4E"/>
    <w:rsid w:val="00BE0F10"/>
    <w:rsid w:val="00BE100B"/>
    <w:rsid w:val="00BE3B6E"/>
    <w:rsid w:val="00BE4535"/>
    <w:rsid w:val="00BF7418"/>
    <w:rsid w:val="00C01417"/>
    <w:rsid w:val="00C0305C"/>
    <w:rsid w:val="00C04961"/>
    <w:rsid w:val="00C078BE"/>
    <w:rsid w:val="00C143D3"/>
    <w:rsid w:val="00C14EE4"/>
    <w:rsid w:val="00C150D4"/>
    <w:rsid w:val="00C152D7"/>
    <w:rsid w:val="00C15EB8"/>
    <w:rsid w:val="00C15F2A"/>
    <w:rsid w:val="00C1700C"/>
    <w:rsid w:val="00C20E84"/>
    <w:rsid w:val="00C20F97"/>
    <w:rsid w:val="00C22050"/>
    <w:rsid w:val="00C23069"/>
    <w:rsid w:val="00C23714"/>
    <w:rsid w:val="00C2393C"/>
    <w:rsid w:val="00C25299"/>
    <w:rsid w:val="00C25D61"/>
    <w:rsid w:val="00C2676B"/>
    <w:rsid w:val="00C30BCB"/>
    <w:rsid w:val="00C3176C"/>
    <w:rsid w:val="00C32611"/>
    <w:rsid w:val="00C33D72"/>
    <w:rsid w:val="00C348CE"/>
    <w:rsid w:val="00C354C1"/>
    <w:rsid w:val="00C370DA"/>
    <w:rsid w:val="00C41BB1"/>
    <w:rsid w:val="00C4276B"/>
    <w:rsid w:val="00C4467A"/>
    <w:rsid w:val="00C44795"/>
    <w:rsid w:val="00C44ACC"/>
    <w:rsid w:val="00C50E7C"/>
    <w:rsid w:val="00C5141C"/>
    <w:rsid w:val="00C6118E"/>
    <w:rsid w:val="00C6126C"/>
    <w:rsid w:val="00C64249"/>
    <w:rsid w:val="00C67FEE"/>
    <w:rsid w:val="00C72CC2"/>
    <w:rsid w:val="00C8184F"/>
    <w:rsid w:val="00C818CB"/>
    <w:rsid w:val="00C81A15"/>
    <w:rsid w:val="00C81EC9"/>
    <w:rsid w:val="00C82C8B"/>
    <w:rsid w:val="00C831B3"/>
    <w:rsid w:val="00C83E7E"/>
    <w:rsid w:val="00C85AC6"/>
    <w:rsid w:val="00C91E48"/>
    <w:rsid w:val="00C91E55"/>
    <w:rsid w:val="00C935E7"/>
    <w:rsid w:val="00CA066F"/>
    <w:rsid w:val="00CA1377"/>
    <w:rsid w:val="00CA257C"/>
    <w:rsid w:val="00CA3410"/>
    <w:rsid w:val="00CA3F23"/>
    <w:rsid w:val="00CA445A"/>
    <w:rsid w:val="00CA517C"/>
    <w:rsid w:val="00CA5B3F"/>
    <w:rsid w:val="00CA6EC9"/>
    <w:rsid w:val="00CB007E"/>
    <w:rsid w:val="00CB0118"/>
    <w:rsid w:val="00CB67E7"/>
    <w:rsid w:val="00CB6FA2"/>
    <w:rsid w:val="00CC2F7A"/>
    <w:rsid w:val="00CC4219"/>
    <w:rsid w:val="00CC5CDE"/>
    <w:rsid w:val="00CC61AE"/>
    <w:rsid w:val="00CC6907"/>
    <w:rsid w:val="00CC78C3"/>
    <w:rsid w:val="00CC7EBE"/>
    <w:rsid w:val="00CD1FBD"/>
    <w:rsid w:val="00CD2091"/>
    <w:rsid w:val="00CD381F"/>
    <w:rsid w:val="00CD4010"/>
    <w:rsid w:val="00CD5396"/>
    <w:rsid w:val="00CD5BB3"/>
    <w:rsid w:val="00CD6023"/>
    <w:rsid w:val="00CD60B6"/>
    <w:rsid w:val="00CD6D67"/>
    <w:rsid w:val="00CD778F"/>
    <w:rsid w:val="00CE2807"/>
    <w:rsid w:val="00CE2C49"/>
    <w:rsid w:val="00CE42B7"/>
    <w:rsid w:val="00CE4DEF"/>
    <w:rsid w:val="00CE59FA"/>
    <w:rsid w:val="00CE5FF7"/>
    <w:rsid w:val="00CF0277"/>
    <w:rsid w:val="00CF2444"/>
    <w:rsid w:val="00CF2B48"/>
    <w:rsid w:val="00CF5B67"/>
    <w:rsid w:val="00CF6995"/>
    <w:rsid w:val="00D01527"/>
    <w:rsid w:val="00D0472B"/>
    <w:rsid w:val="00D05EFA"/>
    <w:rsid w:val="00D06A5A"/>
    <w:rsid w:val="00D07DF8"/>
    <w:rsid w:val="00D103FB"/>
    <w:rsid w:val="00D107FA"/>
    <w:rsid w:val="00D10FE5"/>
    <w:rsid w:val="00D12F75"/>
    <w:rsid w:val="00D13F0D"/>
    <w:rsid w:val="00D14981"/>
    <w:rsid w:val="00D22CDC"/>
    <w:rsid w:val="00D23EF4"/>
    <w:rsid w:val="00D2490E"/>
    <w:rsid w:val="00D24D16"/>
    <w:rsid w:val="00D25D1E"/>
    <w:rsid w:val="00D302FE"/>
    <w:rsid w:val="00D30F7B"/>
    <w:rsid w:val="00D3102E"/>
    <w:rsid w:val="00D33C48"/>
    <w:rsid w:val="00D350A2"/>
    <w:rsid w:val="00D36CBC"/>
    <w:rsid w:val="00D4287B"/>
    <w:rsid w:val="00D4400D"/>
    <w:rsid w:val="00D45304"/>
    <w:rsid w:val="00D526E0"/>
    <w:rsid w:val="00D52DE1"/>
    <w:rsid w:val="00D5324C"/>
    <w:rsid w:val="00D5346F"/>
    <w:rsid w:val="00D53D3A"/>
    <w:rsid w:val="00D54C01"/>
    <w:rsid w:val="00D554BD"/>
    <w:rsid w:val="00D61298"/>
    <w:rsid w:val="00D63D37"/>
    <w:rsid w:val="00D648B1"/>
    <w:rsid w:val="00D67220"/>
    <w:rsid w:val="00D70499"/>
    <w:rsid w:val="00D7257B"/>
    <w:rsid w:val="00D72D3F"/>
    <w:rsid w:val="00D73B12"/>
    <w:rsid w:val="00D74E65"/>
    <w:rsid w:val="00D75DC7"/>
    <w:rsid w:val="00D76EBF"/>
    <w:rsid w:val="00D803A0"/>
    <w:rsid w:val="00D80B70"/>
    <w:rsid w:val="00D85550"/>
    <w:rsid w:val="00D875F9"/>
    <w:rsid w:val="00DA6A22"/>
    <w:rsid w:val="00DB0578"/>
    <w:rsid w:val="00DB47F5"/>
    <w:rsid w:val="00DB57D3"/>
    <w:rsid w:val="00DB64FF"/>
    <w:rsid w:val="00DB6931"/>
    <w:rsid w:val="00DB766D"/>
    <w:rsid w:val="00DC18E8"/>
    <w:rsid w:val="00DC3E03"/>
    <w:rsid w:val="00DC43C0"/>
    <w:rsid w:val="00DC7EE3"/>
    <w:rsid w:val="00DD1855"/>
    <w:rsid w:val="00DD1BA8"/>
    <w:rsid w:val="00DD24B3"/>
    <w:rsid w:val="00DD2D6D"/>
    <w:rsid w:val="00DD6D76"/>
    <w:rsid w:val="00DE011B"/>
    <w:rsid w:val="00DE0D10"/>
    <w:rsid w:val="00DE6AC0"/>
    <w:rsid w:val="00DE7558"/>
    <w:rsid w:val="00DF1D09"/>
    <w:rsid w:val="00DF2740"/>
    <w:rsid w:val="00DF416D"/>
    <w:rsid w:val="00DF6F02"/>
    <w:rsid w:val="00DF72EA"/>
    <w:rsid w:val="00DF77C2"/>
    <w:rsid w:val="00E01511"/>
    <w:rsid w:val="00E06C99"/>
    <w:rsid w:val="00E10ABB"/>
    <w:rsid w:val="00E1188A"/>
    <w:rsid w:val="00E13356"/>
    <w:rsid w:val="00E1470E"/>
    <w:rsid w:val="00E16AE5"/>
    <w:rsid w:val="00E16C98"/>
    <w:rsid w:val="00E17006"/>
    <w:rsid w:val="00E17CC9"/>
    <w:rsid w:val="00E207CA"/>
    <w:rsid w:val="00E20FD2"/>
    <w:rsid w:val="00E21BF9"/>
    <w:rsid w:val="00E230A6"/>
    <w:rsid w:val="00E23734"/>
    <w:rsid w:val="00E23AF6"/>
    <w:rsid w:val="00E25070"/>
    <w:rsid w:val="00E300F2"/>
    <w:rsid w:val="00E304C7"/>
    <w:rsid w:val="00E3097B"/>
    <w:rsid w:val="00E32196"/>
    <w:rsid w:val="00E354FF"/>
    <w:rsid w:val="00E3552F"/>
    <w:rsid w:val="00E35580"/>
    <w:rsid w:val="00E3724A"/>
    <w:rsid w:val="00E42C79"/>
    <w:rsid w:val="00E4675C"/>
    <w:rsid w:val="00E47F86"/>
    <w:rsid w:val="00E51B2D"/>
    <w:rsid w:val="00E52801"/>
    <w:rsid w:val="00E53261"/>
    <w:rsid w:val="00E5358B"/>
    <w:rsid w:val="00E56E2B"/>
    <w:rsid w:val="00E6066B"/>
    <w:rsid w:val="00E654FD"/>
    <w:rsid w:val="00E66916"/>
    <w:rsid w:val="00E70E76"/>
    <w:rsid w:val="00E72334"/>
    <w:rsid w:val="00E76EC8"/>
    <w:rsid w:val="00E775DF"/>
    <w:rsid w:val="00E809A3"/>
    <w:rsid w:val="00E8275D"/>
    <w:rsid w:val="00E82767"/>
    <w:rsid w:val="00E9061E"/>
    <w:rsid w:val="00E90ACD"/>
    <w:rsid w:val="00E924BF"/>
    <w:rsid w:val="00E92700"/>
    <w:rsid w:val="00E92C09"/>
    <w:rsid w:val="00EA0549"/>
    <w:rsid w:val="00EA5D26"/>
    <w:rsid w:val="00EB1975"/>
    <w:rsid w:val="00EB2FB7"/>
    <w:rsid w:val="00EB6696"/>
    <w:rsid w:val="00EC4B8A"/>
    <w:rsid w:val="00EC5F46"/>
    <w:rsid w:val="00EC678A"/>
    <w:rsid w:val="00ED1264"/>
    <w:rsid w:val="00ED1C74"/>
    <w:rsid w:val="00ED415B"/>
    <w:rsid w:val="00ED7BDA"/>
    <w:rsid w:val="00EE18EA"/>
    <w:rsid w:val="00EE3DEC"/>
    <w:rsid w:val="00EE4F1C"/>
    <w:rsid w:val="00EE515D"/>
    <w:rsid w:val="00EE6270"/>
    <w:rsid w:val="00EF3824"/>
    <w:rsid w:val="00EF5679"/>
    <w:rsid w:val="00EF7148"/>
    <w:rsid w:val="00F0405D"/>
    <w:rsid w:val="00F058FB"/>
    <w:rsid w:val="00F06332"/>
    <w:rsid w:val="00F07AF2"/>
    <w:rsid w:val="00F11B8E"/>
    <w:rsid w:val="00F1286B"/>
    <w:rsid w:val="00F12B83"/>
    <w:rsid w:val="00F13065"/>
    <w:rsid w:val="00F14037"/>
    <w:rsid w:val="00F207FE"/>
    <w:rsid w:val="00F2156D"/>
    <w:rsid w:val="00F24EDA"/>
    <w:rsid w:val="00F25037"/>
    <w:rsid w:val="00F277F8"/>
    <w:rsid w:val="00F30DEC"/>
    <w:rsid w:val="00F35848"/>
    <w:rsid w:val="00F36DD4"/>
    <w:rsid w:val="00F431F7"/>
    <w:rsid w:val="00F453EE"/>
    <w:rsid w:val="00F455A5"/>
    <w:rsid w:val="00F47525"/>
    <w:rsid w:val="00F47E15"/>
    <w:rsid w:val="00F53630"/>
    <w:rsid w:val="00F57AA3"/>
    <w:rsid w:val="00F602A1"/>
    <w:rsid w:val="00F625FB"/>
    <w:rsid w:val="00F703B0"/>
    <w:rsid w:val="00F7524E"/>
    <w:rsid w:val="00F75384"/>
    <w:rsid w:val="00F759CE"/>
    <w:rsid w:val="00F75AE7"/>
    <w:rsid w:val="00F80616"/>
    <w:rsid w:val="00F8325F"/>
    <w:rsid w:val="00F8690D"/>
    <w:rsid w:val="00F87A59"/>
    <w:rsid w:val="00F91799"/>
    <w:rsid w:val="00F941F5"/>
    <w:rsid w:val="00F95B0D"/>
    <w:rsid w:val="00F9667D"/>
    <w:rsid w:val="00F96D80"/>
    <w:rsid w:val="00F96E99"/>
    <w:rsid w:val="00FA0A3A"/>
    <w:rsid w:val="00FA5295"/>
    <w:rsid w:val="00FA548D"/>
    <w:rsid w:val="00FB0F7F"/>
    <w:rsid w:val="00FB1359"/>
    <w:rsid w:val="00FB24FE"/>
    <w:rsid w:val="00FB3D52"/>
    <w:rsid w:val="00FB6D22"/>
    <w:rsid w:val="00FC4C40"/>
    <w:rsid w:val="00FC5357"/>
    <w:rsid w:val="00FC7A70"/>
    <w:rsid w:val="00FD3A8E"/>
    <w:rsid w:val="00FD565A"/>
    <w:rsid w:val="00FD58B9"/>
    <w:rsid w:val="00FE2733"/>
    <w:rsid w:val="00FF2F8C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82"/>
    <w:rPr>
      <w:rFonts w:eastAsiaTheme="minorEastAsia"/>
      <w:lang w:eastAsia="en-GB"/>
    </w:rPr>
  </w:style>
  <w:style w:type="table" w:styleId="TableGrid">
    <w:name w:val="Table Grid"/>
    <w:basedOn w:val="TableNormal"/>
    <w:rsid w:val="00052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5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82"/>
    <w:rPr>
      <w:rFonts w:eastAsiaTheme="minorEastAsia"/>
      <w:lang w:eastAsia="en-GB"/>
    </w:rPr>
  </w:style>
  <w:style w:type="table" w:styleId="TableGrid">
    <w:name w:val="Table Grid"/>
    <w:basedOn w:val="TableNormal"/>
    <w:rsid w:val="00052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5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FF1F2F18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Joanna.Sams</cp:lastModifiedBy>
  <cp:revision>3</cp:revision>
  <dcterms:created xsi:type="dcterms:W3CDTF">2019-09-02T15:27:00Z</dcterms:created>
  <dcterms:modified xsi:type="dcterms:W3CDTF">2019-09-17T14:46:00Z</dcterms:modified>
</cp:coreProperties>
</file>