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8B" w:rsidRPr="00EF22D5" w:rsidRDefault="00E764DF" w:rsidP="003C3A8B">
      <w:pPr>
        <w:spacing w:after="0" w:line="240" w:lineRule="auto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7E3FA" wp14:editId="37B1D094">
                <wp:simplePos x="0" y="0"/>
                <wp:positionH relativeFrom="rightMargin">
                  <wp:posOffset>-882650</wp:posOffset>
                </wp:positionH>
                <wp:positionV relativeFrom="paragraph">
                  <wp:posOffset>-180975</wp:posOffset>
                </wp:positionV>
                <wp:extent cx="1981200" cy="14516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51610"/>
                        </a:xfrm>
                        <a:custGeom>
                          <a:avLst/>
                          <a:gdLst>
                            <a:gd name="connsiteX0" fmla="*/ 0 w 1981200"/>
                            <a:gd name="connsiteY0" fmla="*/ 0 h 1752600"/>
                            <a:gd name="connsiteX1" fmla="*/ 1981200 w 1981200"/>
                            <a:gd name="connsiteY1" fmla="*/ 0 h 1752600"/>
                            <a:gd name="connsiteX2" fmla="*/ 1981200 w 1981200"/>
                            <a:gd name="connsiteY2" fmla="*/ 1752600 h 1752600"/>
                            <a:gd name="connsiteX3" fmla="*/ 0 w 1981200"/>
                            <a:gd name="connsiteY3" fmla="*/ 1752600 h 1752600"/>
                            <a:gd name="connsiteX4" fmla="*/ 0 w 1981200"/>
                            <a:gd name="connsiteY4" fmla="*/ 0 h 1752600"/>
                            <a:gd name="connsiteX0" fmla="*/ 0 w 1981200"/>
                            <a:gd name="connsiteY0" fmla="*/ 0 h 1752600"/>
                            <a:gd name="connsiteX1" fmla="*/ 1981200 w 1981200"/>
                            <a:gd name="connsiteY1" fmla="*/ 0 h 1752600"/>
                            <a:gd name="connsiteX2" fmla="*/ 1981200 w 1981200"/>
                            <a:gd name="connsiteY2" fmla="*/ 1752600 h 1752600"/>
                            <a:gd name="connsiteX3" fmla="*/ 1447800 w 1981200"/>
                            <a:gd name="connsiteY3" fmla="*/ 1752600 h 1752600"/>
                            <a:gd name="connsiteX4" fmla="*/ 0 w 1981200"/>
                            <a:gd name="connsiteY4" fmla="*/ 0 h 1752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81200" h="1752600">
                              <a:moveTo>
                                <a:pt x="0" y="0"/>
                              </a:moveTo>
                              <a:lnTo>
                                <a:pt x="1981200" y="0"/>
                              </a:lnTo>
                              <a:lnTo>
                                <a:pt x="1981200" y="1752600"/>
                              </a:lnTo>
                              <a:lnTo>
                                <a:pt x="1447800" y="1752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5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" o:spid="_x0000_s1026" style="position:absolute;margin-left:-69.5pt;margin-top:-14.25pt;width:156pt;height:114.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1981200,175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" path="m,l1981200,r,1752600l1447800,1752600,,xe" fillcolor="#afa572" stroked="f" strokeweight="2pt">
                <v:path arrowok="t" o:connecttype="custom" o:connectlocs="0,0;1981200,0;1981200,1451610;1447800,1451610;0,0" o:connectangles="0,0,0,0,0"/>
                <w10:wrap anchorx="margin"/>
              </v:shape>
            </w:pict>
          </mc:Fallback>
        </mc:AlternateContent>
      </w:r>
      <w:r w:rsidR="00035C06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8F18BD7" wp14:editId="258E7F57">
            <wp:extent cx="1513957" cy="714375"/>
            <wp:effectExtent l="0" t="0" r="0" b="0"/>
            <wp:docPr id="1" name="Picture 1" descr="P:\Office\School Meals\Huish Cater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ffice\School Meals\Huish Catering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55"/>
                    <a:stretch/>
                  </pic:blipFill>
                  <pic:spPr bwMode="auto">
                    <a:xfrm>
                      <a:off x="0" y="0"/>
                      <a:ext cx="1521535" cy="71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3A8B">
        <w:rPr>
          <w:sz w:val="36"/>
          <w:szCs w:val="36"/>
        </w:rPr>
        <w:t>HEPS Hot Lunch Menu Summer</w:t>
      </w:r>
      <w:r w:rsidR="003C3A8B" w:rsidRPr="00EF22D5">
        <w:rPr>
          <w:sz w:val="36"/>
          <w:szCs w:val="36"/>
        </w:rPr>
        <w:t xml:space="preserve"> 2019</w:t>
      </w:r>
      <w:r w:rsidR="00D20455">
        <w:rPr>
          <w:sz w:val="36"/>
          <w:szCs w:val="36"/>
        </w:rPr>
        <w:t xml:space="preserve"> – 2</w:t>
      </w:r>
      <w:r w:rsidR="00D20455" w:rsidRPr="00D20455">
        <w:rPr>
          <w:sz w:val="36"/>
          <w:szCs w:val="36"/>
          <w:vertAlign w:val="superscript"/>
        </w:rPr>
        <w:t>ND</w:t>
      </w:r>
      <w:r w:rsidR="00D20455">
        <w:rPr>
          <w:sz w:val="36"/>
          <w:szCs w:val="36"/>
        </w:rPr>
        <w:t xml:space="preserve"> HALF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2977"/>
        <w:gridCol w:w="708"/>
        <w:gridCol w:w="2835"/>
        <w:gridCol w:w="851"/>
      </w:tblGrid>
      <w:tr w:rsidR="00B476C0" w:rsidRPr="0076009A" w:rsidTr="003D7C9B">
        <w:trPr>
          <w:trHeight w:val="30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948A54" w:themeFill="background2" w:themeFillShade="80"/>
          </w:tcPr>
          <w:p w:rsidR="00B63757" w:rsidRPr="0076009A" w:rsidRDefault="00554DE7" w:rsidP="0001543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WEEK 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554DE7" w:rsidRPr="0076009A" w:rsidRDefault="000154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Circle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948A54" w:themeFill="background2" w:themeFillShade="80"/>
          </w:tcPr>
          <w:p w:rsidR="00554DE7" w:rsidRDefault="00554DE7" w:rsidP="0001543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WEEK 2</w:t>
            </w:r>
          </w:p>
          <w:p w:rsidR="00B63757" w:rsidRPr="0076009A" w:rsidRDefault="00B63757" w:rsidP="00423A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554DE7" w:rsidRPr="0076009A" w:rsidRDefault="000154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Circle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948A54" w:themeFill="background2" w:themeFillShade="80"/>
          </w:tcPr>
          <w:p w:rsidR="00554DE7" w:rsidRDefault="00707B6D" w:rsidP="0001543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WEEK</w:t>
            </w:r>
            <w:r w:rsidR="0001543E">
              <w:rPr>
                <w:rFonts w:ascii="Arial" w:hAnsi="Arial" w:cs="Arial"/>
                <w:b/>
                <w:sz w:val="21"/>
                <w:szCs w:val="21"/>
              </w:rPr>
              <w:t xml:space="preserve"> 3</w:t>
            </w:r>
          </w:p>
          <w:p w:rsidR="00B63757" w:rsidRPr="0076009A" w:rsidRDefault="00B63757" w:rsidP="00423A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554DE7" w:rsidRPr="00853277" w:rsidRDefault="000154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Circle</w:t>
            </w:r>
          </w:p>
        </w:tc>
      </w:tr>
      <w:tr w:rsidR="00B476C0" w:rsidRPr="0076009A" w:rsidTr="00035C06">
        <w:tc>
          <w:tcPr>
            <w:tcW w:w="2518" w:type="dxa"/>
            <w:tcBorders>
              <w:left w:val="single" w:sz="12" w:space="0" w:color="auto"/>
            </w:tcBorders>
            <w:shd w:val="clear" w:color="auto" w:fill="948A54" w:themeFill="background2" w:themeFillShade="80"/>
          </w:tcPr>
          <w:p w:rsidR="001C233C" w:rsidRPr="0076009A" w:rsidRDefault="00027DF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Monday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554DE7" w:rsidRPr="0076009A" w:rsidRDefault="00554DE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948A54" w:themeFill="background2" w:themeFillShade="80"/>
          </w:tcPr>
          <w:p w:rsidR="00554DE7" w:rsidRPr="0076009A" w:rsidRDefault="00554DE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Monday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554DE7" w:rsidRPr="0076009A" w:rsidRDefault="00554DE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948A54" w:themeFill="background2" w:themeFillShade="80"/>
          </w:tcPr>
          <w:p w:rsidR="00554DE7" w:rsidRPr="0076009A" w:rsidRDefault="00554DE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Monday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554DE7" w:rsidRPr="0076009A" w:rsidRDefault="00554DE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35C37" w:rsidRPr="0076009A" w:rsidTr="0001543E">
        <w:trPr>
          <w:trHeight w:val="482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Pork Sausages &amp; Mash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F35C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F35C37" w:rsidRPr="0076009A" w:rsidRDefault="00725C1A" w:rsidP="00035C0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Macaroni Cheese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5C37" w:rsidRPr="0076009A" w:rsidRDefault="009F2FB5" w:rsidP="009F2F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Chicken </w:t>
            </w:r>
            <w:r w:rsidR="00F35C37">
              <w:rPr>
                <w:rFonts w:ascii="Arial" w:hAnsi="Arial" w:cs="Arial"/>
                <w:sz w:val="21"/>
                <w:szCs w:val="21"/>
              </w:rPr>
              <w:t xml:space="preserve">Meatballs </w:t>
            </w:r>
            <w:r>
              <w:rPr>
                <w:rFonts w:ascii="Arial" w:hAnsi="Arial" w:cs="Arial"/>
                <w:sz w:val="21"/>
                <w:szCs w:val="21"/>
              </w:rPr>
              <w:t>in a tomato sauce &amp; pasta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F35C37" w:rsidRPr="0076009A" w:rsidTr="0001543E">
        <w:trPr>
          <w:trHeight w:val="482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Quorn</w:t>
            </w:r>
            <w:r w:rsidR="00F35C37">
              <w:rPr>
                <w:rFonts w:ascii="Arial" w:hAnsi="Arial" w:cs="Arial"/>
                <w:sz w:val="21"/>
                <w:szCs w:val="21"/>
              </w:rPr>
              <w:t xml:space="preserve"> Sausage </w:t>
            </w:r>
            <w:r>
              <w:rPr>
                <w:rFonts w:ascii="Arial" w:hAnsi="Arial" w:cs="Arial"/>
                <w:sz w:val="21"/>
                <w:szCs w:val="21"/>
              </w:rPr>
              <w:t xml:space="preserve">Pattie </w:t>
            </w:r>
            <w:r w:rsidR="00F35C37">
              <w:rPr>
                <w:rFonts w:ascii="Arial" w:hAnsi="Arial" w:cs="Arial"/>
                <w:sz w:val="21"/>
                <w:szCs w:val="21"/>
              </w:rPr>
              <w:t>&amp; Mash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F35C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725C1A" w:rsidP="00BB7A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Jacket Potato with cheese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9F2F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Falafel Balls in a tomato sauce &amp; pasta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F35C37" w:rsidRPr="0076009A" w:rsidTr="00035C06">
        <w:tc>
          <w:tcPr>
            <w:tcW w:w="2518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B7A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Blueberry Muffin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F35C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725C1A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Apple Flapjack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F2F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Mousse of the Day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F35C37" w:rsidRPr="0076009A" w:rsidTr="00035C06">
        <w:tc>
          <w:tcPr>
            <w:tcW w:w="2518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Fresh Fruit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F35C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Fresh Fruit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Fresh Fruit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</w:tr>
      <w:tr w:rsidR="00F35C37" w:rsidRPr="0076009A" w:rsidTr="00035C06">
        <w:tc>
          <w:tcPr>
            <w:tcW w:w="2518" w:type="dxa"/>
            <w:tcBorders>
              <w:lef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027DFF" w:rsidRDefault="00F35C37" w:rsidP="00B6375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Tuesday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027DFF" w:rsidRDefault="00F35C37" w:rsidP="00B6375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Tuesday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027DFF" w:rsidRDefault="00F35C37" w:rsidP="00B6375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Tuesday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C37" w:rsidRPr="0076009A" w:rsidTr="0001543E"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F35C37" w:rsidRPr="0076009A" w:rsidRDefault="009E74B5" w:rsidP="00BB7A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Beef Pasta Bolognaise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F35C37" w:rsidRPr="0076009A" w:rsidRDefault="00725C1A" w:rsidP="00BB7A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Beef Lasagne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Cottage Pie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F35C37" w:rsidRPr="0076009A" w:rsidTr="0001543E"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Roasted Veg &amp; Lentil Pasta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725C1A" w:rsidP="00BB7A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Vegetable Lasagne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9F2FB5" w:rsidP="00F2291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Vegetarian Cottage Pie</w:t>
            </w:r>
            <w:r w:rsidR="00F35C3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F35C37" w:rsidRPr="0076009A" w:rsidTr="00035C06">
        <w:tc>
          <w:tcPr>
            <w:tcW w:w="2518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Homemade Cookie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725C1A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Sponge of the Day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F2F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Cocoa &amp; Beetroot Brownies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F35C37" w:rsidRPr="0076009A" w:rsidTr="00035C06">
        <w:tc>
          <w:tcPr>
            <w:tcW w:w="2518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Fresh Fruit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Fresh Fruit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Fresh Fruit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</w:tr>
      <w:tr w:rsidR="00F35C37" w:rsidRPr="0076009A" w:rsidTr="00035C06">
        <w:tc>
          <w:tcPr>
            <w:tcW w:w="2518" w:type="dxa"/>
            <w:tcBorders>
              <w:left w:val="single" w:sz="12" w:space="0" w:color="auto"/>
            </w:tcBorders>
            <w:shd w:val="clear" w:color="auto" w:fill="948A54" w:themeFill="background2" w:themeFillShade="80"/>
          </w:tcPr>
          <w:p w:rsidR="00F35C37" w:rsidRPr="0076009A" w:rsidRDefault="00F35C37" w:rsidP="007B42D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Wednesday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F35C37" w:rsidRPr="0076009A" w:rsidRDefault="00F35C37" w:rsidP="007B42D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948A54" w:themeFill="background2" w:themeFillShade="80"/>
          </w:tcPr>
          <w:p w:rsidR="00F35C37" w:rsidRPr="0076009A" w:rsidRDefault="00F35C37" w:rsidP="007B42D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Wednesday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F35C37" w:rsidRPr="0076009A" w:rsidRDefault="00F35C37" w:rsidP="007B42D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948A54" w:themeFill="background2" w:themeFillShade="80"/>
          </w:tcPr>
          <w:p w:rsidR="00F35C37" w:rsidRPr="0076009A" w:rsidRDefault="00F35C37" w:rsidP="007B42D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Wednesday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F35C37" w:rsidRPr="0076009A" w:rsidRDefault="00F35C37" w:rsidP="007B42D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35C37" w:rsidRPr="0076009A" w:rsidTr="00725C1A">
        <w:trPr>
          <w:trHeight w:val="482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F35C37" w:rsidRPr="0076009A" w:rsidRDefault="009E74B5" w:rsidP="00BB7A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Roast Turkey with roast potatoes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F35C37" w:rsidRPr="0076009A" w:rsidRDefault="00725C1A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Roast Chicken with roast potatoes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5C37" w:rsidRPr="0076009A" w:rsidRDefault="009F2FB5" w:rsidP="009F2F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Roast Pork with roast p</w:t>
            </w:r>
            <w:r w:rsidR="00F35C37">
              <w:rPr>
                <w:rFonts w:ascii="Arial" w:hAnsi="Arial" w:cs="Arial"/>
                <w:sz w:val="21"/>
                <w:szCs w:val="21"/>
              </w:rPr>
              <w:t>otatoes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F35C37" w:rsidRPr="0076009A" w:rsidTr="00725C1A">
        <w:trPr>
          <w:trHeight w:val="482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9E74B5" w:rsidP="00BB7A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Vegetable &amp; Cheese bake with roast potatoes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725C1A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Chickpea &amp; Lentil Enchiladas with roast potatoes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9F2FB5" w:rsidP="009F2F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Ratatouille &amp; Mixed Bean Crumble with roast p</w:t>
            </w:r>
            <w:r w:rsidR="00F35C37">
              <w:rPr>
                <w:rFonts w:ascii="Arial" w:hAnsi="Arial" w:cs="Arial"/>
                <w:sz w:val="21"/>
                <w:szCs w:val="21"/>
              </w:rPr>
              <w:t>otatoes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F35C37" w:rsidRPr="0076009A" w:rsidTr="00035C06">
        <w:tc>
          <w:tcPr>
            <w:tcW w:w="2518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Fruit Jelly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725C1A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Homemade shortbread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F2F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Strawberry Fruit Ice Smoothie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F35C37" w:rsidRPr="0076009A" w:rsidTr="00035C06">
        <w:tc>
          <w:tcPr>
            <w:tcW w:w="2518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Fresh Fruit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Fresh Fruit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Fresh Fruit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</w:tr>
      <w:tr w:rsidR="00F35C37" w:rsidRPr="0076009A" w:rsidTr="00035C06">
        <w:trPr>
          <w:trHeight w:val="33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Thursday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Thursd</w:t>
            </w:r>
            <w:r w:rsidRPr="0076009A">
              <w:rPr>
                <w:rFonts w:ascii="Arial" w:hAnsi="Arial" w:cs="Arial"/>
                <w:b/>
                <w:sz w:val="21"/>
                <w:szCs w:val="21"/>
              </w:rPr>
              <w:t>ay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Thursday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F35C37" w:rsidRPr="0076009A" w:rsidRDefault="00F35C37" w:rsidP="007B42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C37" w:rsidRPr="0076009A" w:rsidTr="00725C1A">
        <w:trPr>
          <w:trHeight w:val="482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Homemade Mild Chicken Curry with 50/50 rice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F35C37" w:rsidRPr="0076009A" w:rsidRDefault="00725C1A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Cheese &amp; Ham Pizza with herby potatoes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Chicken</w:t>
            </w:r>
            <w:r w:rsidR="009F2FB5">
              <w:rPr>
                <w:rFonts w:ascii="Arial" w:hAnsi="Arial" w:cs="Arial"/>
                <w:sz w:val="21"/>
                <w:szCs w:val="21"/>
              </w:rPr>
              <w:t xml:space="preserve"> &amp; Sweetcorn Pie with sauté potatoes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F35C37" w:rsidRPr="0076009A" w:rsidTr="00725C1A">
        <w:trPr>
          <w:trHeight w:val="482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AD3843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Mild Sweet Chickpea Potato C</w:t>
            </w:r>
            <w:r w:rsidR="009E74B5">
              <w:rPr>
                <w:rFonts w:ascii="Arial" w:hAnsi="Arial" w:cs="Arial"/>
                <w:sz w:val="21"/>
                <w:szCs w:val="21"/>
              </w:rPr>
              <w:t>urry with 50/50 rice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725C1A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Vegetable Pizza with herby potatoes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9F2FB5" w:rsidP="003F459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Cheese Wheels with sauté potatoes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F35C37" w:rsidRPr="0076009A" w:rsidTr="00035C06">
        <w:tc>
          <w:tcPr>
            <w:tcW w:w="2518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Chocolate Sponge &amp; Sauce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725C1A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Apple Crumble &amp; Custard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F2F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Sponge of the Day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F35C37" w:rsidRPr="0076009A" w:rsidTr="00035C06">
        <w:tc>
          <w:tcPr>
            <w:tcW w:w="2518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Fresh Fruit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Fresh Fruit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Fresh Fruit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</w:tr>
      <w:tr w:rsidR="00F35C37" w:rsidRPr="0076009A" w:rsidTr="00035C06">
        <w:trPr>
          <w:trHeight w:val="33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027DFF" w:rsidRDefault="00F35C37" w:rsidP="00B6375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Friday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027DFF" w:rsidRDefault="00F35C37" w:rsidP="00B6375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Friday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F35C37" w:rsidRPr="0076009A" w:rsidRDefault="00F35C37" w:rsidP="007B42D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027DFF" w:rsidRDefault="00F35C37" w:rsidP="00B6375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Fri</w:t>
            </w:r>
            <w:r>
              <w:rPr>
                <w:rFonts w:ascii="Arial" w:hAnsi="Arial" w:cs="Arial"/>
                <w:b/>
                <w:sz w:val="21"/>
                <w:szCs w:val="21"/>
              </w:rPr>
              <w:t>day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F35C37" w:rsidRPr="0076009A" w:rsidRDefault="00F35C37" w:rsidP="007B42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C37" w:rsidRPr="0076009A" w:rsidTr="00725C1A">
        <w:trPr>
          <w:trHeight w:val="482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Jumbo Battered Fish Finger with chips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F35C37" w:rsidRPr="0076009A" w:rsidRDefault="00725C1A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Fish Fingers with chips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5C37" w:rsidRPr="0076009A" w:rsidRDefault="009F2F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Fish Cake with chips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F35C37" w:rsidRPr="0076009A" w:rsidTr="00725C1A">
        <w:trPr>
          <w:trHeight w:val="482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F35C37" w:rsidP="009E74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Cheese </w:t>
            </w:r>
            <w:r w:rsidR="009E74B5">
              <w:rPr>
                <w:rFonts w:ascii="Arial" w:hAnsi="Arial" w:cs="Arial"/>
                <w:sz w:val="21"/>
                <w:szCs w:val="21"/>
              </w:rPr>
              <w:t>&amp; Potato Pie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725C1A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Cheese Quiche with chips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9F2F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Veggie Fingers with chips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F35C37" w:rsidRPr="0076009A" w:rsidTr="00035C06">
        <w:trPr>
          <w:trHeight w:val="238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="00F35C37">
              <w:rPr>
                <w:rFonts w:ascii="Arial" w:hAnsi="Arial" w:cs="Arial"/>
                <w:sz w:val="21"/>
                <w:szCs w:val="21"/>
              </w:rPr>
              <w:t>ce cream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35C37" w:rsidRPr="001156FD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 w:rsidRPr="001156FD">
              <w:rPr>
                <w:rFonts w:ascii="Arial" w:hAnsi="Arial" w:cs="Arial"/>
                <w:sz w:val="21"/>
                <w:szCs w:val="21"/>
              </w:rPr>
              <w:t>Ice cream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Ice cream</w:t>
            </w:r>
            <w:r w:rsidR="009F2FB5">
              <w:rPr>
                <w:rFonts w:ascii="Arial" w:hAnsi="Arial" w:cs="Arial"/>
                <w:sz w:val="21"/>
                <w:szCs w:val="21"/>
              </w:rPr>
              <w:t xml:space="preserve"> Roll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F35C37" w:rsidRPr="0076009A" w:rsidTr="00035C06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Fresh Fruit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Fresh Fruit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Fresh Fruit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</w:tr>
    </w:tbl>
    <w:p w:rsidR="006667E6" w:rsidRPr="007E37C6" w:rsidRDefault="001C233C" w:rsidP="00745A47">
      <w:pPr>
        <w:spacing w:after="0" w:line="240" w:lineRule="auto"/>
        <w:outlineLvl w:val="2"/>
        <w:rPr>
          <w:rFonts w:ascii="Arial" w:hAnsi="Arial" w:cs="Arial"/>
          <w:b/>
          <w:bCs/>
          <w:sz w:val="18"/>
          <w:szCs w:val="18"/>
          <w:lang w:val="en" w:eastAsia="en-GB"/>
        </w:rPr>
      </w:pPr>
      <w:r w:rsidRPr="007E37C6">
        <w:rPr>
          <w:rFonts w:ascii="Arial" w:hAnsi="Arial" w:cs="Arial"/>
          <w:bCs/>
          <w:sz w:val="18"/>
          <w:szCs w:val="18"/>
          <w:lang w:val="en" w:eastAsia="en-GB"/>
        </w:rPr>
        <w:t xml:space="preserve">Vegetables will be provided with every meal.  </w:t>
      </w:r>
      <w:r w:rsidR="007E37C6" w:rsidRPr="007E37C6">
        <w:rPr>
          <w:rFonts w:ascii="Arial" w:hAnsi="Arial" w:cs="Arial"/>
          <w:bCs/>
          <w:sz w:val="18"/>
          <w:szCs w:val="18"/>
          <w:lang w:val="en" w:eastAsia="en-GB"/>
        </w:rPr>
        <w:t>A bread product will be available daily.  A</w:t>
      </w:r>
      <w:r w:rsidRPr="007E37C6">
        <w:rPr>
          <w:rFonts w:ascii="Arial" w:hAnsi="Arial" w:cs="Arial"/>
          <w:bCs/>
          <w:sz w:val="18"/>
          <w:szCs w:val="18"/>
          <w:lang w:val="en" w:eastAsia="en-GB"/>
        </w:rPr>
        <w:t xml:space="preserve">llergens </w:t>
      </w:r>
      <w:r w:rsidR="007E37C6" w:rsidRPr="007E37C6">
        <w:rPr>
          <w:rFonts w:ascii="Arial" w:hAnsi="Arial" w:cs="Arial"/>
          <w:bCs/>
          <w:sz w:val="18"/>
          <w:szCs w:val="18"/>
          <w:lang w:val="en" w:eastAsia="en-GB"/>
        </w:rPr>
        <w:t xml:space="preserve">list on request from </w:t>
      </w:r>
      <w:r w:rsidR="002859F6" w:rsidRPr="007E37C6">
        <w:rPr>
          <w:rFonts w:ascii="Arial" w:hAnsi="Arial" w:cs="Arial"/>
          <w:bCs/>
          <w:sz w:val="18"/>
          <w:szCs w:val="18"/>
          <w:lang w:val="en" w:eastAsia="en-GB"/>
        </w:rPr>
        <w:t>School O</w:t>
      </w:r>
      <w:r w:rsidRPr="007E37C6">
        <w:rPr>
          <w:rFonts w:ascii="Arial" w:hAnsi="Arial" w:cs="Arial"/>
          <w:bCs/>
          <w:sz w:val="18"/>
          <w:szCs w:val="18"/>
          <w:lang w:val="en" w:eastAsia="en-GB"/>
        </w:rPr>
        <w:t>ffice</w:t>
      </w:r>
      <w:r w:rsidRPr="007E37C6">
        <w:rPr>
          <w:rFonts w:ascii="Arial" w:hAnsi="Arial" w:cs="Arial"/>
          <w:b/>
          <w:bCs/>
          <w:sz w:val="18"/>
          <w:szCs w:val="18"/>
          <w:lang w:val="en" w:eastAsia="en-GB"/>
        </w:rPr>
        <w:t>.</w:t>
      </w:r>
    </w:p>
    <w:p w:rsidR="00745A47" w:rsidRDefault="00745A47" w:rsidP="00745A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5123B" w:rsidRPr="0065123B" w:rsidRDefault="0065123B" w:rsidP="006512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123B">
        <w:rPr>
          <w:rFonts w:ascii="Arial" w:hAnsi="Arial" w:cs="Arial"/>
          <w:b/>
          <w:sz w:val="28"/>
          <w:szCs w:val="28"/>
          <w:u w:val="single"/>
        </w:rPr>
        <w:t>KEY STAGE 2 – YEARS 3, 4, 5 &amp; 6 – PAID FOR MEALS</w:t>
      </w:r>
    </w:p>
    <w:p w:rsidR="0065123B" w:rsidRPr="0065123B" w:rsidRDefault="0065123B" w:rsidP="0065123B">
      <w:pPr>
        <w:jc w:val="both"/>
        <w:rPr>
          <w:rFonts w:ascii="Arial" w:hAnsi="Arial" w:cs="Arial"/>
          <w:b/>
          <w:sz w:val="20"/>
          <w:szCs w:val="20"/>
        </w:rPr>
      </w:pPr>
      <w:r w:rsidRPr="0065123B">
        <w:rPr>
          <w:rFonts w:ascii="Arial" w:hAnsi="Arial" w:cs="Arial"/>
          <w:b/>
          <w:sz w:val="20"/>
          <w:szCs w:val="20"/>
        </w:rPr>
        <w:t>If your child is in one of the above year groups, and does not received Free School Meals, you can order and pay for meals on a weekly basis.  Please see above the three week menu cycle for the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Pr="0065123B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half of the</w:t>
      </w:r>
      <w:r w:rsidRPr="0065123B">
        <w:rPr>
          <w:rFonts w:ascii="Arial" w:hAnsi="Arial" w:cs="Arial"/>
          <w:b/>
          <w:sz w:val="20"/>
          <w:szCs w:val="20"/>
        </w:rPr>
        <w:t xml:space="preserve"> Summer Term 2019 for your information. Meals cost £2.50 each.</w:t>
      </w:r>
    </w:p>
    <w:p w:rsidR="0065123B" w:rsidRPr="0065123B" w:rsidRDefault="0065123B" w:rsidP="0065123B">
      <w:pPr>
        <w:jc w:val="both"/>
        <w:rPr>
          <w:rFonts w:ascii="Arial" w:hAnsi="Arial" w:cs="Arial"/>
          <w:sz w:val="20"/>
          <w:szCs w:val="20"/>
        </w:rPr>
      </w:pPr>
      <w:r w:rsidRPr="0065123B">
        <w:rPr>
          <w:rFonts w:ascii="Arial" w:hAnsi="Arial" w:cs="Arial"/>
          <w:sz w:val="20"/>
          <w:szCs w:val="20"/>
        </w:rPr>
        <w:t>Order forms can be found inside the School Hall entrance in the lobby in a leaflet holder on the wall.  There is a black ‘post box’ next to it where you can leave your orders with payment.</w:t>
      </w:r>
    </w:p>
    <w:p w:rsidR="0065123B" w:rsidRPr="0065123B" w:rsidRDefault="0065123B" w:rsidP="0065123B">
      <w:pPr>
        <w:jc w:val="both"/>
        <w:rPr>
          <w:rFonts w:ascii="Arial" w:hAnsi="Arial" w:cs="Arial"/>
          <w:b/>
          <w:sz w:val="20"/>
          <w:szCs w:val="20"/>
        </w:rPr>
      </w:pPr>
      <w:r w:rsidRPr="0065123B">
        <w:rPr>
          <w:rFonts w:ascii="Arial" w:hAnsi="Arial" w:cs="Arial"/>
          <w:b/>
          <w:sz w:val="20"/>
          <w:szCs w:val="20"/>
        </w:rPr>
        <w:t xml:space="preserve">Orders need to be received by the </w:t>
      </w:r>
      <w:r w:rsidRPr="0065123B">
        <w:rPr>
          <w:rFonts w:ascii="Arial" w:hAnsi="Arial" w:cs="Arial"/>
          <w:b/>
          <w:color w:val="FF0000"/>
          <w:sz w:val="20"/>
          <w:szCs w:val="20"/>
          <w:u w:val="single"/>
        </w:rPr>
        <w:t>TUESDAY</w:t>
      </w:r>
      <w:r w:rsidRPr="0065123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MORNING</w:t>
      </w:r>
      <w:r w:rsidRPr="0065123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5123B">
        <w:rPr>
          <w:rFonts w:ascii="Arial" w:hAnsi="Arial" w:cs="Arial"/>
          <w:b/>
          <w:sz w:val="20"/>
          <w:szCs w:val="20"/>
        </w:rPr>
        <w:t xml:space="preserve">for meals the </w:t>
      </w:r>
      <w:r w:rsidRPr="0065123B">
        <w:rPr>
          <w:rFonts w:ascii="Arial" w:hAnsi="Arial" w:cs="Arial"/>
          <w:b/>
          <w:sz w:val="20"/>
          <w:szCs w:val="20"/>
          <w:u w:val="single"/>
        </w:rPr>
        <w:t>FOLLOWING</w:t>
      </w:r>
      <w:r w:rsidRPr="0065123B">
        <w:rPr>
          <w:rFonts w:ascii="Arial" w:hAnsi="Arial" w:cs="Arial"/>
          <w:b/>
          <w:sz w:val="20"/>
          <w:szCs w:val="20"/>
        </w:rPr>
        <w:t xml:space="preserve"> week. </w:t>
      </w:r>
    </w:p>
    <w:p w:rsidR="002510D9" w:rsidRPr="00DF5B51" w:rsidRDefault="0065123B" w:rsidP="00FE4CDE">
      <w:pPr>
        <w:jc w:val="both"/>
        <w:rPr>
          <w:rFonts w:ascii="Arial" w:hAnsi="Arial" w:cs="Arial"/>
          <w:b/>
          <w:bCs/>
          <w:sz w:val="20"/>
          <w:szCs w:val="20"/>
          <w:lang w:val="en" w:eastAsia="en-GB"/>
        </w:rPr>
      </w:pPr>
      <w:r w:rsidRPr="0065123B">
        <w:rPr>
          <w:rFonts w:ascii="Arial" w:hAnsi="Arial" w:cs="Arial"/>
          <w:b/>
          <w:sz w:val="20"/>
          <w:szCs w:val="20"/>
        </w:rPr>
        <w:t xml:space="preserve">Orders for the first week </w:t>
      </w:r>
      <w:r>
        <w:rPr>
          <w:rFonts w:ascii="Arial" w:hAnsi="Arial" w:cs="Arial"/>
          <w:b/>
          <w:sz w:val="20"/>
          <w:szCs w:val="20"/>
        </w:rPr>
        <w:t>after the May Half Term</w:t>
      </w:r>
      <w:r w:rsidRPr="0065123B">
        <w:rPr>
          <w:rFonts w:ascii="Arial" w:hAnsi="Arial" w:cs="Arial"/>
          <w:b/>
          <w:sz w:val="20"/>
          <w:szCs w:val="20"/>
        </w:rPr>
        <w:t xml:space="preserve"> (w/c </w:t>
      </w:r>
      <w:r>
        <w:rPr>
          <w:rFonts w:ascii="Arial" w:hAnsi="Arial" w:cs="Arial"/>
          <w:b/>
          <w:sz w:val="20"/>
          <w:szCs w:val="20"/>
        </w:rPr>
        <w:t>3 June</w:t>
      </w:r>
      <w:r w:rsidRPr="0065123B">
        <w:rPr>
          <w:rFonts w:ascii="Arial" w:hAnsi="Arial" w:cs="Arial"/>
          <w:b/>
          <w:sz w:val="20"/>
          <w:szCs w:val="20"/>
        </w:rPr>
        <w:t xml:space="preserve"> 2019) need to be received by </w:t>
      </w:r>
      <w:r>
        <w:rPr>
          <w:rFonts w:ascii="Arial" w:hAnsi="Arial" w:cs="Arial"/>
          <w:b/>
          <w:sz w:val="20"/>
          <w:szCs w:val="20"/>
        </w:rPr>
        <w:t>Tuesday, 21 May</w:t>
      </w:r>
      <w:r w:rsidRPr="0065123B">
        <w:rPr>
          <w:rFonts w:ascii="Arial" w:hAnsi="Arial" w:cs="Arial"/>
          <w:b/>
          <w:sz w:val="20"/>
          <w:szCs w:val="20"/>
        </w:rPr>
        <w:t xml:space="preserve"> 2019 latest.  Thank you.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123B">
        <w:rPr>
          <w:rFonts w:ascii="Arial" w:hAnsi="Arial" w:cs="Arial"/>
          <w:sz w:val="20"/>
          <w:szCs w:val="20"/>
        </w:rPr>
        <w:t>If you have any queries or wish to pay termly in advance, please see Mrs Sams in the School Office or call 01458 250673.</w:t>
      </w:r>
      <w:bookmarkStart w:id="0" w:name="_GoBack"/>
      <w:bookmarkEnd w:id="0"/>
    </w:p>
    <w:sectPr w:rsidR="002510D9" w:rsidRPr="00DF5B51" w:rsidSect="00745A47">
      <w:footerReference w:type="default" r:id="rId9"/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1A" w:rsidRDefault="00725C1A" w:rsidP="005A5ACC">
      <w:pPr>
        <w:spacing w:after="0" w:line="240" w:lineRule="auto"/>
      </w:pPr>
      <w:r>
        <w:separator/>
      </w:r>
    </w:p>
  </w:endnote>
  <w:endnote w:type="continuationSeparator" w:id="0">
    <w:p w:rsidR="00725C1A" w:rsidRDefault="00725C1A" w:rsidP="005A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1A" w:rsidRDefault="00725C1A">
    <w:pPr>
      <w:pStyle w:val="Footer"/>
    </w:pPr>
  </w:p>
  <w:p w:rsidR="00725C1A" w:rsidRDefault="00725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1A" w:rsidRDefault="00725C1A" w:rsidP="005A5ACC">
      <w:pPr>
        <w:spacing w:after="0" w:line="240" w:lineRule="auto"/>
      </w:pPr>
      <w:r>
        <w:separator/>
      </w:r>
    </w:p>
  </w:footnote>
  <w:footnote w:type="continuationSeparator" w:id="0">
    <w:p w:rsidR="00725C1A" w:rsidRDefault="00725C1A" w:rsidP="005A5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E7"/>
    <w:rsid w:val="0001543E"/>
    <w:rsid w:val="00027DFF"/>
    <w:rsid w:val="00035C06"/>
    <w:rsid w:val="00080152"/>
    <w:rsid w:val="000902CF"/>
    <w:rsid w:val="000E0652"/>
    <w:rsid w:val="000F69F2"/>
    <w:rsid w:val="001156FD"/>
    <w:rsid w:val="00145FC1"/>
    <w:rsid w:val="0015782B"/>
    <w:rsid w:val="00187ED6"/>
    <w:rsid w:val="001A2C4C"/>
    <w:rsid w:val="001C233C"/>
    <w:rsid w:val="001D609F"/>
    <w:rsid w:val="001D7531"/>
    <w:rsid w:val="001F03AD"/>
    <w:rsid w:val="001F0728"/>
    <w:rsid w:val="002150CB"/>
    <w:rsid w:val="002203CE"/>
    <w:rsid w:val="002510D9"/>
    <w:rsid w:val="00251DCC"/>
    <w:rsid w:val="002859F6"/>
    <w:rsid w:val="002B555B"/>
    <w:rsid w:val="002E2D08"/>
    <w:rsid w:val="002E4FB1"/>
    <w:rsid w:val="00336FB6"/>
    <w:rsid w:val="00357D8D"/>
    <w:rsid w:val="00397338"/>
    <w:rsid w:val="003A5A0F"/>
    <w:rsid w:val="003B2CCC"/>
    <w:rsid w:val="003C10B2"/>
    <w:rsid w:val="003C3A8B"/>
    <w:rsid w:val="003D7C9B"/>
    <w:rsid w:val="003F459C"/>
    <w:rsid w:val="00403BA4"/>
    <w:rsid w:val="00420221"/>
    <w:rsid w:val="00423A73"/>
    <w:rsid w:val="00424D0B"/>
    <w:rsid w:val="00481B3D"/>
    <w:rsid w:val="00494058"/>
    <w:rsid w:val="004B06BE"/>
    <w:rsid w:val="00522EC2"/>
    <w:rsid w:val="0052622F"/>
    <w:rsid w:val="00554DE7"/>
    <w:rsid w:val="0058164A"/>
    <w:rsid w:val="005A5ACC"/>
    <w:rsid w:val="005B0C2F"/>
    <w:rsid w:val="005C135E"/>
    <w:rsid w:val="005C173B"/>
    <w:rsid w:val="00602A87"/>
    <w:rsid w:val="00630025"/>
    <w:rsid w:val="0065123B"/>
    <w:rsid w:val="006667E6"/>
    <w:rsid w:val="00682822"/>
    <w:rsid w:val="006A406E"/>
    <w:rsid w:val="006C5B09"/>
    <w:rsid w:val="0070487C"/>
    <w:rsid w:val="00707B6D"/>
    <w:rsid w:val="00725C1A"/>
    <w:rsid w:val="00727908"/>
    <w:rsid w:val="007342A0"/>
    <w:rsid w:val="00745A47"/>
    <w:rsid w:val="0076009A"/>
    <w:rsid w:val="0079178A"/>
    <w:rsid w:val="00791E5F"/>
    <w:rsid w:val="007B42DA"/>
    <w:rsid w:val="007E37C6"/>
    <w:rsid w:val="007E55B1"/>
    <w:rsid w:val="00810763"/>
    <w:rsid w:val="00811AF4"/>
    <w:rsid w:val="00853277"/>
    <w:rsid w:val="00864E4F"/>
    <w:rsid w:val="00871774"/>
    <w:rsid w:val="008C4A44"/>
    <w:rsid w:val="009006DF"/>
    <w:rsid w:val="00954828"/>
    <w:rsid w:val="00962957"/>
    <w:rsid w:val="009B38FB"/>
    <w:rsid w:val="009B3FC0"/>
    <w:rsid w:val="009C67E2"/>
    <w:rsid w:val="009E16C0"/>
    <w:rsid w:val="009E21D1"/>
    <w:rsid w:val="009E74B5"/>
    <w:rsid w:val="009F2FB5"/>
    <w:rsid w:val="009F6AD0"/>
    <w:rsid w:val="00A3212B"/>
    <w:rsid w:val="00A379AA"/>
    <w:rsid w:val="00A4162F"/>
    <w:rsid w:val="00A935D0"/>
    <w:rsid w:val="00AB7F89"/>
    <w:rsid w:val="00AD3843"/>
    <w:rsid w:val="00AE40C2"/>
    <w:rsid w:val="00AE46D0"/>
    <w:rsid w:val="00AF29B7"/>
    <w:rsid w:val="00B15C78"/>
    <w:rsid w:val="00B17634"/>
    <w:rsid w:val="00B2284F"/>
    <w:rsid w:val="00B476C0"/>
    <w:rsid w:val="00B63757"/>
    <w:rsid w:val="00B7441D"/>
    <w:rsid w:val="00B8765D"/>
    <w:rsid w:val="00BB7A4D"/>
    <w:rsid w:val="00C3694D"/>
    <w:rsid w:val="00C618A9"/>
    <w:rsid w:val="00C93625"/>
    <w:rsid w:val="00CD0FC2"/>
    <w:rsid w:val="00CE3A77"/>
    <w:rsid w:val="00CF32F2"/>
    <w:rsid w:val="00D1394A"/>
    <w:rsid w:val="00D20455"/>
    <w:rsid w:val="00D251F0"/>
    <w:rsid w:val="00D33E96"/>
    <w:rsid w:val="00D357CD"/>
    <w:rsid w:val="00D51F27"/>
    <w:rsid w:val="00DA2AD1"/>
    <w:rsid w:val="00DF5B51"/>
    <w:rsid w:val="00DF78BB"/>
    <w:rsid w:val="00E0584A"/>
    <w:rsid w:val="00E46DCB"/>
    <w:rsid w:val="00E629F8"/>
    <w:rsid w:val="00E764DF"/>
    <w:rsid w:val="00E93071"/>
    <w:rsid w:val="00EB6FC5"/>
    <w:rsid w:val="00EC6624"/>
    <w:rsid w:val="00ED33CE"/>
    <w:rsid w:val="00EE2353"/>
    <w:rsid w:val="00EE6A89"/>
    <w:rsid w:val="00F22919"/>
    <w:rsid w:val="00F35C37"/>
    <w:rsid w:val="00F82192"/>
    <w:rsid w:val="00F86EF8"/>
    <w:rsid w:val="00FA5469"/>
    <w:rsid w:val="00FA7590"/>
    <w:rsid w:val="00FE4CDE"/>
    <w:rsid w:val="00FE596F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CC"/>
  </w:style>
  <w:style w:type="paragraph" w:styleId="Footer">
    <w:name w:val="footer"/>
    <w:basedOn w:val="Normal"/>
    <w:link w:val="FooterChar"/>
    <w:uiPriority w:val="99"/>
    <w:unhideWhenUsed/>
    <w:rsid w:val="005A5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CC"/>
  </w:style>
  <w:style w:type="paragraph" w:styleId="BalloonText">
    <w:name w:val="Balloon Text"/>
    <w:basedOn w:val="Normal"/>
    <w:link w:val="BalloonTextChar"/>
    <w:uiPriority w:val="99"/>
    <w:semiHidden/>
    <w:unhideWhenUsed/>
    <w:rsid w:val="005A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5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1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CC"/>
  </w:style>
  <w:style w:type="paragraph" w:styleId="Footer">
    <w:name w:val="footer"/>
    <w:basedOn w:val="Normal"/>
    <w:link w:val="FooterChar"/>
    <w:uiPriority w:val="99"/>
    <w:unhideWhenUsed/>
    <w:rsid w:val="005A5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CC"/>
  </w:style>
  <w:style w:type="paragraph" w:styleId="BalloonText">
    <w:name w:val="Balloon Text"/>
    <w:basedOn w:val="Normal"/>
    <w:link w:val="BalloonTextChar"/>
    <w:uiPriority w:val="99"/>
    <w:semiHidden/>
    <w:unhideWhenUsed/>
    <w:rsid w:val="005A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5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08DB-4238-4771-9E43-15E16F92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D710C3F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Carrington</dc:creator>
  <cp:lastModifiedBy>Joanna.Sams</cp:lastModifiedBy>
  <cp:revision>3</cp:revision>
  <cp:lastPrinted>2018-07-20T09:42:00Z</cp:lastPrinted>
  <dcterms:created xsi:type="dcterms:W3CDTF">2019-05-08T10:05:00Z</dcterms:created>
  <dcterms:modified xsi:type="dcterms:W3CDTF">2019-05-08T10:05:00Z</dcterms:modified>
</cp:coreProperties>
</file>