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F3" w:rsidRDefault="00900975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660D94C" wp14:editId="7C7D222E">
            <wp:simplePos x="0" y="0"/>
            <wp:positionH relativeFrom="margin">
              <wp:posOffset>-857250</wp:posOffset>
            </wp:positionH>
            <wp:positionV relativeFrom="paragraph">
              <wp:posOffset>0</wp:posOffset>
            </wp:positionV>
            <wp:extent cx="1786255" cy="10477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ish Catering Logo - Gre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3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C60A0" wp14:editId="3103B5C3">
                <wp:simplePos x="0" y="0"/>
                <wp:positionH relativeFrom="rightMargin">
                  <wp:posOffset>-511328</wp:posOffset>
                </wp:positionH>
                <wp:positionV relativeFrom="paragraph">
                  <wp:posOffset>0</wp:posOffset>
                </wp:positionV>
                <wp:extent cx="1981200" cy="145189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51899"/>
                        </a:xfrm>
                        <a:custGeom>
                          <a:avLst/>
                          <a:gdLst>
                            <a:gd name="connsiteX0" fmla="*/ 0 w 1981200"/>
                            <a:gd name="connsiteY0" fmla="*/ 0 h 1752600"/>
                            <a:gd name="connsiteX1" fmla="*/ 1981200 w 1981200"/>
                            <a:gd name="connsiteY1" fmla="*/ 0 h 1752600"/>
                            <a:gd name="connsiteX2" fmla="*/ 1981200 w 1981200"/>
                            <a:gd name="connsiteY2" fmla="*/ 1752600 h 1752600"/>
                            <a:gd name="connsiteX3" fmla="*/ 0 w 1981200"/>
                            <a:gd name="connsiteY3" fmla="*/ 1752600 h 1752600"/>
                            <a:gd name="connsiteX4" fmla="*/ 0 w 1981200"/>
                            <a:gd name="connsiteY4" fmla="*/ 0 h 1752600"/>
                            <a:gd name="connsiteX0" fmla="*/ 0 w 1981200"/>
                            <a:gd name="connsiteY0" fmla="*/ 0 h 1752600"/>
                            <a:gd name="connsiteX1" fmla="*/ 1981200 w 1981200"/>
                            <a:gd name="connsiteY1" fmla="*/ 0 h 1752600"/>
                            <a:gd name="connsiteX2" fmla="*/ 1981200 w 1981200"/>
                            <a:gd name="connsiteY2" fmla="*/ 1752600 h 1752600"/>
                            <a:gd name="connsiteX3" fmla="*/ 1447800 w 1981200"/>
                            <a:gd name="connsiteY3" fmla="*/ 1752600 h 1752600"/>
                            <a:gd name="connsiteX4" fmla="*/ 0 w 1981200"/>
                            <a:gd name="connsiteY4" fmla="*/ 0 h 1752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81200" h="1752600">
                              <a:moveTo>
                                <a:pt x="0" y="0"/>
                              </a:moveTo>
                              <a:lnTo>
                                <a:pt x="1981200" y="0"/>
                              </a:lnTo>
                              <a:lnTo>
                                <a:pt x="1981200" y="1752600"/>
                              </a:lnTo>
                              <a:lnTo>
                                <a:pt x="1447800" y="1752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5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2" o:spid="_x0000_s1026" style="position:absolute;margin-left:-40.25pt;margin-top:0;width:156pt;height:114.3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1981200,175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" path="m,l1981200,r,1752600l1447800,1752600,,xe" fillcolor="#afa572" stroked="f" strokeweight="1pt">
                <v:stroke joinstyle="miter"/>
                <v:path arrowok="t" o:connecttype="custom" o:connectlocs="0,0;1981200,0;1981200,1451899;1447800,1451899;0,0" o:connectangles="0,0,0,0,0"/>
                <w10:wrap anchorx="margin"/>
              </v:shape>
            </w:pict>
          </mc:Fallback>
        </mc:AlternateContent>
      </w:r>
    </w:p>
    <w:p w:rsidR="00EF22D5" w:rsidRPr="00EF22D5" w:rsidRDefault="00FA6E31" w:rsidP="00EF22D5">
      <w:pPr>
        <w:spacing w:after="600"/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 xml:space="preserve">HEPS </w:t>
      </w:r>
      <w:r w:rsidR="00FE2CB0">
        <w:rPr>
          <w:sz w:val="36"/>
          <w:szCs w:val="36"/>
        </w:rPr>
        <w:t>Hot Lunch Menu Summer</w:t>
      </w:r>
      <w:r w:rsidR="00EF22D5" w:rsidRPr="00EF22D5">
        <w:rPr>
          <w:sz w:val="36"/>
          <w:szCs w:val="36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F6D12" w:rsidTr="007954D1">
        <w:tc>
          <w:tcPr>
            <w:tcW w:w="1502" w:type="dxa"/>
            <w:shd w:val="clear" w:color="auto" w:fill="AFA572"/>
          </w:tcPr>
          <w:bookmarkEnd w:id="0"/>
          <w:p w:rsidR="002F6D12" w:rsidRPr="00B459A3" w:rsidRDefault="002F6D12">
            <w:pPr>
              <w:rPr>
                <w:sz w:val="18"/>
                <w:szCs w:val="18"/>
              </w:rPr>
            </w:pPr>
            <w:r w:rsidRPr="00B459A3">
              <w:rPr>
                <w:b/>
                <w:bCs/>
                <w:sz w:val="18"/>
                <w:szCs w:val="18"/>
              </w:rPr>
              <w:t>WEEK 1</w:t>
            </w:r>
          </w:p>
        </w:tc>
        <w:tc>
          <w:tcPr>
            <w:tcW w:w="1502" w:type="dxa"/>
            <w:shd w:val="clear" w:color="auto" w:fill="AFA572"/>
          </w:tcPr>
          <w:p w:rsidR="002F6D12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503" w:type="dxa"/>
            <w:shd w:val="clear" w:color="auto" w:fill="AFA572"/>
          </w:tcPr>
          <w:p w:rsidR="002F6D12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503" w:type="dxa"/>
            <w:shd w:val="clear" w:color="auto" w:fill="AFA572"/>
          </w:tcPr>
          <w:p w:rsidR="002F6D12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503" w:type="dxa"/>
            <w:shd w:val="clear" w:color="auto" w:fill="AFA572"/>
          </w:tcPr>
          <w:p w:rsidR="002F6D12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503" w:type="dxa"/>
            <w:shd w:val="clear" w:color="auto" w:fill="AFA572"/>
          </w:tcPr>
          <w:p w:rsidR="002F6D12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2F6D12" w:rsidTr="007954D1">
        <w:tc>
          <w:tcPr>
            <w:tcW w:w="1502" w:type="dxa"/>
            <w:shd w:val="clear" w:color="auto" w:fill="A7A9AC"/>
          </w:tcPr>
          <w:p w:rsidR="002F6D12" w:rsidRPr="00B459A3" w:rsidRDefault="002F6D12">
            <w:pPr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MAIN COURSE</w:t>
            </w:r>
          </w:p>
        </w:tc>
        <w:tc>
          <w:tcPr>
            <w:tcW w:w="1502" w:type="dxa"/>
            <w:shd w:val="clear" w:color="auto" w:fill="EAE4D6"/>
          </w:tcPr>
          <w:p w:rsidR="002F6D12" w:rsidRPr="00B459A3" w:rsidRDefault="00996E92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Pork S</w:t>
            </w:r>
            <w:r w:rsidR="00E0736A" w:rsidRPr="00B459A3">
              <w:rPr>
                <w:sz w:val="18"/>
                <w:szCs w:val="18"/>
              </w:rPr>
              <w:t>ausages</w:t>
            </w:r>
          </w:p>
          <w:p w:rsidR="002F6D12" w:rsidRPr="00B459A3" w:rsidRDefault="00996E92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w</w:t>
            </w:r>
            <w:r w:rsidR="00E0736A" w:rsidRPr="00B459A3">
              <w:rPr>
                <w:sz w:val="18"/>
                <w:szCs w:val="18"/>
              </w:rPr>
              <w:t>ith</w:t>
            </w:r>
          </w:p>
          <w:p w:rsidR="002F6D12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Mashed potatoes</w:t>
            </w:r>
          </w:p>
          <w:p w:rsidR="002F6D12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751FF3">
              <w:rPr>
                <w:color w:val="FF0000"/>
                <w:sz w:val="18"/>
                <w:szCs w:val="18"/>
              </w:rPr>
              <w:t>(G,S,M)</w:t>
            </w:r>
          </w:p>
        </w:tc>
        <w:tc>
          <w:tcPr>
            <w:tcW w:w="1503" w:type="dxa"/>
            <w:shd w:val="clear" w:color="auto" w:fill="EAE4D6"/>
          </w:tcPr>
          <w:p w:rsidR="002F6D12" w:rsidRPr="00B459A3" w:rsidRDefault="00996E92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Beef Pasta B</w:t>
            </w:r>
            <w:r w:rsidR="00E0736A" w:rsidRPr="00B459A3">
              <w:rPr>
                <w:sz w:val="18"/>
                <w:szCs w:val="18"/>
              </w:rPr>
              <w:t>olognaise</w:t>
            </w:r>
          </w:p>
          <w:p w:rsidR="002F6D12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751FF3">
              <w:rPr>
                <w:color w:val="FF0000"/>
                <w:sz w:val="18"/>
                <w:szCs w:val="18"/>
              </w:rPr>
              <w:t>(G)</w:t>
            </w:r>
          </w:p>
        </w:tc>
        <w:tc>
          <w:tcPr>
            <w:tcW w:w="1503" w:type="dxa"/>
            <w:shd w:val="clear" w:color="auto" w:fill="EAE4D6"/>
          </w:tcPr>
          <w:p w:rsidR="002F6D12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Roast turkey</w:t>
            </w:r>
          </w:p>
          <w:p w:rsidR="002F6D12" w:rsidRPr="00B459A3" w:rsidRDefault="00996E92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w</w:t>
            </w:r>
            <w:r w:rsidR="00E0736A" w:rsidRPr="00B459A3">
              <w:rPr>
                <w:sz w:val="18"/>
                <w:szCs w:val="18"/>
              </w:rPr>
              <w:t>ith</w:t>
            </w:r>
          </w:p>
          <w:p w:rsidR="002F6D12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Roast potatoes</w:t>
            </w:r>
          </w:p>
        </w:tc>
        <w:tc>
          <w:tcPr>
            <w:tcW w:w="1503" w:type="dxa"/>
            <w:shd w:val="clear" w:color="auto" w:fill="EAE4D6"/>
          </w:tcPr>
          <w:p w:rsidR="002F6D12" w:rsidRPr="00B459A3" w:rsidRDefault="00996E92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Homemade M</w:t>
            </w:r>
            <w:r w:rsidR="00E0736A" w:rsidRPr="00B459A3">
              <w:rPr>
                <w:sz w:val="18"/>
                <w:szCs w:val="18"/>
              </w:rPr>
              <w:t>ild</w:t>
            </w:r>
          </w:p>
          <w:p w:rsidR="002F6D12" w:rsidRPr="00B459A3" w:rsidRDefault="00996E92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Chicken C</w:t>
            </w:r>
            <w:r w:rsidR="00E0736A" w:rsidRPr="00B459A3">
              <w:rPr>
                <w:sz w:val="18"/>
                <w:szCs w:val="18"/>
              </w:rPr>
              <w:t>urry</w:t>
            </w:r>
            <w:r w:rsidRPr="00B459A3">
              <w:rPr>
                <w:sz w:val="18"/>
                <w:szCs w:val="18"/>
              </w:rPr>
              <w:t xml:space="preserve"> </w:t>
            </w:r>
            <w:r w:rsidR="00E0736A" w:rsidRPr="00B459A3">
              <w:rPr>
                <w:sz w:val="18"/>
                <w:szCs w:val="18"/>
              </w:rPr>
              <w:t>with</w:t>
            </w:r>
          </w:p>
          <w:p w:rsidR="002F6D12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50/50 rice</w:t>
            </w:r>
          </w:p>
        </w:tc>
        <w:tc>
          <w:tcPr>
            <w:tcW w:w="1503" w:type="dxa"/>
            <w:shd w:val="clear" w:color="auto" w:fill="EAE4D6"/>
          </w:tcPr>
          <w:p w:rsidR="002F6D12" w:rsidRPr="00B459A3" w:rsidRDefault="00996E92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Jumbo  B</w:t>
            </w:r>
            <w:r w:rsidR="00E0736A" w:rsidRPr="00B459A3">
              <w:rPr>
                <w:sz w:val="18"/>
                <w:szCs w:val="18"/>
              </w:rPr>
              <w:t>attered</w:t>
            </w:r>
          </w:p>
          <w:p w:rsidR="002F6D12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Fish finger</w:t>
            </w:r>
          </w:p>
          <w:p w:rsidR="002F6D12" w:rsidRPr="00B459A3" w:rsidRDefault="00996E92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w</w:t>
            </w:r>
            <w:r w:rsidR="00E0736A" w:rsidRPr="00B459A3">
              <w:rPr>
                <w:sz w:val="18"/>
                <w:szCs w:val="18"/>
              </w:rPr>
              <w:t>ith</w:t>
            </w:r>
          </w:p>
          <w:p w:rsidR="002F6D12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Chips</w:t>
            </w:r>
          </w:p>
          <w:p w:rsidR="002F6D12" w:rsidRPr="00B459A3" w:rsidRDefault="00D667C3" w:rsidP="00E0736A">
            <w:pPr>
              <w:jc w:val="center"/>
              <w:rPr>
                <w:sz w:val="18"/>
                <w:szCs w:val="18"/>
              </w:rPr>
            </w:pPr>
            <w:r w:rsidRPr="00751FF3">
              <w:rPr>
                <w:color w:val="FF0000"/>
                <w:sz w:val="18"/>
                <w:szCs w:val="18"/>
              </w:rPr>
              <w:t>(</w:t>
            </w:r>
            <w:proofErr w:type="spellStart"/>
            <w:r w:rsidRPr="00751FF3">
              <w:rPr>
                <w:color w:val="FF0000"/>
                <w:sz w:val="18"/>
                <w:szCs w:val="18"/>
              </w:rPr>
              <w:t>G,F,Mu</w:t>
            </w:r>
            <w:r w:rsidR="00E0736A" w:rsidRPr="00751FF3">
              <w:rPr>
                <w:color w:val="FF0000"/>
                <w:sz w:val="18"/>
                <w:szCs w:val="18"/>
              </w:rPr>
              <w:t>,M</w:t>
            </w:r>
            <w:proofErr w:type="spellEnd"/>
            <w:r w:rsidR="00E0736A" w:rsidRPr="00751FF3">
              <w:rPr>
                <w:color w:val="FF0000"/>
                <w:sz w:val="18"/>
                <w:szCs w:val="18"/>
              </w:rPr>
              <w:t>)</w:t>
            </w:r>
          </w:p>
        </w:tc>
      </w:tr>
      <w:tr w:rsidR="002F6D12" w:rsidTr="007954D1">
        <w:tc>
          <w:tcPr>
            <w:tcW w:w="1502" w:type="dxa"/>
            <w:shd w:val="clear" w:color="auto" w:fill="A7A9AC"/>
          </w:tcPr>
          <w:p w:rsidR="002F6D12" w:rsidRPr="00B459A3" w:rsidRDefault="002F6D12">
            <w:pPr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VEGETARIAN</w:t>
            </w:r>
          </w:p>
        </w:tc>
        <w:tc>
          <w:tcPr>
            <w:tcW w:w="1502" w:type="dxa"/>
            <w:shd w:val="clear" w:color="auto" w:fill="EAE4D6"/>
          </w:tcPr>
          <w:p w:rsidR="002F6D12" w:rsidRPr="00B459A3" w:rsidRDefault="00996E92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Quorn S</w:t>
            </w:r>
            <w:r w:rsidR="00E0736A" w:rsidRPr="00B459A3">
              <w:rPr>
                <w:sz w:val="18"/>
                <w:szCs w:val="18"/>
              </w:rPr>
              <w:t>ausage</w:t>
            </w:r>
          </w:p>
          <w:p w:rsidR="002F6D12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Pattie</w:t>
            </w:r>
          </w:p>
          <w:p w:rsidR="002F6D12" w:rsidRPr="00B459A3" w:rsidRDefault="00996E92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w</w:t>
            </w:r>
            <w:r w:rsidR="00E0736A" w:rsidRPr="00B459A3">
              <w:rPr>
                <w:sz w:val="18"/>
                <w:szCs w:val="18"/>
              </w:rPr>
              <w:t>ith</w:t>
            </w:r>
          </w:p>
          <w:p w:rsidR="002F6D12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Mashed potato</w:t>
            </w:r>
          </w:p>
          <w:p w:rsidR="002F6D12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751FF3">
              <w:rPr>
                <w:color w:val="FF0000"/>
                <w:sz w:val="18"/>
                <w:szCs w:val="18"/>
              </w:rPr>
              <w:t>(G,E,M)</w:t>
            </w:r>
          </w:p>
        </w:tc>
        <w:tc>
          <w:tcPr>
            <w:tcW w:w="1503" w:type="dxa"/>
            <w:shd w:val="clear" w:color="auto" w:fill="EAE4D6"/>
          </w:tcPr>
          <w:p w:rsidR="002F6D12" w:rsidRPr="00B459A3" w:rsidRDefault="00996E92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Roasted V</w:t>
            </w:r>
            <w:r w:rsidR="00E0736A" w:rsidRPr="00B459A3">
              <w:rPr>
                <w:sz w:val="18"/>
                <w:szCs w:val="18"/>
              </w:rPr>
              <w:t>eg</w:t>
            </w:r>
          </w:p>
          <w:p w:rsidR="002F6D12" w:rsidRPr="00B459A3" w:rsidRDefault="00996E92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&amp; L</w:t>
            </w:r>
            <w:r w:rsidR="00E0736A" w:rsidRPr="00B459A3">
              <w:rPr>
                <w:sz w:val="18"/>
                <w:szCs w:val="18"/>
              </w:rPr>
              <w:t>entil</w:t>
            </w:r>
          </w:p>
          <w:p w:rsidR="002F6D12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Pasta</w:t>
            </w:r>
          </w:p>
          <w:p w:rsidR="002F6D12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751FF3">
              <w:rPr>
                <w:color w:val="FF0000"/>
                <w:sz w:val="18"/>
                <w:szCs w:val="18"/>
              </w:rPr>
              <w:t>(G)</w:t>
            </w:r>
          </w:p>
        </w:tc>
        <w:tc>
          <w:tcPr>
            <w:tcW w:w="1503" w:type="dxa"/>
            <w:shd w:val="clear" w:color="auto" w:fill="EAE4D6"/>
          </w:tcPr>
          <w:p w:rsidR="002F6D12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Vegetable &amp;</w:t>
            </w:r>
          </w:p>
          <w:p w:rsidR="002F6D12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Cheese bake</w:t>
            </w:r>
          </w:p>
          <w:p w:rsidR="002F6D12" w:rsidRPr="00B459A3" w:rsidRDefault="00996E92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w</w:t>
            </w:r>
            <w:r w:rsidR="00E0736A" w:rsidRPr="00B459A3">
              <w:rPr>
                <w:sz w:val="18"/>
                <w:szCs w:val="18"/>
              </w:rPr>
              <w:t>ith</w:t>
            </w:r>
          </w:p>
          <w:p w:rsidR="002F6D12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Roast potatoes</w:t>
            </w:r>
          </w:p>
          <w:p w:rsidR="002F6D12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751FF3">
              <w:rPr>
                <w:color w:val="FF0000"/>
                <w:sz w:val="18"/>
                <w:szCs w:val="18"/>
              </w:rPr>
              <w:t>(G,M)</w:t>
            </w:r>
          </w:p>
        </w:tc>
        <w:tc>
          <w:tcPr>
            <w:tcW w:w="1503" w:type="dxa"/>
            <w:shd w:val="clear" w:color="auto" w:fill="EAE4D6"/>
          </w:tcPr>
          <w:p w:rsidR="002F6D12" w:rsidRPr="00B459A3" w:rsidRDefault="00996E92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Mild S</w:t>
            </w:r>
            <w:r w:rsidR="00E0736A" w:rsidRPr="00B459A3">
              <w:rPr>
                <w:sz w:val="18"/>
                <w:szCs w:val="18"/>
              </w:rPr>
              <w:t>weet</w:t>
            </w:r>
          </w:p>
          <w:p w:rsidR="002F6D12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Chickpea potato</w:t>
            </w:r>
          </w:p>
          <w:p w:rsidR="002F6D12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Curry with 50/50 rice</w:t>
            </w:r>
          </w:p>
        </w:tc>
        <w:tc>
          <w:tcPr>
            <w:tcW w:w="1503" w:type="dxa"/>
            <w:shd w:val="clear" w:color="auto" w:fill="EAE4D6"/>
          </w:tcPr>
          <w:p w:rsidR="00E0736A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Cheese &amp;</w:t>
            </w:r>
          </w:p>
          <w:p w:rsidR="00E0736A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Potato pie</w:t>
            </w:r>
          </w:p>
          <w:p w:rsidR="002F6D12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(M)</w:t>
            </w:r>
          </w:p>
        </w:tc>
      </w:tr>
      <w:tr w:rsidR="002F6D12" w:rsidTr="007954D1">
        <w:tc>
          <w:tcPr>
            <w:tcW w:w="1502" w:type="dxa"/>
            <w:shd w:val="clear" w:color="auto" w:fill="A7A9AC"/>
          </w:tcPr>
          <w:p w:rsidR="002F6D12" w:rsidRPr="00B459A3" w:rsidRDefault="002F6D12">
            <w:pPr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VEGETABLES</w:t>
            </w:r>
          </w:p>
        </w:tc>
        <w:tc>
          <w:tcPr>
            <w:tcW w:w="1502" w:type="dxa"/>
            <w:shd w:val="clear" w:color="auto" w:fill="EAE4D6"/>
          </w:tcPr>
          <w:p w:rsidR="002F6D12" w:rsidRPr="00B459A3" w:rsidRDefault="00996E92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Baked B</w:t>
            </w:r>
            <w:r w:rsidR="00E0736A" w:rsidRPr="00B459A3">
              <w:rPr>
                <w:sz w:val="18"/>
                <w:szCs w:val="18"/>
              </w:rPr>
              <w:t>eans</w:t>
            </w:r>
          </w:p>
        </w:tc>
        <w:tc>
          <w:tcPr>
            <w:tcW w:w="1503" w:type="dxa"/>
            <w:shd w:val="clear" w:color="auto" w:fill="EAE4D6"/>
          </w:tcPr>
          <w:p w:rsidR="002F6D12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Sweetcorn</w:t>
            </w:r>
          </w:p>
        </w:tc>
        <w:tc>
          <w:tcPr>
            <w:tcW w:w="1503" w:type="dxa"/>
            <w:shd w:val="clear" w:color="auto" w:fill="EAE4D6"/>
          </w:tcPr>
          <w:p w:rsidR="002F6D12" w:rsidRPr="00B459A3" w:rsidRDefault="00996E92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Mixed V</w:t>
            </w:r>
            <w:r w:rsidR="00E0736A" w:rsidRPr="00B459A3">
              <w:rPr>
                <w:sz w:val="18"/>
                <w:szCs w:val="18"/>
              </w:rPr>
              <w:t>egetables</w:t>
            </w:r>
          </w:p>
        </w:tc>
        <w:tc>
          <w:tcPr>
            <w:tcW w:w="1503" w:type="dxa"/>
            <w:shd w:val="clear" w:color="auto" w:fill="EAE4D6"/>
          </w:tcPr>
          <w:p w:rsidR="002F6D12" w:rsidRPr="00B459A3" w:rsidRDefault="00996E92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Green B</w:t>
            </w:r>
            <w:r w:rsidR="00E0736A" w:rsidRPr="00B459A3">
              <w:rPr>
                <w:sz w:val="18"/>
                <w:szCs w:val="18"/>
              </w:rPr>
              <w:t>eans</w:t>
            </w:r>
          </w:p>
        </w:tc>
        <w:tc>
          <w:tcPr>
            <w:tcW w:w="1503" w:type="dxa"/>
            <w:shd w:val="clear" w:color="auto" w:fill="EAE4D6"/>
          </w:tcPr>
          <w:p w:rsidR="002F6D12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Peas</w:t>
            </w:r>
          </w:p>
        </w:tc>
      </w:tr>
      <w:tr w:rsidR="002F6D12" w:rsidTr="007954D1">
        <w:tc>
          <w:tcPr>
            <w:tcW w:w="1502" w:type="dxa"/>
            <w:shd w:val="clear" w:color="auto" w:fill="A7A9AC"/>
          </w:tcPr>
          <w:p w:rsidR="002F6D12" w:rsidRPr="00B459A3" w:rsidRDefault="002F6D12">
            <w:pPr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DESSERT</w:t>
            </w:r>
          </w:p>
        </w:tc>
        <w:tc>
          <w:tcPr>
            <w:tcW w:w="1502" w:type="dxa"/>
            <w:shd w:val="clear" w:color="auto" w:fill="EAE4D6"/>
          </w:tcPr>
          <w:p w:rsidR="00E0736A" w:rsidRDefault="00241F70" w:rsidP="00E0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Blueberry </w:t>
            </w:r>
          </w:p>
          <w:p w:rsidR="00241F70" w:rsidRPr="00B459A3" w:rsidRDefault="00241F70" w:rsidP="00E07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Muffin</w:t>
            </w:r>
          </w:p>
          <w:p w:rsidR="00E0736A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Or</w:t>
            </w:r>
          </w:p>
          <w:p w:rsidR="002F6D12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Fresh fruit</w:t>
            </w:r>
          </w:p>
          <w:p w:rsidR="00A92ABC" w:rsidRPr="00A92ABC" w:rsidRDefault="00A92ABC" w:rsidP="00E0736A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(G,E,M)</w:t>
            </w:r>
          </w:p>
        </w:tc>
        <w:tc>
          <w:tcPr>
            <w:tcW w:w="1503" w:type="dxa"/>
            <w:shd w:val="clear" w:color="auto" w:fill="EAE4D6"/>
          </w:tcPr>
          <w:p w:rsidR="00E0736A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Homemade</w:t>
            </w:r>
          </w:p>
          <w:p w:rsidR="00E0736A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Cookie</w:t>
            </w:r>
          </w:p>
          <w:p w:rsidR="00E0736A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Or</w:t>
            </w:r>
          </w:p>
          <w:p w:rsidR="00E0736A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Fresh fruit</w:t>
            </w:r>
          </w:p>
          <w:p w:rsidR="002F6D12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751FF3">
              <w:rPr>
                <w:color w:val="FF0000"/>
                <w:sz w:val="18"/>
                <w:szCs w:val="18"/>
              </w:rPr>
              <w:t>(G)</w:t>
            </w:r>
          </w:p>
        </w:tc>
        <w:tc>
          <w:tcPr>
            <w:tcW w:w="1503" w:type="dxa"/>
            <w:shd w:val="clear" w:color="auto" w:fill="EAE4D6"/>
          </w:tcPr>
          <w:p w:rsidR="00E0736A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Fruit jelly</w:t>
            </w:r>
          </w:p>
          <w:p w:rsidR="00E0736A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Or</w:t>
            </w:r>
          </w:p>
          <w:p w:rsidR="002F6D12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Fresh fruit</w:t>
            </w:r>
          </w:p>
        </w:tc>
        <w:tc>
          <w:tcPr>
            <w:tcW w:w="1503" w:type="dxa"/>
            <w:shd w:val="clear" w:color="auto" w:fill="EAE4D6"/>
          </w:tcPr>
          <w:p w:rsidR="00E0736A" w:rsidRPr="00B459A3" w:rsidRDefault="00996E92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Chocolate Sponge &amp; S</w:t>
            </w:r>
            <w:r w:rsidR="00E0736A" w:rsidRPr="00B459A3">
              <w:rPr>
                <w:sz w:val="18"/>
                <w:szCs w:val="18"/>
              </w:rPr>
              <w:t>auce</w:t>
            </w:r>
          </w:p>
          <w:p w:rsidR="00E0736A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Or</w:t>
            </w:r>
          </w:p>
          <w:p w:rsidR="00E0736A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Fresh fruit</w:t>
            </w:r>
          </w:p>
          <w:p w:rsidR="002F6D12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751FF3">
              <w:rPr>
                <w:color w:val="FF0000"/>
                <w:sz w:val="18"/>
                <w:szCs w:val="18"/>
              </w:rPr>
              <w:t>(G,E,M)</w:t>
            </w:r>
          </w:p>
        </w:tc>
        <w:tc>
          <w:tcPr>
            <w:tcW w:w="1503" w:type="dxa"/>
            <w:shd w:val="clear" w:color="auto" w:fill="EAE4D6"/>
          </w:tcPr>
          <w:p w:rsidR="00E0736A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Ice–cream</w:t>
            </w:r>
          </w:p>
          <w:p w:rsidR="00E0736A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Or</w:t>
            </w:r>
          </w:p>
          <w:p w:rsidR="00E0736A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Fresh fruit</w:t>
            </w:r>
          </w:p>
          <w:p w:rsidR="002F6D12" w:rsidRPr="00B459A3" w:rsidRDefault="00E0736A" w:rsidP="00E0736A">
            <w:pPr>
              <w:jc w:val="center"/>
              <w:rPr>
                <w:sz w:val="18"/>
                <w:szCs w:val="18"/>
              </w:rPr>
            </w:pPr>
            <w:r w:rsidRPr="00751FF3">
              <w:rPr>
                <w:color w:val="FF0000"/>
                <w:sz w:val="18"/>
                <w:szCs w:val="18"/>
              </w:rPr>
              <w:t>(M)</w:t>
            </w:r>
          </w:p>
        </w:tc>
      </w:tr>
    </w:tbl>
    <w:p w:rsidR="00B459A3" w:rsidRPr="006823AF" w:rsidRDefault="00B45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B459A3" w:rsidTr="007954D1">
        <w:tc>
          <w:tcPr>
            <w:tcW w:w="1502" w:type="dxa"/>
            <w:shd w:val="clear" w:color="auto" w:fill="AFA572"/>
          </w:tcPr>
          <w:p w:rsidR="00B459A3" w:rsidRPr="00B459A3" w:rsidRDefault="00B459A3" w:rsidP="0090097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WEEK 2</w:t>
            </w:r>
          </w:p>
        </w:tc>
        <w:tc>
          <w:tcPr>
            <w:tcW w:w="1502" w:type="dxa"/>
            <w:shd w:val="clear" w:color="auto" w:fill="AFA572"/>
          </w:tcPr>
          <w:p w:rsidR="00B459A3" w:rsidRPr="00B459A3" w:rsidRDefault="00B459A3" w:rsidP="00900975">
            <w:pPr>
              <w:jc w:val="center"/>
              <w:rPr>
                <w:sz w:val="18"/>
                <w:szCs w:val="18"/>
              </w:rPr>
            </w:pPr>
            <w:r w:rsidRPr="00B459A3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503" w:type="dxa"/>
            <w:shd w:val="clear" w:color="auto" w:fill="AFA572"/>
          </w:tcPr>
          <w:p w:rsidR="00B459A3" w:rsidRPr="00B459A3" w:rsidRDefault="00B459A3" w:rsidP="00900975">
            <w:pPr>
              <w:jc w:val="center"/>
              <w:rPr>
                <w:sz w:val="18"/>
                <w:szCs w:val="18"/>
              </w:rPr>
            </w:pPr>
            <w:r w:rsidRPr="00B459A3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503" w:type="dxa"/>
            <w:shd w:val="clear" w:color="auto" w:fill="AFA572"/>
          </w:tcPr>
          <w:p w:rsidR="00B459A3" w:rsidRPr="00B459A3" w:rsidRDefault="00B459A3" w:rsidP="00900975">
            <w:pPr>
              <w:jc w:val="center"/>
              <w:rPr>
                <w:sz w:val="18"/>
                <w:szCs w:val="18"/>
              </w:rPr>
            </w:pPr>
            <w:r w:rsidRPr="00B459A3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503" w:type="dxa"/>
            <w:shd w:val="clear" w:color="auto" w:fill="AFA572"/>
          </w:tcPr>
          <w:p w:rsidR="00B459A3" w:rsidRPr="00B459A3" w:rsidRDefault="00B459A3" w:rsidP="00900975">
            <w:pPr>
              <w:jc w:val="center"/>
              <w:rPr>
                <w:sz w:val="18"/>
                <w:szCs w:val="18"/>
              </w:rPr>
            </w:pPr>
            <w:r w:rsidRPr="00B459A3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503" w:type="dxa"/>
            <w:shd w:val="clear" w:color="auto" w:fill="AFA572"/>
          </w:tcPr>
          <w:p w:rsidR="00B459A3" w:rsidRPr="00B459A3" w:rsidRDefault="00B459A3" w:rsidP="00900975">
            <w:pPr>
              <w:jc w:val="center"/>
              <w:rPr>
                <w:sz w:val="18"/>
                <w:szCs w:val="18"/>
              </w:rPr>
            </w:pPr>
            <w:r w:rsidRPr="00B459A3"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B459A3" w:rsidTr="007954D1">
        <w:tc>
          <w:tcPr>
            <w:tcW w:w="1502" w:type="dxa"/>
            <w:shd w:val="clear" w:color="auto" w:fill="A7A9AC"/>
          </w:tcPr>
          <w:p w:rsidR="00B459A3" w:rsidRPr="00B459A3" w:rsidRDefault="00B459A3" w:rsidP="00900975">
            <w:pPr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MAIN COURSE</w:t>
            </w:r>
          </w:p>
        </w:tc>
        <w:tc>
          <w:tcPr>
            <w:tcW w:w="1502" w:type="dxa"/>
            <w:shd w:val="clear" w:color="auto" w:fill="EAE4D6"/>
          </w:tcPr>
          <w:p w:rsidR="00B459A3" w:rsidRPr="00B459A3" w:rsidRDefault="00D667C3" w:rsidP="00B459A3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Macaroni cheese</w:t>
            </w:r>
          </w:p>
          <w:p w:rsidR="00B459A3" w:rsidRPr="00B459A3" w:rsidRDefault="00D667C3" w:rsidP="00B459A3">
            <w:pPr>
              <w:jc w:val="center"/>
              <w:rPr>
                <w:sz w:val="18"/>
                <w:szCs w:val="18"/>
              </w:rPr>
            </w:pPr>
            <w:r w:rsidRPr="00751FF3">
              <w:rPr>
                <w:color w:val="FF0000"/>
                <w:sz w:val="18"/>
                <w:szCs w:val="18"/>
              </w:rPr>
              <w:t>(M,G)</w:t>
            </w:r>
          </w:p>
        </w:tc>
        <w:tc>
          <w:tcPr>
            <w:tcW w:w="1503" w:type="dxa"/>
            <w:shd w:val="clear" w:color="auto" w:fill="EAE4D6"/>
          </w:tcPr>
          <w:p w:rsidR="00B459A3" w:rsidRPr="00B459A3" w:rsidRDefault="00D667C3" w:rsidP="00B459A3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 xml:space="preserve">Beef </w:t>
            </w:r>
          </w:p>
          <w:p w:rsidR="00B459A3" w:rsidRPr="00B459A3" w:rsidRDefault="00D667C3" w:rsidP="00B459A3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Lasagne</w:t>
            </w:r>
          </w:p>
          <w:p w:rsidR="00B459A3" w:rsidRPr="00B459A3" w:rsidRDefault="00D667C3" w:rsidP="00B459A3">
            <w:pPr>
              <w:jc w:val="center"/>
              <w:rPr>
                <w:sz w:val="18"/>
                <w:szCs w:val="18"/>
              </w:rPr>
            </w:pPr>
            <w:r w:rsidRPr="00751FF3">
              <w:rPr>
                <w:color w:val="FF0000"/>
                <w:sz w:val="18"/>
                <w:szCs w:val="18"/>
              </w:rPr>
              <w:t>(G,M)</w:t>
            </w:r>
          </w:p>
        </w:tc>
        <w:tc>
          <w:tcPr>
            <w:tcW w:w="1503" w:type="dxa"/>
            <w:shd w:val="clear" w:color="auto" w:fill="EAE4D6"/>
          </w:tcPr>
          <w:p w:rsidR="00B459A3" w:rsidRPr="00B459A3" w:rsidRDefault="00D667C3" w:rsidP="00B459A3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Roast chicken</w:t>
            </w:r>
          </w:p>
          <w:p w:rsidR="00B459A3" w:rsidRPr="00B459A3" w:rsidRDefault="00D667C3" w:rsidP="00B459A3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With</w:t>
            </w:r>
          </w:p>
          <w:p w:rsidR="00B459A3" w:rsidRPr="00B459A3" w:rsidRDefault="00D667C3" w:rsidP="00B459A3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Roast potatoes</w:t>
            </w:r>
          </w:p>
        </w:tc>
        <w:tc>
          <w:tcPr>
            <w:tcW w:w="1503" w:type="dxa"/>
            <w:shd w:val="clear" w:color="auto" w:fill="EAE4D6"/>
          </w:tcPr>
          <w:p w:rsidR="00B459A3" w:rsidRPr="00B459A3" w:rsidRDefault="00D667C3" w:rsidP="00B459A3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Cheese &amp; ham</w:t>
            </w:r>
          </w:p>
          <w:p w:rsidR="00B459A3" w:rsidRPr="00B459A3" w:rsidRDefault="00D667C3" w:rsidP="00B459A3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Pizza</w:t>
            </w:r>
          </w:p>
          <w:p w:rsidR="00B459A3" w:rsidRPr="00B459A3" w:rsidRDefault="00D667C3" w:rsidP="00B459A3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With</w:t>
            </w:r>
          </w:p>
          <w:p w:rsidR="00B459A3" w:rsidRPr="00B459A3" w:rsidRDefault="00D667C3" w:rsidP="00B459A3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Herby potatoes</w:t>
            </w:r>
          </w:p>
          <w:p w:rsidR="00B459A3" w:rsidRPr="00B459A3" w:rsidRDefault="00751FF3" w:rsidP="00B459A3">
            <w:pPr>
              <w:jc w:val="center"/>
              <w:rPr>
                <w:sz w:val="18"/>
                <w:szCs w:val="18"/>
              </w:rPr>
            </w:pPr>
            <w:r w:rsidRPr="00751FF3">
              <w:rPr>
                <w:color w:val="FF0000"/>
                <w:sz w:val="18"/>
                <w:szCs w:val="18"/>
              </w:rPr>
              <w:t>(G,M,S</w:t>
            </w:r>
            <w:r w:rsidR="00D667C3" w:rsidRPr="00751FF3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503" w:type="dxa"/>
            <w:shd w:val="clear" w:color="auto" w:fill="EAE4D6"/>
          </w:tcPr>
          <w:p w:rsidR="00B459A3" w:rsidRPr="00B459A3" w:rsidRDefault="00D667C3" w:rsidP="00B459A3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Fish fingers</w:t>
            </w:r>
          </w:p>
          <w:p w:rsidR="00B459A3" w:rsidRPr="00B459A3" w:rsidRDefault="00D667C3" w:rsidP="00B459A3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With</w:t>
            </w:r>
          </w:p>
          <w:p w:rsidR="00B459A3" w:rsidRPr="00B459A3" w:rsidRDefault="00D667C3" w:rsidP="00B459A3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Chips</w:t>
            </w:r>
          </w:p>
          <w:p w:rsidR="00B459A3" w:rsidRPr="00B459A3" w:rsidRDefault="00D667C3" w:rsidP="00B459A3">
            <w:pPr>
              <w:jc w:val="center"/>
              <w:rPr>
                <w:sz w:val="18"/>
                <w:szCs w:val="18"/>
              </w:rPr>
            </w:pPr>
            <w:r w:rsidRPr="00751FF3">
              <w:rPr>
                <w:color w:val="FF0000"/>
                <w:sz w:val="18"/>
                <w:szCs w:val="18"/>
              </w:rPr>
              <w:t>(G,F)</w:t>
            </w:r>
          </w:p>
        </w:tc>
      </w:tr>
      <w:tr w:rsidR="00B459A3" w:rsidTr="007954D1">
        <w:tc>
          <w:tcPr>
            <w:tcW w:w="1502" w:type="dxa"/>
            <w:shd w:val="clear" w:color="auto" w:fill="A7A9AC"/>
          </w:tcPr>
          <w:p w:rsidR="00B459A3" w:rsidRPr="00B459A3" w:rsidRDefault="00B459A3" w:rsidP="00900975">
            <w:pPr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VEGETARIAN</w:t>
            </w:r>
          </w:p>
        </w:tc>
        <w:tc>
          <w:tcPr>
            <w:tcW w:w="1502" w:type="dxa"/>
            <w:shd w:val="clear" w:color="auto" w:fill="EAE4D6"/>
          </w:tcPr>
          <w:p w:rsidR="00CD53B4" w:rsidRPr="00CD53B4" w:rsidRDefault="00D667C3" w:rsidP="00CD53B4">
            <w:pPr>
              <w:jc w:val="center"/>
              <w:rPr>
                <w:sz w:val="18"/>
                <w:szCs w:val="18"/>
              </w:rPr>
            </w:pPr>
            <w:r w:rsidRPr="00CD53B4">
              <w:rPr>
                <w:sz w:val="18"/>
                <w:szCs w:val="18"/>
              </w:rPr>
              <w:t>Jacket potato</w:t>
            </w:r>
          </w:p>
          <w:p w:rsidR="00CD53B4" w:rsidRPr="00CD53B4" w:rsidRDefault="00D667C3" w:rsidP="00CD53B4">
            <w:pPr>
              <w:jc w:val="center"/>
              <w:rPr>
                <w:sz w:val="18"/>
                <w:szCs w:val="18"/>
              </w:rPr>
            </w:pPr>
            <w:r w:rsidRPr="00CD53B4">
              <w:rPr>
                <w:sz w:val="18"/>
                <w:szCs w:val="18"/>
              </w:rPr>
              <w:t>With</w:t>
            </w:r>
          </w:p>
          <w:p w:rsidR="00CD53B4" w:rsidRPr="00CD53B4" w:rsidRDefault="00D667C3" w:rsidP="00CD53B4">
            <w:pPr>
              <w:jc w:val="center"/>
              <w:rPr>
                <w:sz w:val="18"/>
                <w:szCs w:val="18"/>
              </w:rPr>
            </w:pPr>
            <w:r w:rsidRPr="00CD53B4">
              <w:rPr>
                <w:sz w:val="18"/>
                <w:szCs w:val="18"/>
              </w:rPr>
              <w:t>Cheese</w:t>
            </w:r>
          </w:p>
          <w:p w:rsidR="00B459A3" w:rsidRPr="00B459A3" w:rsidRDefault="00D667C3" w:rsidP="00CD53B4">
            <w:pPr>
              <w:jc w:val="center"/>
              <w:rPr>
                <w:sz w:val="18"/>
                <w:szCs w:val="18"/>
              </w:rPr>
            </w:pPr>
            <w:r w:rsidRPr="00751FF3">
              <w:rPr>
                <w:color w:val="FF0000"/>
                <w:sz w:val="18"/>
                <w:szCs w:val="18"/>
              </w:rPr>
              <w:t>(M)</w:t>
            </w:r>
          </w:p>
        </w:tc>
        <w:tc>
          <w:tcPr>
            <w:tcW w:w="1503" w:type="dxa"/>
            <w:shd w:val="clear" w:color="auto" w:fill="EAE4D6"/>
          </w:tcPr>
          <w:p w:rsidR="00CD53B4" w:rsidRPr="00CD53B4" w:rsidRDefault="00D667C3" w:rsidP="00CD53B4">
            <w:pPr>
              <w:jc w:val="center"/>
              <w:rPr>
                <w:sz w:val="18"/>
                <w:szCs w:val="18"/>
              </w:rPr>
            </w:pPr>
            <w:r w:rsidRPr="00CD53B4">
              <w:rPr>
                <w:sz w:val="18"/>
                <w:szCs w:val="18"/>
              </w:rPr>
              <w:t>Vegetable</w:t>
            </w:r>
          </w:p>
          <w:p w:rsidR="00CD53B4" w:rsidRPr="00CD53B4" w:rsidRDefault="00D667C3" w:rsidP="00CD53B4">
            <w:pPr>
              <w:jc w:val="center"/>
              <w:rPr>
                <w:sz w:val="18"/>
                <w:szCs w:val="18"/>
              </w:rPr>
            </w:pPr>
            <w:r w:rsidRPr="00CD53B4">
              <w:rPr>
                <w:sz w:val="18"/>
                <w:szCs w:val="18"/>
              </w:rPr>
              <w:t>Lasagne</w:t>
            </w:r>
          </w:p>
          <w:p w:rsidR="00B459A3" w:rsidRPr="00B459A3" w:rsidRDefault="00D667C3" w:rsidP="00CD53B4">
            <w:pPr>
              <w:jc w:val="center"/>
              <w:rPr>
                <w:sz w:val="18"/>
                <w:szCs w:val="18"/>
              </w:rPr>
            </w:pPr>
            <w:r w:rsidRPr="00751FF3">
              <w:rPr>
                <w:color w:val="FF0000"/>
                <w:sz w:val="18"/>
                <w:szCs w:val="18"/>
              </w:rPr>
              <w:t>(G,M)</w:t>
            </w:r>
          </w:p>
        </w:tc>
        <w:tc>
          <w:tcPr>
            <w:tcW w:w="1503" w:type="dxa"/>
            <w:shd w:val="clear" w:color="auto" w:fill="EAE4D6"/>
          </w:tcPr>
          <w:p w:rsidR="00CD53B4" w:rsidRDefault="004262AC" w:rsidP="0042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Chickpea &amp; lentil</w:t>
            </w:r>
          </w:p>
          <w:p w:rsidR="004262AC" w:rsidRPr="00CD53B4" w:rsidRDefault="004262AC" w:rsidP="0042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enchiladas</w:t>
            </w:r>
          </w:p>
          <w:p w:rsidR="00CD53B4" w:rsidRPr="00CD53B4" w:rsidRDefault="00D667C3" w:rsidP="00CD53B4">
            <w:pPr>
              <w:jc w:val="center"/>
              <w:rPr>
                <w:sz w:val="18"/>
                <w:szCs w:val="18"/>
              </w:rPr>
            </w:pPr>
            <w:r w:rsidRPr="00CD53B4">
              <w:rPr>
                <w:sz w:val="18"/>
                <w:szCs w:val="18"/>
              </w:rPr>
              <w:t>With</w:t>
            </w:r>
          </w:p>
          <w:p w:rsidR="00CD53B4" w:rsidRPr="00CD53B4" w:rsidRDefault="00D667C3" w:rsidP="00CD53B4">
            <w:pPr>
              <w:jc w:val="center"/>
              <w:rPr>
                <w:sz w:val="18"/>
                <w:szCs w:val="18"/>
              </w:rPr>
            </w:pPr>
            <w:r w:rsidRPr="00CD53B4">
              <w:rPr>
                <w:sz w:val="18"/>
                <w:szCs w:val="18"/>
              </w:rPr>
              <w:t>Roast potatoes</w:t>
            </w:r>
          </w:p>
          <w:p w:rsidR="00B459A3" w:rsidRPr="00B459A3" w:rsidRDefault="00D667C3" w:rsidP="00CD53B4">
            <w:pPr>
              <w:jc w:val="center"/>
              <w:rPr>
                <w:sz w:val="18"/>
                <w:szCs w:val="18"/>
              </w:rPr>
            </w:pPr>
            <w:r w:rsidRPr="00751FF3">
              <w:rPr>
                <w:color w:val="FF0000"/>
                <w:sz w:val="18"/>
                <w:szCs w:val="18"/>
              </w:rPr>
              <w:t>(G)</w:t>
            </w:r>
          </w:p>
        </w:tc>
        <w:tc>
          <w:tcPr>
            <w:tcW w:w="1503" w:type="dxa"/>
            <w:shd w:val="clear" w:color="auto" w:fill="EAE4D6"/>
          </w:tcPr>
          <w:p w:rsidR="00CD53B4" w:rsidRPr="00CD53B4" w:rsidRDefault="00D667C3" w:rsidP="00CD53B4">
            <w:pPr>
              <w:jc w:val="center"/>
              <w:rPr>
                <w:sz w:val="18"/>
                <w:szCs w:val="18"/>
              </w:rPr>
            </w:pPr>
            <w:r w:rsidRPr="00CD53B4">
              <w:rPr>
                <w:sz w:val="18"/>
                <w:szCs w:val="18"/>
              </w:rPr>
              <w:t>Vegetable pizza</w:t>
            </w:r>
          </w:p>
          <w:p w:rsidR="00CD53B4" w:rsidRPr="00CD53B4" w:rsidRDefault="00D667C3" w:rsidP="00CD53B4">
            <w:pPr>
              <w:jc w:val="center"/>
              <w:rPr>
                <w:sz w:val="18"/>
                <w:szCs w:val="18"/>
              </w:rPr>
            </w:pPr>
            <w:r w:rsidRPr="00CD53B4">
              <w:rPr>
                <w:sz w:val="18"/>
                <w:szCs w:val="18"/>
              </w:rPr>
              <w:t>With</w:t>
            </w:r>
          </w:p>
          <w:p w:rsidR="00CD53B4" w:rsidRPr="00CD53B4" w:rsidRDefault="00D667C3" w:rsidP="00CD53B4">
            <w:pPr>
              <w:jc w:val="center"/>
              <w:rPr>
                <w:sz w:val="18"/>
                <w:szCs w:val="18"/>
              </w:rPr>
            </w:pPr>
            <w:r w:rsidRPr="00CD53B4">
              <w:rPr>
                <w:sz w:val="18"/>
                <w:szCs w:val="18"/>
              </w:rPr>
              <w:t>Herby potatoes</w:t>
            </w:r>
          </w:p>
          <w:p w:rsidR="00B459A3" w:rsidRPr="00B459A3" w:rsidRDefault="00D667C3" w:rsidP="00CD53B4">
            <w:pPr>
              <w:jc w:val="center"/>
              <w:rPr>
                <w:sz w:val="18"/>
                <w:szCs w:val="18"/>
              </w:rPr>
            </w:pPr>
            <w:r w:rsidRPr="00751FF3">
              <w:rPr>
                <w:color w:val="FF0000"/>
                <w:sz w:val="18"/>
                <w:szCs w:val="18"/>
              </w:rPr>
              <w:t>(G,M,S)</w:t>
            </w:r>
          </w:p>
        </w:tc>
        <w:tc>
          <w:tcPr>
            <w:tcW w:w="1503" w:type="dxa"/>
            <w:shd w:val="clear" w:color="auto" w:fill="EAE4D6"/>
          </w:tcPr>
          <w:p w:rsidR="00CD53B4" w:rsidRPr="00CD53B4" w:rsidRDefault="00D667C3" w:rsidP="00CD53B4">
            <w:pPr>
              <w:jc w:val="center"/>
              <w:rPr>
                <w:sz w:val="18"/>
                <w:szCs w:val="18"/>
              </w:rPr>
            </w:pPr>
            <w:r w:rsidRPr="00CD53B4">
              <w:rPr>
                <w:sz w:val="18"/>
                <w:szCs w:val="18"/>
              </w:rPr>
              <w:t>Cheese quiche</w:t>
            </w:r>
          </w:p>
          <w:p w:rsidR="00CD53B4" w:rsidRPr="00CD53B4" w:rsidRDefault="00D667C3" w:rsidP="00CD53B4">
            <w:pPr>
              <w:jc w:val="center"/>
              <w:rPr>
                <w:sz w:val="18"/>
                <w:szCs w:val="18"/>
              </w:rPr>
            </w:pPr>
            <w:r w:rsidRPr="00CD53B4">
              <w:rPr>
                <w:sz w:val="18"/>
                <w:szCs w:val="18"/>
              </w:rPr>
              <w:t>With chips</w:t>
            </w:r>
          </w:p>
          <w:p w:rsidR="00B459A3" w:rsidRPr="00B459A3" w:rsidRDefault="00D667C3" w:rsidP="00CD53B4">
            <w:pPr>
              <w:jc w:val="center"/>
              <w:rPr>
                <w:sz w:val="18"/>
                <w:szCs w:val="18"/>
              </w:rPr>
            </w:pPr>
            <w:r w:rsidRPr="00751FF3">
              <w:rPr>
                <w:color w:val="FF0000"/>
                <w:sz w:val="18"/>
                <w:szCs w:val="18"/>
              </w:rPr>
              <w:t>(G,M,E)</w:t>
            </w:r>
          </w:p>
        </w:tc>
      </w:tr>
      <w:tr w:rsidR="00B459A3" w:rsidRPr="00D667C3" w:rsidTr="007954D1">
        <w:tc>
          <w:tcPr>
            <w:tcW w:w="1502" w:type="dxa"/>
            <w:shd w:val="clear" w:color="auto" w:fill="A7A9AC"/>
          </w:tcPr>
          <w:p w:rsidR="00B459A3" w:rsidRPr="00B459A3" w:rsidRDefault="00B459A3" w:rsidP="00900975">
            <w:pPr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VEGETABLES</w:t>
            </w:r>
          </w:p>
        </w:tc>
        <w:tc>
          <w:tcPr>
            <w:tcW w:w="1502" w:type="dxa"/>
            <w:shd w:val="clear" w:color="auto" w:fill="EAE4D6"/>
          </w:tcPr>
          <w:p w:rsidR="00B459A3" w:rsidRPr="00B459A3" w:rsidRDefault="00D667C3" w:rsidP="00900975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Baked b</w:t>
            </w:r>
            <w:r w:rsidR="00B459A3" w:rsidRPr="00B459A3">
              <w:rPr>
                <w:sz w:val="18"/>
                <w:szCs w:val="18"/>
              </w:rPr>
              <w:t>eans</w:t>
            </w:r>
          </w:p>
        </w:tc>
        <w:tc>
          <w:tcPr>
            <w:tcW w:w="1503" w:type="dxa"/>
            <w:shd w:val="clear" w:color="auto" w:fill="EAE4D6"/>
          </w:tcPr>
          <w:p w:rsidR="00CD53B4" w:rsidRPr="00CD53B4" w:rsidRDefault="00D667C3" w:rsidP="00CD53B4">
            <w:pPr>
              <w:jc w:val="center"/>
              <w:rPr>
                <w:sz w:val="18"/>
                <w:szCs w:val="18"/>
              </w:rPr>
            </w:pPr>
            <w:r w:rsidRPr="00CD53B4">
              <w:rPr>
                <w:sz w:val="18"/>
                <w:szCs w:val="18"/>
              </w:rPr>
              <w:t>Mixed</w:t>
            </w:r>
          </w:p>
          <w:p w:rsidR="00B459A3" w:rsidRPr="00B459A3" w:rsidRDefault="00D667C3" w:rsidP="00CD53B4">
            <w:pPr>
              <w:jc w:val="center"/>
              <w:rPr>
                <w:sz w:val="18"/>
                <w:szCs w:val="18"/>
              </w:rPr>
            </w:pPr>
            <w:r w:rsidRPr="00CD53B4">
              <w:rPr>
                <w:sz w:val="18"/>
                <w:szCs w:val="18"/>
              </w:rPr>
              <w:t>Salad</w:t>
            </w:r>
          </w:p>
        </w:tc>
        <w:tc>
          <w:tcPr>
            <w:tcW w:w="1503" w:type="dxa"/>
            <w:shd w:val="clear" w:color="auto" w:fill="EAE4D6"/>
          </w:tcPr>
          <w:p w:rsidR="00B459A3" w:rsidRPr="00B459A3" w:rsidRDefault="00D667C3" w:rsidP="00CD53B4">
            <w:pPr>
              <w:jc w:val="center"/>
              <w:rPr>
                <w:sz w:val="18"/>
                <w:szCs w:val="18"/>
              </w:rPr>
            </w:pPr>
            <w:r w:rsidRPr="00CD53B4">
              <w:rPr>
                <w:sz w:val="18"/>
                <w:szCs w:val="18"/>
              </w:rPr>
              <w:t>Peas/carrots</w:t>
            </w:r>
          </w:p>
        </w:tc>
        <w:tc>
          <w:tcPr>
            <w:tcW w:w="1503" w:type="dxa"/>
            <w:shd w:val="clear" w:color="auto" w:fill="EAE4D6"/>
          </w:tcPr>
          <w:p w:rsidR="00B459A3" w:rsidRPr="00B459A3" w:rsidRDefault="00D667C3" w:rsidP="00CD53B4">
            <w:pPr>
              <w:jc w:val="center"/>
              <w:rPr>
                <w:sz w:val="18"/>
                <w:szCs w:val="18"/>
              </w:rPr>
            </w:pPr>
            <w:r w:rsidRPr="00CD53B4">
              <w:rPr>
                <w:sz w:val="18"/>
                <w:szCs w:val="18"/>
              </w:rPr>
              <w:t>Sweetcorn</w:t>
            </w:r>
          </w:p>
        </w:tc>
        <w:tc>
          <w:tcPr>
            <w:tcW w:w="1503" w:type="dxa"/>
            <w:shd w:val="clear" w:color="auto" w:fill="EAE4D6"/>
          </w:tcPr>
          <w:p w:rsidR="00CD53B4" w:rsidRPr="00CD53B4" w:rsidRDefault="00751FF3" w:rsidP="00CD5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</w:t>
            </w:r>
            <w:r w:rsidR="00A10454">
              <w:rPr>
                <w:sz w:val="18"/>
                <w:szCs w:val="18"/>
              </w:rPr>
              <w:t>-</w:t>
            </w:r>
            <w:r w:rsidRPr="00CD53B4">
              <w:rPr>
                <w:sz w:val="18"/>
                <w:szCs w:val="18"/>
              </w:rPr>
              <w:t>wheat</w:t>
            </w:r>
          </w:p>
          <w:p w:rsidR="00CD53B4" w:rsidRPr="00CD53B4" w:rsidRDefault="00D667C3" w:rsidP="00CD53B4">
            <w:pPr>
              <w:jc w:val="center"/>
              <w:rPr>
                <w:sz w:val="18"/>
                <w:szCs w:val="18"/>
              </w:rPr>
            </w:pPr>
            <w:r w:rsidRPr="00CD53B4">
              <w:rPr>
                <w:sz w:val="18"/>
                <w:szCs w:val="18"/>
              </w:rPr>
              <w:t>Spaghetti hoops</w:t>
            </w:r>
          </w:p>
          <w:p w:rsidR="00B459A3" w:rsidRPr="00B459A3" w:rsidRDefault="00D667C3" w:rsidP="00CD53B4">
            <w:pPr>
              <w:jc w:val="center"/>
              <w:rPr>
                <w:sz w:val="18"/>
                <w:szCs w:val="18"/>
              </w:rPr>
            </w:pPr>
            <w:r w:rsidRPr="00751FF3">
              <w:rPr>
                <w:color w:val="FF0000"/>
                <w:sz w:val="18"/>
                <w:szCs w:val="18"/>
              </w:rPr>
              <w:t>(G)</w:t>
            </w:r>
          </w:p>
        </w:tc>
      </w:tr>
      <w:tr w:rsidR="00B459A3" w:rsidTr="007954D1">
        <w:tc>
          <w:tcPr>
            <w:tcW w:w="1502" w:type="dxa"/>
            <w:shd w:val="clear" w:color="auto" w:fill="A7A9AC"/>
          </w:tcPr>
          <w:p w:rsidR="00B459A3" w:rsidRPr="00B459A3" w:rsidRDefault="00D667C3" w:rsidP="00900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 w:rsidR="00B459A3" w:rsidRPr="00B459A3">
              <w:rPr>
                <w:sz w:val="18"/>
                <w:szCs w:val="18"/>
              </w:rPr>
              <w:t>DESSERT</w:t>
            </w:r>
          </w:p>
        </w:tc>
        <w:tc>
          <w:tcPr>
            <w:tcW w:w="1502" w:type="dxa"/>
            <w:shd w:val="clear" w:color="auto" w:fill="EAE4D6"/>
          </w:tcPr>
          <w:p w:rsidR="00B459A3" w:rsidRPr="00B459A3" w:rsidRDefault="00916801" w:rsidP="00900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Apple </w:t>
            </w:r>
            <w:r w:rsidR="00B459A3" w:rsidRPr="00B459A3">
              <w:rPr>
                <w:sz w:val="18"/>
                <w:szCs w:val="18"/>
              </w:rPr>
              <w:t>Flapjack</w:t>
            </w:r>
          </w:p>
          <w:p w:rsidR="00B459A3" w:rsidRPr="00B459A3" w:rsidRDefault="00B459A3" w:rsidP="00900975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Or</w:t>
            </w:r>
          </w:p>
          <w:p w:rsidR="00B459A3" w:rsidRPr="00B459A3" w:rsidRDefault="00B459A3" w:rsidP="00900975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Fresh fruit</w:t>
            </w:r>
          </w:p>
        </w:tc>
        <w:tc>
          <w:tcPr>
            <w:tcW w:w="1503" w:type="dxa"/>
            <w:shd w:val="clear" w:color="auto" w:fill="EAE4D6"/>
          </w:tcPr>
          <w:p w:rsidR="00CD53B4" w:rsidRPr="00CD53B4" w:rsidRDefault="0084308C" w:rsidP="00CD53B4">
            <w:pPr>
              <w:jc w:val="center"/>
              <w:rPr>
                <w:sz w:val="18"/>
                <w:szCs w:val="18"/>
              </w:rPr>
            </w:pPr>
            <w:r w:rsidRPr="00CD53B4">
              <w:rPr>
                <w:sz w:val="18"/>
                <w:szCs w:val="18"/>
              </w:rPr>
              <w:t>Sponge of the</w:t>
            </w:r>
          </w:p>
          <w:p w:rsidR="00CD53B4" w:rsidRPr="00CD53B4" w:rsidRDefault="0084308C" w:rsidP="00CD53B4">
            <w:pPr>
              <w:jc w:val="center"/>
              <w:rPr>
                <w:sz w:val="18"/>
                <w:szCs w:val="18"/>
              </w:rPr>
            </w:pPr>
            <w:r w:rsidRPr="00CD53B4">
              <w:rPr>
                <w:sz w:val="18"/>
                <w:szCs w:val="18"/>
              </w:rPr>
              <w:t>Day</w:t>
            </w:r>
          </w:p>
          <w:p w:rsidR="00CD53B4" w:rsidRPr="00CD53B4" w:rsidRDefault="00D667C3" w:rsidP="00CD53B4">
            <w:pPr>
              <w:jc w:val="center"/>
              <w:rPr>
                <w:sz w:val="18"/>
                <w:szCs w:val="18"/>
              </w:rPr>
            </w:pPr>
            <w:r w:rsidRPr="00CD53B4">
              <w:rPr>
                <w:sz w:val="18"/>
                <w:szCs w:val="18"/>
              </w:rPr>
              <w:t xml:space="preserve">Or </w:t>
            </w:r>
          </w:p>
          <w:p w:rsidR="00CD53B4" w:rsidRPr="00CD53B4" w:rsidRDefault="0084308C" w:rsidP="00CD53B4">
            <w:pPr>
              <w:jc w:val="center"/>
              <w:rPr>
                <w:sz w:val="18"/>
                <w:szCs w:val="18"/>
              </w:rPr>
            </w:pPr>
            <w:r w:rsidRPr="00CD53B4">
              <w:rPr>
                <w:sz w:val="18"/>
                <w:szCs w:val="18"/>
              </w:rPr>
              <w:t>Fresh fruit</w:t>
            </w:r>
          </w:p>
          <w:p w:rsidR="00B459A3" w:rsidRPr="00B459A3" w:rsidRDefault="00CD53B4" w:rsidP="00CD53B4">
            <w:pPr>
              <w:jc w:val="center"/>
              <w:rPr>
                <w:sz w:val="18"/>
                <w:szCs w:val="18"/>
              </w:rPr>
            </w:pPr>
            <w:r w:rsidRPr="00751FF3">
              <w:rPr>
                <w:color w:val="FF0000"/>
                <w:sz w:val="18"/>
                <w:szCs w:val="18"/>
              </w:rPr>
              <w:t>(G,E,M)</w:t>
            </w:r>
          </w:p>
        </w:tc>
        <w:tc>
          <w:tcPr>
            <w:tcW w:w="1503" w:type="dxa"/>
            <w:shd w:val="clear" w:color="auto" w:fill="EAE4D6"/>
          </w:tcPr>
          <w:p w:rsidR="00CD53B4" w:rsidRPr="00CD53B4" w:rsidRDefault="0084308C" w:rsidP="00CD53B4">
            <w:pPr>
              <w:jc w:val="center"/>
              <w:rPr>
                <w:sz w:val="18"/>
                <w:szCs w:val="18"/>
              </w:rPr>
            </w:pPr>
            <w:r w:rsidRPr="00CD53B4">
              <w:rPr>
                <w:sz w:val="18"/>
                <w:szCs w:val="18"/>
              </w:rPr>
              <w:t>Homemade</w:t>
            </w:r>
          </w:p>
          <w:p w:rsidR="00CD53B4" w:rsidRPr="00CD53B4" w:rsidRDefault="0084308C" w:rsidP="00CD5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CD53B4">
              <w:rPr>
                <w:sz w:val="18"/>
                <w:szCs w:val="18"/>
              </w:rPr>
              <w:t>hortbread</w:t>
            </w:r>
          </w:p>
          <w:p w:rsidR="00CD53B4" w:rsidRPr="00CD53B4" w:rsidRDefault="00D667C3" w:rsidP="00CD53B4">
            <w:pPr>
              <w:jc w:val="center"/>
              <w:rPr>
                <w:sz w:val="18"/>
                <w:szCs w:val="18"/>
              </w:rPr>
            </w:pPr>
            <w:r w:rsidRPr="00CD53B4">
              <w:rPr>
                <w:sz w:val="18"/>
                <w:szCs w:val="18"/>
              </w:rPr>
              <w:t>Or</w:t>
            </w:r>
          </w:p>
          <w:p w:rsidR="00CD53B4" w:rsidRPr="00CD53B4" w:rsidRDefault="0084308C" w:rsidP="00CD53B4">
            <w:pPr>
              <w:jc w:val="center"/>
              <w:rPr>
                <w:sz w:val="18"/>
                <w:szCs w:val="18"/>
              </w:rPr>
            </w:pPr>
            <w:r w:rsidRPr="00CD53B4">
              <w:rPr>
                <w:sz w:val="18"/>
                <w:szCs w:val="18"/>
              </w:rPr>
              <w:t xml:space="preserve">Fresh </w:t>
            </w:r>
            <w:r>
              <w:rPr>
                <w:sz w:val="18"/>
                <w:szCs w:val="18"/>
              </w:rPr>
              <w:t>F</w:t>
            </w:r>
            <w:r w:rsidRPr="00CD53B4">
              <w:rPr>
                <w:sz w:val="18"/>
                <w:szCs w:val="18"/>
              </w:rPr>
              <w:t>ruit</w:t>
            </w:r>
          </w:p>
          <w:p w:rsidR="00B459A3" w:rsidRPr="00B459A3" w:rsidRDefault="00CD53B4" w:rsidP="00CD53B4">
            <w:pPr>
              <w:jc w:val="center"/>
              <w:rPr>
                <w:sz w:val="18"/>
                <w:szCs w:val="18"/>
              </w:rPr>
            </w:pPr>
            <w:r w:rsidRPr="00751FF3">
              <w:rPr>
                <w:color w:val="FF0000"/>
                <w:sz w:val="18"/>
                <w:szCs w:val="18"/>
              </w:rPr>
              <w:t>(G)</w:t>
            </w:r>
          </w:p>
        </w:tc>
        <w:tc>
          <w:tcPr>
            <w:tcW w:w="1503" w:type="dxa"/>
            <w:shd w:val="clear" w:color="auto" w:fill="EAE4D6"/>
          </w:tcPr>
          <w:p w:rsidR="00CD53B4" w:rsidRPr="00CD53B4" w:rsidRDefault="0084308C" w:rsidP="00CD53B4">
            <w:pPr>
              <w:jc w:val="center"/>
              <w:rPr>
                <w:sz w:val="18"/>
                <w:szCs w:val="18"/>
              </w:rPr>
            </w:pPr>
            <w:r w:rsidRPr="00CD53B4">
              <w:rPr>
                <w:sz w:val="18"/>
                <w:szCs w:val="18"/>
              </w:rPr>
              <w:t xml:space="preserve">Apple </w:t>
            </w:r>
            <w:r>
              <w:rPr>
                <w:sz w:val="18"/>
                <w:szCs w:val="18"/>
              </w:rPr>
              <w:t>C</w:t>
            </w:r>
            <w:r w:rsidRPr="00CD53B4">
              <w:rPr>
                <w:sz w:val="18"/>
                <w:szCs w:val="18"/>
              </w:rPr>
              <w:t>rumble</w:t>
            </w:r>
          </w:p>
          <w:p w:rsidR="00CD53B4" w:rsidRPr="00CD53B4" w:rsidRDefault="0084308C" w:rsidP="00CD5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C</w:t>
            </w:r>
            <w:r w:rsidRPr="00CD53B4">
              <w:rPr>
                <w:sz w:val="18"/>
                <w:szCs w:val="18"/>
              </w:rPr>
              <w:t>ustard</w:t>
            </w:r>
          </w:p>
          <w:p w:rsidR="00CD53B4" w:rsidRPr="00CD53B4" w:rsidRDefault="00D667C3" w:rsidP="00CD53B4">
            <w:pPr>
              <w:jc w:val="center"/>
              <w:rPr>
                <w:sz w:val="18"/>
                <w:szCs w:val="18"/>
              </w:rPr>
            </w:pPr>
            <w:r w:rsidRPr="00CD53B4">
              <w:rPr>
                <w:sz w:val="18"/>
                <w:szCs w:val="18"/>
              </w:rPr>
              <w:t>Or</w:t>
            </w:r>
          </w:p>
          <w:p w:rsidR="00CD53B4" w:rsidRPr="00CD53B4" w:rsidRDefault="0084308C" w:rsidP="00CD53B4">
            <w:pPr>
              <w:jc w:val="center"/>
              <w:rPr>
                <w:sz w:val="18"/>
                <w:szCs w:val="18"/>
              </w:rPr>
            </w:pPr>
            <w:r w:rsidRPr="00CD53B4">
              <w:rPr>
                <w:sz w:val="18"/>
                <w:szCs w:val="18"/>
              </w:rPr>
              <w:t>Fresh fruit</w:t>
            </w:r>
          </w:p>
          <w:p w:rsidR="00B459A3" w:rsidRPr="00B459A3" w:rsidRDefault="00CD53B4" w:rsidP="00CD53B4">
            <w:pPr>
              <w:jc w:val="center"/>
              <w:rPr>
                <w:sz w:val="18"/>
                <w:szCs w:val="18"/>
              </w:rPr>
            </w:pPr>
            <w:r w:rsidRPr="00751FF3">
              <w:rPr>
                <w:color w:val="FF0000"/>
                <w:sz w:val="18"/>
                <w:szCs w:val="18"/>
              </w:rPr>
              <w:t>(G,M)</w:t>
            </w:r>
          </w:p>
        </w:tc>
        <w:tc>
          <w:tcPr>
            <w:tcW w:w="1503" w:type="dxa"/>
            <w:shd w:val="clear" w:color="auto" w:fill="EAE4D6"/>
          </w:tcPr>
          <w:p w:rsidR="00B459A3" w:rsidRPr="00B459A3" w:rsidRDefault="00B459A3" w:rsidP="00900975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Ice–cream</w:t>
            </w:r>
          </w:p>
          <w:p w:rsidR="00B459A3" w:rsidRPr="00B459A3" w:rsidRDefault="00B459A3" w:rsidP="00900975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Or</w:t>
            </w:r>
          </w:p>
          <w:p w:rsidR="00B459A3" w:rsidRPr="00B459A3" w:rsidRDefault="00B459A3" w:rsidP="00900975">
            <w:pPr>
              <w:jc w:val="center"/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Fresh fruit</w:t>
            </w:r>
          </w:p>
          <w:p w:rsidR="00B459A3" w:rsidRPr="00B459A3" w:rsidRDefault="00B459A3" w:rsidP="00900975">
            <w:pPr>
              <w:jc w:val="center"/>
              <w:rPr>
                <w:sz w:val="18"/>
                <w:szCs w:val="18"/>
              </w:rPr>
            </w:pPr>
            <w:r w:rsidRPr="00751FF3">
              <w:rPr>
                <w:color w:val="FF0000"/>
                <w:sz w:val="18"/>
                <w:szCs w:val="18"/>
              </w:rPr>
              <w:t>(M)</w:t>
            </w:r>
          </w:p>
        </w:tc>
      </w:tr>
    </w:tbl>
    <w:p w:rsidR="00B459A3" w:rsidRDefault="00751FF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71D38B" wp14:editId="2FCD44A1">
                <wp:simplePos x="0" y="0"/>
                <wp:positionH relativeFrom="margin">
                  <wp:align>center</wp:align>
                </wp:positionH>
                <wp:positionV relativeFrom="paragraph">
                  <wp:posOffset>3096260</wp:posOffset>
                </wp:positionV>
                <wp:extent cx="649605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975" w:rsidRPr="00751FF3" w:rsidRDefault="00900975" w:rsidP="00751FF3">
                            <w:pPr>
                              <w:jc w:val="center"/>
                            </w:pPr>
                            <w:r w:rsidRPr="00751FF3">
                              <w:rPr>
                                <w:color w:val="FF0000"/>
                              </w:rPr>
                              <w:t>G</w:t>
                            </w:r>
                            <w:r w:rsidRPr="00751FF3">
                              <w:t xml:space="preserve"> Contains Gluten, </w:t>
                            </w:r>
                            <w:r w:rsidRPr="009972ED">
                              <w:rPr>
                                <w:color w:val="FF0000"/>
                              </w:rPr>
                              <w:t>M</w:t>
                            </w:r>
                            <w:r w:rsidRPr="00751FF3">
                              <w:t xml:space="preserve"> Contains Milk, </w:t>
                            </w:r>
                            <w:r w:rsidRPr="009972ED">
                              <w:rPr>
                                <w:color w:val="FF0000"/>
                              </w:rPr>
                              <w:t>F</w:t>
                            </w:r>
                            <w:r w:rsidRPr="00751FF3">
                              <w:t xml:space="preserve"> Contains Fish, </w:t>
                            </w:r>
                            <w:r w:rsidRPr="009972ED">
                              <w:rPr>
                                <w:color w:val="FF0000"/>
                              </w:rPr>
                              <w:t>E</w:t>
                            </w:r>
                            <w:r w:rsidRPr="00751FF3">
                              <w:t xml:space="preserve"> Contains egg, </w:t>
                            </w:r>
                            <w:r w:rsidRPr="009972ED">
                              <w:rPr>
                                <w:color w:val="FF0000"/>
                              </w:rPr>
                              <w:t>C</w:t>
                            </w:r>
                            <w:r w:rsidRPr="00751FF3">
                              <w:t xml:space="preserve"> Contains Celery, </w:t>
                            </w:r>
                            <w:r w:rsidRPr="009972ED">
                              <w:rPr>
                                <w:color w:val="FF0000"/>
                              </w:rPr>
                              <w:t>S</w:t>
                            </w:r>
                            <w:r w:rsidRPr="00751FF3">
                              <w:t xml:space="preserve"> Contains Sulphites, </w:t>
                            </w:r>
                            <w:r w:rsidRPr="009972ED">
                              <w:rPr>
                                <w:color w:val="FF0000"/>
                              </w:rPr>
                              <w:t>Mu</w:t>
                            </w:r>
                            <w:r w:rsidRPr="00751FF3">
                              <w:t xml:space="preserve"> Contains Mustard, </w:t>
                            </w:r>
                            <w:r w:rsidRPr="009972ED">
                              <w:rPr>
                                <w:color w:val="FF0000"/>
                              </w:rPr>
                              <w:t>So</w:t>
                            </w:r>
                            <w:r w:rsidRPr="00751FF3">
                              <w:t xml:space="preserve"> Contains Soya.</w:t>
                            </w:r>
                          </w:p>
                          <w:p w:rsidR="00900975" w:rsidRPr="00751FF3" w:rsidRDefault="00900975" w:rsidP="00751FF3">
                            <w:pPr>
                              <w:jc w:val="center"/>
                            </w:pPr>
                            <w:r w:rsidRPr="00751FF3">
                              <w:t xml:space="preserve">Any questions please email </w:t>
                            </w:r>
                            <w:hyperlink r:id="rId7" w:history="1">
                              <w:r w:rsidRPr="00751FF3">
                                <w:rPr>
                                  <w:rStyle w:val="Hyperlink"/>
                                </w:rPr>
                                <w:t>lstacey2@educ.somerset.gov.uk</w:t>
                              </w:r>
                            </w:hyperlink>
                          </w:p>
                          <w:p w:rsidR="00900975" w:rsidRPr="00751FF3" w:rsidRDefault="00900975" w:rsidP="00751FF3">
                            <w:r w:rsidRPr="00751FF3">
                              <w:t>Fresh bread and water available with all the meals</w:t>
                            </w:r>
                          </w:p>
                          <w:p w:rsidR="00900975" w:rsidRPr="00751FF3" w:rsidRDefault="00900975" w:rsidP="00751FF3">
                            <w:r w:rsidRPr="00751FF3">
                              <w:t xml:space="preserve">To ensure quality of dishes it may be necessary on occasions to offer a suitable alternative to those shown on the menu. </w:t>
                            </w:r>
                          </w:p>
                          <w:p w:rsidR="00900975" w:rsidRDefault="00900975" w:rsidP="00751F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3.8pt;width:511.5pt;height:6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">
                <v:textbox>
                  <w:txbxContent>
                    <w:p w:rsidR="00900975" w:rsidRPr="00751FF3" w:rsidRDefault="00900975" w:rsidP="00751FF3">
                      <w:pPr>
                        <w:jc w:val="center"/>
                      </w:pPr>
                      <w:r w:rsidRPr="00751FF3">
                        <w:rPr>
                          <w:color w:val="FF0000"/>
                        </w:rPr>
                        <w:t>G</w:t>
                      </w:r>
                      <w:r w:rsidRPr="00751FF3">
                        <w:t xml:space="preserve"> Contains Gluten, </w:t>
                      </w:r>
                      <w:r w:rsidRPr="009972ED">
                        <w:rPr>
                          <w:color w:val="FF0000"/>
                        </w:rPr>
                        <w:t>M</w:t>
                      </w:r>
                      <w:r w:rsidRPr="00751FF3">
                        <w:t xml:space="preserve"> Contains Milk, </w:t>
                      </w:r>
                      <w:r w:rsidRPr="009972ED">
                        <w:rPr>
                          <w:color w:val="FF0000"/>
                        </w:rPr>
                        <w:t>F</w:t>
                      </w:r>
                      <w:r w:rsidRPr="00751FF3">
                        <w:t xml:space="preserve"> Contains Fish, </w:t>
                      </w:r>
                      <w:r w:rsidRPr="009972ED">
                        <w:rPr>
                          <w:color w:val="FF0000"/>
                        </w:rPr>
                        <w:t>E</w:t>
                      </w:r>
                      <w:r w:rsidRPr="00751FF3">
                        <w:t xml:space="preserve"> Contains egg, </w:t>
                      </w:r>
                      <w:r w:rsidRPr="009972ED">
                        <w:rPr>
                          <w:color w:val="FF0000"/>
                        </w:rPr>
                        <w:t>C</w:t>
                      </w:r>
                      <w:r w:rsidRPr="00751FF3">
                        <w:t xml:space="preserve"> Contains Celery, </w:t>
                      </w:r>
                      <w:r w:rsidRPr="009972ED">
                        <w:rPr>
                          <w:color w:val="FF0000"/>
                        </w:rPr>
                        <w:t>S</w:t>
                      </w:r>
                      <w:r w:rsidRPr="00751FF3">
                        <w:t xml:space="preserve"> Contains Sulphites, </w:t>
                      </w:r>
                      <w:r w:rsidRPr="009972ED">
                        <w:rPr>
                          <w:color w:val="FF0000"/>
                        </w:rPr>
                        <w:t>Mu</w:t>
                      </w:r>
                      <w:r w:rsidRPr="00751FF3">
                        <w:t xml:space="preserve"> Contains Mustard, </w:t>
                      </w:r>
                      <w:r w:rsidRPr="009972ED">
                        <w:rPr>
                          <w:color w:val="FF0000"/>
                        </w:rPr>
                        <w:t>So</w:t>
                      </w:r>
                      <w:r w:rsidRPr="00751FF3">
                        <w:t xml:space="preserve"> Contains Soya.</w:t>
                      </w:r>
                    </w:p>
                    <w:p w:rsidR="00900975" w:rsidRPr="00751FF3" w:rsidRDefault="00900975" w:rsidP="00751FF3">
                      <w:pPr>
                        <w:jc w:val="center"/>
                      </w:pPr>
                      <w:r w:rsidRPr="00751FF3">
                        <w:t xml:space="preserve">Any questions please email </w:t>
                      </w:r>
                      <w:hyperlink r:id="rId8" w:history="1">
                        <w:r w:rsidRPr="00751FF3">
                          <w:rPr>
                            <w:rStyle w:val="Hyperlink"/>
                          </w:rPr>
                          <w:t>lstacey2@educ.somerset.gov.uk</w:t>
                        </w:r>
                      </w:hyperlink>
                    </w:p>
                    <w:p w:rsidR="00900975" w:rsidRPr="00751FF3" w:rsidRDefault="00900975" w:rsidP="00751FF3">
                      <w:r w:rsidRPr="00751FF3">
                        <w:t>Fresh bread and water available with all the meals</w:t>
                      </w:r>
                    </w:p>
                    <w:p w:rsidR="00900975" w:rsidRPr="00751FF3" w:rsidRDefault="00900975" w:rsidP="00751FF3">
                      <w:r w:rsidRPr="00751FF3">
                        <w:t xml:space="preserve">To ensure quality of dishes it may be necessary on occasions to offer a suitable alternative to those shown on the menu. </w:t>
                      </w:r>
                    </w:p>
                    <w:p w:rsidR="00900975" w:rsidRDefault="00900975" w:rsidP="00751FF3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751FF3" w:rsidTr="007954D1">
        <w:tc>
          <w:tcPr>
            <w:tcW w:w="1502" w:type="dxa"/>
            <w:shd w:val="clear" w:color="auto" w:fill="AFA572"/>
          </w:tcPr>
          <w:p w:rsidR="00B459A3" w:rsidRPr="00B459A3" w:rsidRDefault="00B459A3" w:rsidP="0090097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WEEK 3</w:t>
            </w:r>
          </w:p>
        </w:tc>
        <w:tc>
          <w:tcPr>
            <w:tcW w:w="1502" w:type="dxa"/>
            <w:shd w:val="clear" w:color="auto" w:fill="AFA572"/>
          </w:tcPr>
          <w:p w:rsidR="00B459A3" w:rsidRPr="00B459A3" w:rsidRDefault="00B459A3" w:rsidP="00900975">
            <w:pPr>
              <w:jc w:val="center"/>
              <w:rPr>
                <w:sz w:val="18"/>
                <w:szCs w:val="18"/>
              </w:rPr>
            </w:pPr>
            <w:r w:rsidRPr="00B459A3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503" w:type="dxa"/>
            <w:shd w:val="clear" w:color="auto" w:fill="AFA572"/>
          </w:tcPr>
          <w:p w:rsidR="00B459A3" w:rsidRPr="00B459A3" w:rsidRDefault="00B459A3" w:rsidP="00900975">
            <w:pPr>
              <w:jc w:val="center"/>
              <w:rPr>
                <w:sz w:val="18"/>
                <w:szCs w:val="18"/>
              </w:rPr>
            </w:pPr>
            <w:r w:rsidRPr="00B459A3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503" w:type="dxa"/>
            <w:shd w:val="clear" w:color="auto" w:fill="AFA572"/>
          </w:tcPr>
          <w:p w:rsidR="00B459A3" w:rsidRPr="00B459A3" w:rsidRDefault="00B459A3" w:rsidP="00900975">
            <w:pPr>
              <w:jc w:val="center"/>
              <w:rPr>
                <w:sz w:val="18"/>
                <w:szCs w:val="18"/>
              </w:rPr>
            </w:pPr>
            <w:r w:rsidRPr="00B459A3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503" w:type="dxa"/>
            <w:shd w:val="clear" w:color="auto" w:fill="AFA572"/>
          </w:tcPr>
          <w:p w:rsidR="00B459A3" w:rsidRPr="00B459A3" w:rsidRDefault="00B459A3" w:rsidP="00900975">
            <w:pPr>
              <w:jc w:val="center"/>
              <w:rPr>
                <w:sz w:val="18"/>
                <w:szCs w:val="18"/>
              </w:rPr>
            </w:pPr>
            <w:r w:rsidRPr="00B459A3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503" w:type="dxa"/>
            <w:shd w:val="clear" w:color="auto" w:fill="AFA572"/>
          </w:tcPr>
          <w:p w:rsidR="00B459A3" w:rsidRPr="00B459A3" w:rsidRDefault="00B459A3" w:rsidP="00900975">
            <w:pPr>
              <w:jc w:val="center"/>
              <w:rPr>
                <w:sz w:val="18"/>
                <w:szCs w:val="18"/>
              </w:rPr>
            </w:pPr>
            <w:r w:rsidRPr="00B459A3"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B459A3" w:rsidTr="007954D1">
        <w:tc>
          <w:tcPr>
            <w:tcW w:w="1502" w:type="dxa"/>
            <w:shd w:val="clear" w:color="auto" w:fill="A7A9AC"/>
          </w:tcPr>
          <w:p w:rsidR="00B459A3" w:rsidRPr="00B459A3" w:rsidRDefault="00B459A3" w:rsidP="00900975">
            <w:pPr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MAIN COURSE</w:t>
            </w:r>
          </w:p>
        </w:tc>
        <w:tc>
          <w:tcPr>
            <w:tcW w:w="1502" w:type="dxa"/>
            <w:shd w:val="clear" w:color="auto" w:fill="EAE4D6"/>
          </w:tcPr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Chicken</w:t>
            </w:r>
          </w:p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Meatballs</w:t>
            </w:r>
          </w:p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 xml:space="preserve">In a tomato sauce &amp; pasta </w:t>
            </w:r>
          </w:p>
          <w:p w:rsidR="00B459A3" w:rsidRPr="00B459A3" w:rsidRDefault="00D667C3" w:rsidP="00246409">
            <w:pPr>
              <w:jc w:val="center"/>
              <w:rPr>
                <w:sz w:val="18"/>
                <w:szCs w:val="18"/>
              </w:rPr>
            </w:pPr>
            <w:r w:rsidRPr="00751FF3">
              <w:rPr>
                <w:color w:val="FF0000"/>
                <w:sz w:val="18"/>
                <w:szCs w:val="18"/>
              </w:rPr>
              <w:t>(G,E,S)</w:t>
            </w:r>
          </w:p>
        </w:tc>
        <w:tc>
          <w:tcPr>
            <w:tcW w:w="1503" w:type="dxa"/>
            <w:shd w:val="clear" w:color="auto" w:fill="EAE4D6"/>
          </w:tcPr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Cottage pie</w:t>
            </w:r>
          </w:p>
          <w:p w:rsidR="00B459A3" w:rsidRPr="00B459A3" w:rsidRDefault="00D667C3" w:rsidP="00246409">
            <w:pPr>
              <w:jc w:val="center"/>
              <w:rPr>
                <w:sz w:val="18"/>
                <w:szCs w:val="18"/>
              </w:rPr>
            </w:pPr>
            <w:r w:rsidRPr="00751FF3">
              <w:rPr>
                <w:color w:val="FF0000"/>
                <w:sz w:val="18"/>
                <w:szCs w:val="18"/>
              </w:rPr>
              <w:t>(M)</w:t>
            </w:r>
          </w:p>
        </w:tc>
        <w:tc>
          <w:tcPr>
            <w:tcW w:w="1503" w:type="dxa"/>
            <w:shd w:val="clear" w:color="auto" w:fill="EAE4D6"/>
          </w:tcPr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Roast pork</w:t>
            </w:r>
          </w:p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With</w:t>
            </w:r>
          </w:p>
          <w:p w:rsidR="00B459A3" w:rsidRPr="00B459A3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Roast potatoes</w:t>
            </w:r>
          </w:p>
        </w:tc>
        <w:tc>
          <w:tcPr>
            <w:tcW w:w="1503" w:type="dxa"/>
            <w:shd w:val="clear" w:color="auto" w:fill="EAE4D6"/>
          </w:tcPr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Chicken &amp; sweetcorn pie</w:t>
            </w:r>
          </w:p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With</w:t>
            </w:r>
          </w:p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proofErr w:type="spellStart"/>
            <w:r w:rsidRPr="00246409">
              <w:rPr>
                <w:sz w:val="18"/>
                <w:szCs w:val="18"/>
              </w:rPr>
              <w:t>Saute</w:t>
            </w:r>
            <w:proofErr w:type="spellEnd"/>
            <w:r w:rsidRPr="00246409">
              <w:rPr>
                <w:sz w:val="18"/>
                <w:szCs w:val="18"/>
              </w:rPr>
              <w:t xml:space="preserve"> potatoes</w:t>
            </w:r>
          </w:p>
          <w:p w:rsidR="00B459A3" w:rsidRPr="00B459A3" w:rsidRDefault="00D667C3" w:rsidP="00246409">
            <w:pPr>
              <w:jc w:val="center"/>
              <w:rPr>
                <w:sz w:val="18"/>
                <w:szCs w:val="18"/>
              </w:rPr>
            </w:pPr>
            <w:r w:rsidRPr="00751FF3">
              <w:rPr>
                <w:color w:val="FF0000"/>
                <w:sz w:val="18"/>
                <w:szCs w:val="18"/>
              </w:rPr>
              <w:t>(G,M)</w:t>
            </w:r>
          </w:p>
        </w:tc>
        <w:tc>
          <w:tcPr>
            <w:tcW w:w="1503" w:type="dxa"/>
            <w:shd w:val="clear" w:color="auto" w:fill="EAE4D6"/>
          </w:tcPr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Fish cake</w:t>
            </w:r>
          </w:p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With chips</w:t>
            </w:r>
          </w:p>
          <w:p w:rsidR="00B459A3" w:rsidRPr="00B459A3" w:rsidRDefault="00D667C3" w:rsidP="00246409">
            <w:pPr>
              <w:jc w:val="center"/>
              <w:rPr>
                <w:sz w:val="18"/>
                <w:szCs w:val="18"/>
              </w:rPr>
            </w:pPr>
            <w:r w:rsidRPr="00751FF3">
              <w:rPr>
                <w:color w:val="FF0000"/>
                <w:sz w:val="18"/>
                <w:szCs w:val="18"/>
              </w:rPr>
              <w:t>(</w:t>
            </w:r>
            <w:proofErr w:type="spellStart"/>
            <w:r w:rsidRPr="00751FF3">
              <w:rPr>
                <w:color w:val="FF0000"/>
                <w:sz w:val="18"/>
                <w:szCs w:val="18"/>
              </w:rPr>
              <w:t>G,F,M,Mu</w:t>
            </w:r>
            <w:proofErr w:type="spellEnd"/>
            <w:r w:rsidRPr="00751FF3">
              <w:rPr>
                <w:color w:val="FF0000"/>
                <w:sz w:val="18"/>
                <w:szCs w:val="18"/>
              </w:rPr>
              <w:t>)</w:t>
            </w:r>
          </w:p>
        </w:tc>
      </w:tr>
      <w:tr w:rsidR="00B459A3" w:rsidTr="007954D1">
        <w:tc>
          <w:tcPr>
            <w:tcW w:w="1502" w:type="dxa"/>
            <w:shd w:val="clear" w:color="auto" w:fill="A7A9AC"/>
          </w:tcPr>
          <w:p w:rsidR="00B459A3" w:rsidRPr="00B459A3" w:rsidRDefault="007954D1" w:rsidP="00900975">
            <w:pPr>
              <w:rPr>
                <w:sz w:val="18"/>
                <w:szCs w:val="18"/>
              </w:rPr>
            </w:pPr>
            <w:r w:rsidRPr="007954D1">
              <w:rPr>
                <w:sz w:val="18"/>
                <w:szCs w:val="18"/>
              </w:rPr>
              <w:softHyphen/>
            </w:r>
            <w:r w:rsidRPr="007954D1">
              <w:rPr>
                <w:sz w:val="18"/>
                <w:szCs w:val="18"/>
              </w:rPr>
              <w:softHyphen/>
            </w:r>
            <w:r w:rsidR="00B459A3" w:rsidRPr="007954D1">
              <w:rPr>
                <w:sz w:val="18"/>
                <w:szCs w:val="18"/>
              </w:rPr>
              <w:t>VEGETARIAN</w:t>
            </w:r>
          </w:p>
        </w:tc>
        <w:tc>
          <w:tcPr>
            <w:tcW w:w="1502" w:type="dxa"/>
            <w:shd w:val="clear" w:color="auto" w:fill="EAE4D6"/>
          </w:tcPr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Falafel balls</w:t>
            </w:r>
          </w:p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 xml:space="preserve">In a </w:t>
            </w:r>
          </w:p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Tomato sauce</w:t>
            </w:r>
          </w:p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&amp; pasta</w:t>
            </w:r>
          </w:p>
          <w:p w:rsidR="00B459A3" w:rsidRPr="00B459A3" w:rsidRDefault="00D667C3" w:rsidP="00246409">
            <w:pPr>
              <w:jc w:val="center"/>
              <w:rPr>
                <w:sz w:val="18"/>
                <w:szCs w:val="18"/>
              </w:rPr>
            </w:pPr>
            <w:r w:rsidRPr="00751FF3">
              <w:rPr>
                <w:color w:val="FF0000"/>
                <w:sz w:val="18"/>
                <w:szCs w:val="18"/>
              </w:rPr>
              <w:t>(G)</w:t>
            </w:r>
          </w:p>
        </w:tc>
        <w:tc>
          <w:tcPr>
            <w:tcW w:w="1503" w:type="dxa"/>
            <w:shd w:val="clear" w:color="auto" w:fill="EAE4D6"/>
          </w:tcPr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Vegetarian cottage</w:t>
            </w:r>
          </w:p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Pie</w:t>
            </w:r>
          </w:p>
          <w:p w:rsidR="00B459A3" w:rsidRPr="00B459A3" w:rsidRDefault="00D667C3" w:rsidP="00246409">
            <w:pPr>
              <w:jc w:val="center"/>
              <w:rPr>
                <w:sz w:val="18"/>
                <w:szCs w:val="18"/>
              </w:rPr>
            </w:pPr>
            <w:r w:rsidRPr="00751FF3">
              <w:rPr>
                <w:color w:val="FF0000"/>
                <w:sz w:val="18"/>
                <w:szCs w:val="18"/>
              </w:rPr>
              <w:t>(M)</w:t>
            </w:r>
          </w:p>
        </w:tc>
        <w:tc>
          <w:tcPr>
            <w:tcW w:w="1503" w:type="dxa"/>
            <w:shd w:val="clear" w:color="auto" w:fill="EAE4D6"/>
          </w:tcPr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Ratatouille and</w:t>
            </w:r>
          </w:p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Mixed bean crumble</w:t>
            </w:r>
          </w:p>
          <w:p w:rsidR="00B459A3" w:rsidRPr="00B459A3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With roast potatoes</w:t>
            </w:r>
          </w:p>
        </w:tc>
        <w:tc>
          <w:tcPr>
            <w:tcW w:w="1503" w:type="dxa"/>
            <w:shd w:val="clear" w:color="auto" w:fill="EAE4D6"/>
          </w:tcPr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Cheese wheels</w:t>
            </w:r>
          </w:p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With</w:t>
            </w:r>
          </w:p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proofErr w:type="spellStart"/>
            <w:r w:rsidRPr="00246409">
              <w:rPr>
                <w:sz w:val="18"/>
                <w:szCs w:val="18"/>
              </w:rPr>
              <w:t>Saute</w:t>
            </w:r>
            <w:proofErr w:type="spellEnd"/>
            <w:r w:rsidRPr="00246409">
              <w:rPr>
                <w:sz w:val="18"/>
                <w:szCs w:val="18"/>
              </w:rPr>
              <w:t xml:space="preserve"> potatoes</w:t>
            </w:r>
          </w:p>
          <w:p w:rsidR="00B459A3" w:rsidRPr="00B459A3" w:rsidRDefault="00D667C3" w:rsidP="00246409">
            <w:pPr>
              <w:jc w:val="center"/>
              <w:rPr>
                <w:sz w:val="18"/>
                <w:szCs w:val="18"/>
              </w:rPr>
            </w:pPr>
            <w:r w:rsidRPr="00751FF3">
              <w:rPr>
                <w:color w:val="FF0000"/>
                <w:sz w:val="18"/>
                <w:szCs w:val="18"/>
              </w:rPr>
              <w:t>(G,M)</w:t>
            </w:r>
          </w:p>
        </w:tc>
        <w:tc>
          <w:tcPr>
            <w:tcW w:w="1503" w:type="dxa"/>
            <w:shd w:val="clear" w:color="auto" w:fill="EAE4D6"/>
          </w:tcPr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Veggie fingers</w:t>
            </w:r>
          </w:p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With</w:t>
            </w:r>
          </w:p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Chips</w:t>
            </w:r>
          </w:p>
          <w:p w:rsidR="00B459A3" w:rsidRPr="00B459A3" w:rsidRDefault="00D667C3" w:rsidP="00246409">
            <w:pPr>
              <w:jc w:val="center"/>
              <w:rPr>
                <w:sz w:val="18"/>
                <w:szCs w:val="18"/>
              </w:rPr>
            </w:pPr>
            <w:r w:rsidRPr="00751FF3">
              <w:rPr>
                <w:color w:val="FF0000"/>
                <w:sz w:val="18"/>
                <w:szCs w:val="18"/>
              </w:rPr>
              <w:t>(G)</w:t>
            </w:r>
          </w:p>
        </w:tc>
      </w:tr>
      <w:tr w:rsidR="00B459A3" w:rsidTr="007954D1">
        <w:tc>
          <w:tcPr>
            <w:tcW w:w="1502" w:type="dxa"/>
            <w:shd w:val="clear" w:color="auto" w:fill="A7A9AC"/>
          </w:tcPr>
          <w:p w:rsidR="00B459A3" w:rsidRPr="00B459A3" w:rsidRDefault="00B459A3" w:rsidP="00900975">
            <w:pPr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VEGETABLES</w:t>
            </w:r>
          </w:p>
        </w:tc>
        <w:tc>
          <w:tcPr>
            <w:tcW w:w="1502" w:type="dxa"/>
            <w:shd w:val="clear" w:color="auto" w:fill="EAE4D6"/>
          </w:tcPr>
          <w:p w:rsidR="00B459A3" w:rsidRPr="00B459A3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Sweetcorn</w:t>
            </w:r>
          </w:p>
        </w:tc>
        <w:tc>
          <w:tcPr>
            <w:tcW w:w="1503" w:type="dxa"/>
            <w:shd w:val="clear" w:color="auto" w:fill="EAE4D6"/>
          </w:tcPr>
          <w:p w:rsidR="00B459A3" w:rsidRPr="00B459A3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Green beans</w:t>
            </w:r>
          </w:p>
        </w:tc>
        <w:tc>
          <w:tcPr>
            <w:tcW w:w="1503" w:type="dxa"/>
            <w:shd w:val="clear" w:color="auto" w:fill="EAE4D6"/>
          </w:tcPr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Broccoli</w:t>
            </w:r>
          </w:p>
          <w:p w:rsidR="00B459A3" w:rsidRPr="00B459A3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Carrots</w:t>
            </w:r>
          </w:p>
        </w:tc>
        <w:tc>
          <w:tcPr>
            <w:tcW w:w="1503" w:type="dxa"/>
            <w:shd w:val="clear" w:color="auto" w:fill="EAE4D6"/>
          </w:tcPr>
          <w:p w:rsidR="00B459A3" w:rsidRPr="00B459A3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Mixed veg</w:t>
            </w:r>
          </w:p>
        </w:tc>
        <w:tc>
          <w:tcPr>
            <w:tcW w:w="1503" w:type="dxa"/>
            <w:shd w:val="clear" w:color="auto" w:fill="EAE4D6"/>
          </w:tcPr>
          <w:p w:rsidR="00B459A3" w:rsidRPr="00B459A3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Peas</w:t>
            </w:r>
          </w:p>
        </w:tc>
      </w:tr>
      <w:tr w:rsidR="00B459A3" w:rsidTr="007954D1">
        <w:tc>
          <w:tcPr>
            <w:tcW w:w="1502" w:type="dxa"/>
            <w:shd w:val="clear" w:color="auto" w:fill="A7A9AC"/>
          </w:tcPr>
          <w:p w:rsidR="00B459A3" w:rsidRPr="00B459A3" w:rsidRDefault="00B459A3" w:rsidP="00900975">
            <w:pPr>
              <w:rPr>
                <w:sz w:val="18"/>
                <w:szCs w:val="18"/>
              </w:rPr>
            </w:pPr>
            <w:r w:rsidRPr="00B459A3">
              <w:rPr>
                <w:sz w:val="18"/>
                <w:szCs w:val="18"/>
              </w:rPr>
              <w:t>DESSERT</w:t>
            </w:r>
          </w:p>
        </w:tc>
        <w:tc>
          <w:tcPr>
            <w:tcW w:w="1502" w:type="dxa"/>
            <w:shd w:val="clear" w:color="auto" w:fill="EAE4D6"/>
          </w:tcPr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Mousse of the day</w:t>
            </w:r>
          </w:p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Or</w:t>
            </w:r>
          </w:p>
          <w:p w:rsidR="00B459A3" w:rsidRPr="00B459A3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Fresh fruit</w:t>
            </w:r>
          </w:p>
        </w:tc>
        <w:tc>
          <w:tcPr>
            <w:tcW w:w="1503" w:type="dxa"/>
            <w:shd w:val="clear" w:color="auto" w:fill="EAE4D6"/>
          </w:tcPr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Cocoa &amp;</w:t>
            </w:r>
          </w:p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 xml:space="preserve">Beetroot </w:t>
            </w:r>
          </w:p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Brownies</w:t>
            </w:r>
          </w:p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Or</w:t>
            </w:r>
          </w:p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Fresh fruit</w:t>
            </w:r>
          </w:p>
          <w:p w:rsidR="00B459A3" w:rsidRPr="00B459A3" w:rsidRDefault="00D667C3" w:rsidP="00246409">
            <w:pPr>
              <w:jc w:val="center"/>
              <w:rPr>
                <w:sz w:val="18"/>
                <w:szCs w:val="18"/>
              </w:rPr>
            </w:pPr>
            <w:r w:rsidRPr="00751FF3">
              <w:rPr>
                <w:color w:val="FF0000"/>
                <w:sz w:val="18"/>
                <w:szCs w:val="18"/>
              </w:rPr>
              <w:t>(G,E)</w:t>
            </w:r>
          </w:p>
        </w:tc>
        <w:tc>
          <w:tcPr>
            <w:tcW w:w="1503" w:type="dxa"/>
            <w:shd w:val="clear" w:color="auto" w:fill="EAE4D6"/>
          </w:tcPr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Strawberry</w:t>
            </w:r>
          </w:p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Fruit</w:t>
            </w:r>
          </w:p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Ice smoothie</w:t>
            </w:r>
          </w:p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Or</w:t>
            </w:r>
          </w:p>
          <w:p w:rsidR="00B459A3" w:rsidRPr="00B459A3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Fresh fruit</w:t>
            </w:r>
          </w:p>
        </w:tc>
        <w:tc>
          <w:tcPr>
            <w:tcW w:w="1503" w:type="dxa"/>
            <w:shd w:val="clear" w:color="auto" w:fill="EAE4D6"/>
          </w:tcPr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Sponge of the day</w:t>
            </w:r>
          </w:p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Or</w:t>
            </w:r>
          </w:p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Fresh fruit</w:t>
            </w:r>
          </w:p>
          <w:p w:rsidR="00B459A3" w:rsidRPr="00B459A3" w:rsidRDefault="00D667C3" w:rsidP="00246409">
            <w:pPr>
              <w:jc w:val="center"/>
              <w:rPr>
                <w:sz w:val="18"/>
                <w:szCs w:val="18"/>
              </w:rPr>
            </w:pPr>
            <w:r w:rsidRPr="00751FF3">
              <w:rPr>
                <w:color w:val="FF0000"/>
                <w:sz w:val="18"/>
                <w:szCs w:val="18"/>
              </w:rPr>
              <w:t>(G,E,M)</w:t>
            </w:r>
          </w:p>
        </w:tc>
        <w:tc>
          <w:tcPr>
            <w:tcW w:w="1503" w:type="dxa"/>
            <w:shd w:val="clear" w:color="auto" w:fill="EAE4D6"/>
          </w:tcPr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Ice-cream</w:t>
            </w:r>
          </w:p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Roll</w:t>
            </w:r>
          </w:p>
          <w:p w:rsidR="00246409" w:rsidRPr="00246409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>Or</w:t>
            </w:r>
          </w:p>
          <w:p w:rsidR="00B459A3" w:rsidRPr="00B459A3" w:rsidRDefault="00D667C3" w:rsidP="00246409">
            <w:pPr>
              <w:jc w:val="center"/>
              <w:rPr>
                <w:sz w:val="18"/>
                <w:szCs w:val="18"/>
              </w:rPr>
            </w:pPr>
            <w:r w:rsidRPr="00246409">
              <w:rPr>
                <w:sz w:val="18"/>
                <w:szCs w:val="18"/>
              </w:rPr>
              <w:t xml:space="preserve">Fresh fruit </w:t>
            </w:r>
            <w:r w:rsidRPr="00751FF3">
              <w:rPr>
                <w:color w:val="FF0000"/>
                <w:sz w:val="18"/>
                <w:szCs w:val="18"/>
              </w:rPr>
              <w:t>(G,E,S,M)</w:t>
            </w:r>
          </w:p>
        </w:tc>
      </w:tr>
    </w:tbl>
    <w:p w:rsidR="00751FF3" w:rsidRDefault="00751FF3"/>
    <w:sectPr w:rsidR="00751FF3" w:rsidSect="00751FF3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12"/>
    <w:rsid w:val="000641E3"/>
    <w:rsid w:val="0021039A"/>
    <w:rsid w:val="00241F70"/>
    <w:rsid w:val="00246409"/>
    <w:rsid w:val="002F6D12"/>
    <w:rsid w:val="004242A5"/>
    <w:rsid w:val="004262AC"/>
    <w:rsid w:val="005C1621"/>
    <w:rsid w:val="0060709D"/>
    <w:rsid w:val="006823AF"/>
    <w:rsid w:val="00751FF3"/>
    <w:rsid w:val="00764BF2"/>
    <w:rsid w:val="007954D1"/>
    <w:rsid w:val="007E4A15"/>
    <w:rsid w:val="0084308C"/>
    <w:rsid w:val="00900975"/>
    <w:rsid w:val="00916801"/>
    <w:rsid w:val="00996E92"/>
    <w:rsid w:val="009972ED"/>
    <w:rsid w:val="00A10454"/>
    <w:rsid w:val="00A92ABC"/>
    <w:rsid w:val="00B459A3"/>
    <w:rsid w:val="00CD53B4"/>
    <w:rsid w:val="00D667C3"/>
    <w:rsid w:val="00E0736A"/>
    <w:rsid w:val="00E63164"/>
    <w:rsid w:val="00EF22D5"/>
    <w:rsid w:val="00FA6E31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5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51F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5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51F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tacey2@educ.somerset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stacey2@educ.somerset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CD632-6C4C-434C-AE59-80F937A2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D710C3F</Template>
  <TotalTime>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McGinn</dc:creator>
  <cp:lastModifiedBy>Joanna.Sams</cp:lastModifiedBy>
  <cp:revision>4</cp:revision>
  <cp:lastPrinted>2019-05-01T09:46:00Z</cp:lastPrinted>
  <dcterms:created xsi:type="dcterms:W3CDTF">2019-05-03T10:28:00Z</dcterms:created>
  <dcterms:modified xsi:type="dcterms:W3CDTF">2019-05-08T10:11:00Z</dcterms:modified>
</cp:coreProperties>
</file>