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C2BE" w14:textId="5766F9AB" w:rsidR="00A165F7" w:rsidRDefault="00A165F7" w:rsidP="00A165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HUISH EPISCOPI P</w:t>
      </w:r>
      <w:bookmarkStart w:id="0" w:name="_GoBack"/>
      <w:bookmarkEnd w:id="0"/>
      <w:r>
        <w:rPr>
          <w:rFonts w:ascii="Arial" w:hAnsi="Arial" w:cs="Arial"/>
          <w:b/>
        </w:rPr>
        <w:t>RIMARY SCHOOL</w:t>
      </w:r>
    </w:p>
    <w:p w14:paraId="4F7AC8F7" w14:textId="17FFC065" w:rsidR="002203CE" w:rsidRPr="001C233C" w:rsidRDefault="002203CE" w:rsidP="00A165F7">
      <w:pPr>
        <w:jc w:val="center"/>
        <w:rPr>
          <w:rFonts w:ascii="Arial" w:hAnsi="Arial" w:cs="Arial"/>
          <w:b/>
        </w:rPr>
      </w:pPr>
      <w:r w:rsidRPr="001C233C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E33B24E" wp14:editId="404C0CC3">
            <wp:simplePos x="0" y="0"/>
            <wp:positionH relativeFrom="column">
              <wp:posOffset>9420860</wp:posOffset>
            </wp:positionH>
            <wp:positionV relativeFrom="paragraph">
              <wp:posOffset>-77470</wp:posOffset>
            </wp:positionV>
            <wp:extent cx="619125" cy="1066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87">
        <w:rPr>
          <w:rFonts w:ascii="Arial" w:hAnsi="Arial" w:cs="Arial"/>
          <w:b/>
        </w:rPr>
        <w:t xml:space="preserve">Allergens for </w:t>
      </w:r>
      <w:r w:rsidR="00C70F3E">
        <w:rPr>
          <w:rFonts w:ascii="Arial" w:hAnsi="Arial" w:cs="Arial"/>
          <w:b/>
        </w:rPr>
        <w:t>Summer</w:t>
      </w:r>
      <w:r w:rsidR="004F1556">
        <w:rPr>
          <w:rFonts w:ascii="Arial" w:hAnsi="Arial" w:cs="Arial"/>
          <w:b/>
        </w:rPr>
        <w:t xml:space="preserve"> </w:t>
      </w:r>
      <w:r w:rsidR="00602A87">
        <w:rPr>
          <w:rFonts w:ascii="Arial" w:hAnsi="Arial" w:cs="Arial"/>
          <w:b/>
        </w:rPr>
        <w:t>Menu</w:t>
      </w:r>
      <w:r w:rsidR="00F64C97">
        <w:rPr>
          <w:rFonts w:ascii="Arial" w:hAnsi="Arial" w:cs="Arial"/>
          <w:b/>
        </w:rPr>
        <w:t xml:space="preserve"> 201</w:t>
      </w:r>
      <w:r w:rsidR="006171A3">
        <w:rPr>
          <w:rFonts w:ascii="Arial" w:hAnsi="Arial" w:cs="Arial"/>
          <w:b/>
        </w:rPr>
        <w:t>9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AE46D0" w:rsidRPr="0076009A" w14:paraId="49B9BF2B" w14:textId="77777777" w:rsidTr="66CCA481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6600"/>
          </w:tcPr>
          <w:p w14:paraId="2A9F1928" w14:textId="77777777" w:rsidR="00AE46D0" w:rsidRPr="0076009A" w:rsidRDefault="00AE46D0" w:rsidP="00602A8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WEEK 1</w:t>
            </w:r>
            <w:r w:rsidR="00602A87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006600"/>
          </w:tcPr>
          <w:p w14:paraId="458EB5ED" w14:textId="77777777" w:rsidR="00AE46D0" w:rsidRPr="0076009A" w:rsidRDefault="00AE46D0" w:rsidP="00602A8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WEEK 2</w:t>
            </w:r>
            <w:r w:rsidR="00602A87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6600"/>
          </w:tcPr>
          <w:p w14:paraId="4B41BF24" w14:textId="77777777" w:rsidR="00AE46D0" w:rsidRPr="0076009A" w:rsidRDefault="00AE46D0" w:rsidP="00602A8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WEEK 3</w:t>
            </w:r>
            <w:r w:rsidR="00602A87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AE46D0" w:rsidRPr="0076009A" w14:paraId="2141DF5E" w14:textId="77777777" w:rsidTr="008D4605">
        <w:trPr>
          <w:trHeight w:val="482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2C055FC8" w14:textId="77777777" w:rsidR="00AE46D0" w:rsidRPr="0076009A" w:rsidRDefault="00F81F46" w:rsidP="008D460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0BDF9A6E" w14:textId="77777777" w:rsidR="00AE46D0" w:rsidRPr="0076009A" w:rsidRDefault="00F81F46" w:rsidP="008D460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44C83C5C" w14:textId="77777777" w:rsidR="00AE46D0" w:rsidRPr="0076009A" w:rsidRDefault="00F81F46" w:rsidP="008D460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</w:tr>
      <w:tr w:rsidR="00DA3478" w:rsidRPr="0076009A" w14:paraId="69BA4CEB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72A6659" w14:textId="0B6D867C" w:rsidR="00DA3478" w:rsidRPr="00F81F46" w:rsidRDefault="00C70F3E" w:rsidP="008D46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Gluten, Cereal, Milk, Wheat, Soya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A37501D" w14:textId="6455CA7F" w:rsidR="00DA3478" w:rsidRPr="00F81F46" w:rsidRDefault="000A3C84" w:rsidP="008D4605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Wheat</w:t>
            </w:r>
            <w:r w:rsidR="005D558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BA1EC50" w14:textId="362BC51C" w:rsidR="00DA3478" w:rsidRPr="00961506" w:rsidRDefault="00961506" w:rsidP="00BC7BF7">
            <w:pPr>
              <w:pStyle w:val="ListParagraph"/>
              <w:numPr>
                <w:ilvl w:val="0"/>
                <w:numId w:val="30"/>
              </w:numPr>
              <w:ind w:left="343" w:hanging="283"/>
              <w:rPr>
                <w:rFonts w:ascii="Arial" w:hAnsi="Arial" w:cs="Arial"/>
                <w:sz w:val="21"/>
                <w:szCs w:val="21"/>
              </w:rPr>
            </w:pPr>
            <w:r w:rsidRPr="00961506">
              <w:rPr>
                <w:rFonts w:ascii="Arial" w:hAnsi="Arial" w:cs="Arial"/>
                <w:sz w:val="21"/>
                <w:szCs w:val="21"/>
              </w:rPr>
              <w:t>Wheat</w:t>
            </w:r>
            <w:r w:rsidR="00F7208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BC7BF7">
              <w:rPr>
                <w:rFonts w:ascii="Arial" w:hAnsi="Arial" w:cs="Arial"/>
                <w:sz w:val="21"/>
                <w:szCs w:val="21"/>
              </w:rPr>
              <w:t>Milk</w:t>
            </w:r>
            <w:r w:rsidR="00F7208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A3478" w:rsidRPr="0076009A" w14:paraId="39CDDD6A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5DAB6C7B" w14:textId="5E5C44C2" w:rsidR="00DA3478" w:rsidRPr="00F81F46" w:rsidRDefault="006171A3" w:rsidP="008D46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C70F3E">
              <w:rPr>
                <w:rFonts w:ascii="Arial" w:hAnsi="Arial" w:cs="Arial"/>
                <w:sz w:val="21"/>
                <w:szCs w:val="21"/>
              </w:rPr>
              <w:t>ilk, Wheat, Rusk, Gluten Eggs</w:t>
            </w:r>
            <w:r w:rsidR="005D558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2EB378F" w14:textId="046B9F21" w:rsidR="00DA3478" w:rsidRPr="00F81F46" w:rsidRDefault="000A3C84" w:rsidP="000A3C84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Wheat</w:t>
            </w:r>
            <w:r w:rsidR="005D558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FA6494C" w14:textId="48566A89" w:rsidR="00DA3478" w:rsidRPr="00961506" w:rsidRDefault="00BC7BF7" w:rsidP="008D4605">
            <w:pPr>
              <w:pStyle w:val="ListParagraph"/>
              <w:numPr>
                <w:ilvl w:val="0"/>
                <w:numId w:val="30"/>
              </w:numPr>
              <w:ind w:left="343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Celery.</w:t>
            </w:r>
          </w:p>
        </w:tc>
      </w:tr>
      <w:tr w:rsidR="00C94098" w:rsidRPr="0076009A" w14:paraId="5FE1D0BC" w14:textId="77777777" w:rsidTr="008D4605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8F396" w14:textId="5A18F632" w:rsidR="00C94098" w:rsidRPr="00F81F46" w:rsidRDefault="00C94098" w:rsidP="00C70F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Milk,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84BDA0" w14:textId="3F695DF7" w:rsidR="00C94098" w:rsidRPr="00044C93" w:rsidRDefault="000A3C84" w:rsidP="00C9409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F09106" w14:textId="778DF540" w:rsidR="00C94098" w:rsidRPr="00DA3478" w:rsidRDefault="00C94098" w:rsidP="00BC7BF7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a)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7BF7">
              <w:rPr>
                <w:rFonts w:ascii="Arial" w:hAnsi="Arial" w:cs="Arial"/>
                <w:sz w:val="21"/>
                <w:szCs w:val="21"/>
              </w:rPr>
              <w:t>Milk.</w:t>
            </w:r>
          </w:p>
        </w:tc>
      </w:tr>
      <w:tr w:rsidR="00C94098" w:rsidRPr="0076009A" w14:paraId="32D4B446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73BAABF3" w14:textId="092CC86A" w:rsidR="00C94098" w:rsidRPr="00F81F46" w:rsidRDefault="00C94098" w:rsidP="00C940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Milk.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1DE1DF67" w14:textId="34DCAB56" w:rsidR="00C94098" w:rsidRPr="00356045" w:rsidRDefault="00C94098" w:rsidP="00C940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Milk.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4B40E6B8" w14:textId="1C069B01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DA3478">
              <w:rPr>
                <w:rFonts w:ascii="Arial" w:hAnsi="Arial" w:cs="Arial"/>
                <w:sz w:val="21"/>
                <w:szCs w:val="21"/>
              </w:rPr>
              <w:t>b)</w:t>
            </w:r>
            <w:r>
              <w:rPr>
                <w:rFonts w:ascii="Arial" w:hAnsi="Arial" w:cs="Arial"/>
                <w:sz w:val="21"/>
                <w:szCs w:val="21"/>
              </w:rPr>
              <w:t xml:space="preserve">  Milk</w:t>
            </w:r>
            <w:r w:rsidR="00BC7B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94098" w:rsidRPr="0076009A" w14:paraId="16765E87" w14:textId="77777777" w:rsidTr="008D4605">
        <w:trPr>
          <w:trHeight w:val="482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72A3D3EC" w14:textId="6A9D332F" w:rsidR="00C94098" w:rsidRPr="0076009A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0D0B940D" w14:textId="2BC18B29" w:rsidR="00C94098" w:rsidRPr="0076009A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0E27B00A" w14:textId="3B046BC0" w:rsidR="00C94098" w:rsidRPr="0076009A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</w:tr>
      <w:tr w:rsidR="00C94098" w:rsidRPr="0076009A" w14:paraId="4E4C1142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0061E4C" w14:textId="7B25A82E" w:rsidR="00C94098" w:rsidRPr="005D558E" w:rsidRDefault="00C94098" w:rsidP="00C70F3E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5D558E">
              <w:rPr>
                <w:rFonts w:ascii="Arial" w:hAnsi="Arial" w:cs="Arial"/>
                <w:sz w:val="21"/>
                <w:szCs w:val="21"/>
              </w:rPr>
              <w:t>Ce</w:t>
            </w:r>
            <w:r w:rsidR="00C70F3E">
              <w:rPr>
                <w:rFonts w:ascii="Arial" w:hAnsi="Arial" w:cs="Arial"/>
                <w:sz w:val="21"/>
                <w:szCs w:val="21"/>
              </w:rPr>
              <w:t>lery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44EAFD9C" w14:textId="06841874" w:rsidR="00C94098" w:rsidRPr="00F72088" w:rsidRDefault="00C94098" w:rsidP="000A3C8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   </w:t>
            </w:r>
            <w:r w:rsidR="000A3C8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2E63F3FF" w14:textId="68A76204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="00BC7BF7">
              <w:rPr>
                <w:rFonts w:ascii="Arial" w:hAnsi="Arial" w:cs="Arial"/>
                <w:sz w:val="21"/>
                <w:szCs w:val="21"/>
              </w:rPr>
              <w:t xml:space="preserve"> Milk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94098" w:rsidRPr="0076009A" w14:paraId="41664100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4B94D5A5" w14:textId="6BBDF6D0" w:rsidR="00C94098" w:rsidRPr="005D558E" w:rsidRDefault="00C70F3E" w:rsidP="00C9409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Celery</w:t>
            </w:r>
            <w:r w:rsidR="00C94098" w:rsidRPr="005D558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485C387C" w14:textId="77777777" w:rsidR="000A3C84" w:rsidRDefault="000A3C84" w:rsidP="00C9409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  Egg, Milk, Cheese, Rapeseed             </w:t>
            </w:r>
          </w:p>
          <w:p w14:paraId="33187A05" w14:textId="6C3F02D3" w:rsidR="00C94098" w:rsidRPr="00F72088" w:rsidRDefault="000A3C84" w:rsidP="00C9409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Oil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33A22D7C" w14:textId="3357CB17" w:rsidR="00C94098" w:rsidRPr="00DA3478" w:rsidRDefault="00C94098" w:rsidP="00BC7BF7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2. </w:t>
            </w:r>
            <w:r>
              <w:rPr>
                <w:rFonts w:ascii="Arial" w:hAnsi="Arial" w:cs="Arial"/>
                <w:sz w:val="21"/>
                <w:szCs w:val="21"/>
              </w:rPr>
              <w:t xml:space="preserve"> Milk.</w:t>
            </w:r>
          </w:p>
        </w:tc>
      </w:tr>
      <w:tr w:rsidR="00C94098" w:rsidRPr="0076009A" w14:paraId="2A2947A9" w14:textId="77777777" w:rsidTr="008D4605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56B9AB" w14:textId="224CD691" w:rsidR="00C94098" w:rsidRPr="00F81F46" w:rsidRDefault="00C70F3E" w:rsidP="00C940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Eggs, Milk, Cereal, Wheat, Gluten, Raspberry Seeds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FB0818" w14:textId="5C68BE87" w:rsidR="00C94098" w:rsidRPr="00356045" w:rsidRDefault="00C94098" w:rsidP="000A3C8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Cereal, </w:t>
            </w:r>
            <w:r w:rsidR="000A3C84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gg, </w:t>
            </w:r>
            <w:r w:rsidR="000A3C84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ilk.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CE48D7" w14:textId="1863C8B1" w:rsidR="00C94098" w:rsidRPr="00DA3478" w:rsidRDefault="00C94098" w:rsidP="008069D8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66CCA48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69D8">
              <w:rPr>
                <w:rFonts w:ascii="Arial" w:hAnsi="Arial" w:cs="Arial"/>
                <w:sz w:val="21"/>
                <w:szCs w:val="21"/>
              </w:rPr>
              <w:t>Cereal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BC7BF7"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 xml:space="preserve">luten, </w:t>
            </w:r>
            <w:r w:rsidR="00BC7BF7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gg, </w:t>
            </w:r>
            <w:r w:rsidR="00BC7BF7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ilk, </w:t>
            </w:r>
            <w:r w:rsidR="00BC7BF7"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>heat.</w:t>
            </w:r>
          </w:p>
        </w:tc>
      </w:tr>
      <w:tr w:rsidR="00C94098" w:rsidRPr="0076009A" w14:paraId="6095DA7F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76275D44" w14:textId="2CB4F30B" w:rsidR="00C94098" w:rsidRPr="00F81F46" w:rsidRDefault="00C94098" w:rsidP="00C940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Milk.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20E22F46" w14:textId="5005979C" w:rsidR="00C94098" w:rsidRPr="00356045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356045">
              <w:rPr>
                <w:rFonts w:ascii="Arial" w:hAnsi="Arial" w:cs="Arial"/>
                <w:sz w:val="21"/>
                <w:szCs w:val="21"/>
              </w:rPr>
              <w:t>b)</w:t>
            </w:r>
            <w:r>
              <w:rPr>
                <w:rFonts w:ascii="Arial" w:hAnsi="Arial" w:cs="Arial"/>
                <w:sz w:val="21"/>
                <w:szCs w:val="21"/>
              </w:rPr>
              <w:t xml:space="preserve">   Milk.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2CABF110" w14:textId="4D28CCCA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DA3478">
              <w:rPr>
                <w:rFonts w:ascii="Arial" w:hAnsi="Arial" w:cs="Arial"/>
                <w:sz w:val="21"/>
                <w:szCs w:val="21"/>
              </w:rPr>
              <w:t>b)</w:t>
            </w:r>
            <w:r>
              <w:rPr>
                <w:rFonts w:ascii="Arial" w:hAnsi="Arial" w:cs="Arial"/>
                <w:sz w:val="21"/>
                <w:szCs w:val="21"/>
              </w:rPr>
              <w:t xml:space="preserve">  Milk</w:t>
            </w:r>
          </w:p>
        </w:tc>
      </w:tr>
      <w:tr w:rsidR="00C94098" w:rsidRPr="0076009A" w14:paraId="0274BC1E" w14:textId="77777777" w:rsidTr="008D4605">
        <w:trPr>
          <w:trHeight w:val="482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049F31CB" w14:textId="74739296" w:rsidR="00C94098" w:rsidRPr="0076009A" w:rsidRDefault="00C94098" w:rsidP="00C9409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531FDC91" w14:textId="77777777" w:rsidR="00C94098" w:rsidRPr="0076009A" w:rsidRDefault="00C94098" w:rsidP="00C9409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5D8168B5" w14:textId="77777777" w:rsidR="00C94098" w:rsidRPr="0076009A" w:rsidRDefault="00C94098" w:rsidP="00C9409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</w:tr>
      <w:tr w:rsidR="00C94098" w:rsidRPr="0076009A" w14:paraId="2F38C7CC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53128261" w14:textId="395E7B4B" w:rsidR="00C94098" w:rsidRPr="00F81F46" w:rsidRDefault="000A3C84" w:rsidP="00C9409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Cereal, Glute</w:t>
            </w:r>
            <w:r w:rsidR="00C70F3E">
              <w:rPr>
                <w:rFonts w:ascii="Arial" w:hAnsi="Arial" w:cs="Arial"/>
                <w:sz w:val="21"/>
                <w:szCs w:val="21"/>
              </w:rPr>
              <w:t>n, Egg, Milk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62486C05" w14:textId="04717429" w:rsidR="00C94098" w:rsidRPr="00F04C03" w:rsidRDefault="00C94098" w:rsidP="000A3C8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Celery.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3C02E2D" w14:textId="56E87E0C" w:rsidR="00C94098" w:rsidRPr="00DA3478" w:rsidRDefault="00C94098" w:rsidP="008069D8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66CCA48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Ce</w:t>
            </w:r>
            <w:r w:rsidR="00BC7BF7">
              <w:rPr>
                <w:rFonts w:ascii="Arial" w:hAnsi="Arial" w:cs="Arial"/>
                <w:sz w:val="21"/>
                <w:szCs w:val="21"/>
              </w:rPr>
              <w:t>lery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BC7BF7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ilk, </w:t>
            </w:r>
            <w:r w:rsidR="008069D8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gg, </w:t>
            </w:r>
            <w:r w:rsidR="00BC7BF7">
              <w:rPr>
                <w:rFonts w:ascii="Arial" w:hAnsi="Arial" w:cs="Arial"/>
                <w:sz w:val="21"/>
                <w:szCs w:val="21"/>
              </w:rPr>
              <w:t>Wheat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94098" w:rsidRPr="0076009A" w14:paraId="14D8765C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4101652C" w14:textId="2B03923D" w:rsidR="00C94098" w:rsidRPr="00F81F46" w:rsidRDefault="00C94098" w:rsidP="00C70F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Celery, </w:t>
            </w:r>
            <w:r w:rsidR="000A3C84">
              <w:rPr>
                <w:rFonts w:ascii="Arial" w:hAnsi="Arial" w:cs="Arial"/>
                <w:sz w:val="21"/>
                <w:szCs w:val="21"/>
              </w:rPr>
              <w:t>Glute</w:t>
            </w:r>
            <w:r w:rsidR="00C70F3E">
              <w:rPr>
                <w:rFonts w:ascii="Arial" w:hAnsi="Arial" w:cs="Arial"/>
                <w:sz w:val="21"/>
                <w:szCs w:val="21"/>
              </w:rPr>
              <w:t>n, E</w:t>
            </w:r>
            <w:r>
              <w:rPr>
                <w:rFonts w:ascii="Arial" w:hAnsi="Arial" w:cs="Arial"/>
                <w:sz w:val="21"/>
                <w:szCs w:val="21"/>
              </w:rPr>
              <w:t xml:space="preserve">gg, </w:t>
            </w:r>
            <w:r w:rsidR="00C70F3E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ilk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1274477B" w14:textId="0F81F1E2" w:rsidR="00C94098" w:rsidRPr="00DA3478" w:rsidRDefault="00C94098" w:rsidP="00C94098">
            <w:pPr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  Celery</w:t>
            </w:r>
            <w:r w:rsidR="000A3C8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9C0D644" w14:textId="6338C5DC" w:rsidR="00C94098" w:rsidRPr="00DA3478" w:rsidRDefault="00C94098" w:rsidP="00BC7BF7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="00BC7BF7">
              <w:rPr>
                <w:rFonts w:ascii="Arial" w:hAnsi="Arial" w:cs="Arial"/>
                <w:sz w:val="21"/>
                <w:szCs w:val="21"/>
              </w:rPr>
              <w:t xml:space="preserve"> Wheat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BC7BF7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ilk, </w:t>
            </w:r>
            <w:r w:rsidR="00BC7BF7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gg, </w:t>
            </w:r>
            <w:r w:rsidR="00BC7BF7">
              <w:rPr>
                <w:rFonts w:ascii="Arial" w:hAnsi="Arial" w:cs="Arial"/>
                <w:sz w:val="21"/>
                <w:szCs w:val="21"/>
              </w:rPr>
              <w:t>Celery.</w:t>
            </w:r>
          </w:p>
        </w:tc>
      </w:tr>
      <w:tr w:rsidR="00C94098" w:rsidRPr="0076009A" w14:paraId="57E5F783" w14:textId="77777777" w:rsidTr="008D4605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9C43A" w14:textId="164B846D" w:rsidR="00C94098" w:rsidRPr="00F81F46" w:rsidRDefault="00C94098" w:rsidP="00C70F3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Egg, </w:t>
            </w:r>
            <w:r w:rsidR="00C70F3E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ilk, </w:t>
            </w:r>
            <w:r w:rsidR="00C70F3E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ereal, </w:t>
            </w:r>
            <w:r w:rsidR="00C70F3E">
              <w:rPr>
                <w:rFonts w:ascii="Arial" w:hAnsi="Arial" w:cs="Arial"/>
                <w:sz w:val="21"/>
                <w:szCs w:val="21"/>
              </w:rPr>
              <w:t>Soya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70F3E"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>luten.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DBEF00" w14:textId="013485D5" w:rsidR="00C94098" w:rsidRPr="00DA3478" w:rsidRDefault="00C94098" w:rsidP="000A3C8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Cereal, </w:t>
            </w:r>
            <w:r w:rsidR="000A3C84"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 xml:space="preserve">luten, </w:t>
            </w:r>
            <w:r w:rsidR="000A3C84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ilk, </w:t>
            </w:r>
            <w:r w:rsidR="000A3C84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gg, </w:t>
            </w:r>
            <w:r w:rsidR="000A3C84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oya.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E3780" w14:textId="7171F2EC" w:rsidR="00C94098" w:rsidRPr="00DA3478" w:rsidRDefault="00C94098" w:rsidP="00BC7BF7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a)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7BF7">
              <w:rPr>
                <w:rFonts w:ascii="Arial" w:hAnsi="Arial" w:cs="Arial"/>
                <w:sz w:val="21"/>
                <w:szCs w:val="21"/>
              </w:rPr>
              <w:t>Cereal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BC7BF7">
              <w:rPr>
                <w:rFonts w:ascii="Arial" w:hAnsi="Arial" w:cs="Arial"/>
                <w:sz w:val="21"/>
                <w:szCs w:val="21"/>
              </w:rPr>
              <w:t>Gluten, Egg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</w:tc>
      </w:tr>
      <w:tr w:rsidR="00C94098" w:rsidRPr="0076009A" w14:paraId="292EAB00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7933FCB3" w14:textId="77777777" w:rsidR="00C94098" w:rsidRPr="00F81F46" w:rsidRDefault="00C94098" w:rsidP="00C940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Milk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275A8341" w14:textId="5B55DAAB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DA3478">
              <w:rPr>
                <w:rFonts w:ascii="Arial" w:hAnsi="Arial" w:cs="Arial"/>
                <w:sz w:val="21"/>
                <w:szCs w:val="21"/>
              </w:rPr>
              <w:t>b)</w:t>
            </w:r>
            <w:r>
              <w:rPr>
                <w:rFonts w:ascii="Arial" w:hAnsi="Arial" w:cs="Arial"/>
                <w:sz w:val="21"/>
                <w:szCs w:val="21"/>
              </w:rPr>
              <w:t xml:space="preserve">    Milk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1A25BD00" w14:textId="1582A7A4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DA3478">
              <w:rPr>
                <w:rFonts w:ascii="Arial" w:hAnsi="Arial" w:cs="Arial"/>
                <w:sz w:val="21"/>
                <w:szCs w:val="21"/>
              </w:rPr>
              <w:t>b)</w:t>
            </w:r>
            <w:r>
              <w:rPr>
                <w:rFonts w:ascii="Arial" w:hAnsi="Arial" w:cs="Arial"/>
                <w:sz w:val="21"/>
                <w:szCs w:val="21"/>
              </w:rPr>
              <w:t xml:space="preserve">  Milk</w:t>
            </w:r>
          </w:p>
        </w:tc>
      </w:tr>
      <w:tr w:rsidR="00C94098" w:rsidRPr="0076009A" w14:paraId="7D66C869" w14:textId="77777777" w:rsidTr="008D4605">
        <w:trPr>
          <w:trHeight w:val="482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3461D779" w14:textId="10CB8440" w:rsidR="00C94098" w:rsidRPr="0076009A" w:rsidRDefault="00C94098" w:rsidP="00C9409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6E5DDD2B" w14:textId="77777777" w:rsidR="00C94098" w:rsidRPr="0076009A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326147A1" w14:textId="77777777" w:rsidR="00C94098" w:rsidRPr="0076009A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</w:tr>
      <w:tr w:rsidR="00C94098" w:rsidRPr="0076009A" w14:paraId="49E41D9F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3CF2D8B6" w14:textId="25E601D4" w:rsidR="00C94098" w:rsidRPr="00F81F46" w:rsidRDefault="00C94098" w:rsidP="00C9409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1C9488A" w14:textId="71EC6B77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1 </w:t>
            </w:r>
            <w:r>
              <w:rPr>
                <w:rFonts w:ascii="Arial" w:hAnsi="Arial" w:cs="Arial"/>
                <w:sz w:val="21"/>
                <w:szCs w:val="21"/>
              </w:rPr>
              <w:t xml:space="preserve">   -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3E55088" w14:textId="3DD3F44C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 xml:space="preserve">  -</w:t>
            </w:r>
          </w:p>
        </w:tc>
      </w:tr>
      <w:tr w:rsidR="00C94098" w:rsidRPr="0076009A" w14:paraId="28F0C62B" w14:textId="77777777" w:rsidTr="008D4605"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B78278" w14:textId="0A4B8F59" w:rsidR="00C94098" w:rsidRPr="00F81F46" w:rsidRDefault="00C70F3E" w:rsidP="00C9409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Cereal, Egg, Gluten, Nuts, Peanuts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E428D8" w14:textId="1888F4C9" w:rsidR="00C94098" w:rsidRPr="00DA3478" w:rsidRDefault="00C94098" w:rsidP="000A3C84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2. </w:t>
            </w:r>
            <w:r>
              <w:rPr>
                <w:rFonts w:ascii="Arial" w:hAnsi="Arial" w:cs="Arial"/>
                <w:sz w:val="21"/>
                <w:szCs w:val="21"/>
              </w:rPr>
              <w:t xml:space="preserve">  Ce</w:t>
            </w:r>
            <w:r w:rsidR="000A3C84">
              <w:rPr>
                <w:rFonts w:ascii="Arial" w:hAnsi="Arial" w:cs="Arial"/>
                <w:sz w:val="21"/>
                <w:szCs w:val="21"/>
              </w:rPr>
              <w:t>lery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BCD7CD" w14:textId="76328326" w:rsidR="00C94098" w:rsidRPr="00606E97" w:rsidRDefault="00C94098" w:rsidP="00387F83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.  Cereal, </w:t>
            </w:r>
            <w:r w:rsidR="00387F83">
              <w:rPr>
                <w:rFonts w:ascii="Arial" w:hAnsi="Arial" w:cs="Arial"/>
                <w:sz w:val="21"/>
                <w:szCs w:val="21"/>
              </w:rPr>
              <w:t>Mustard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387F83"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 xml:space="preserve">luten, </w:t>
            </w:r>
            <w:r w:rsidR="00387F83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ilk.</w:t>
            </w:r>
          </w:p>
        </w:tc>
      </w:tr>
      <w:tr w:rsidR="00C94098" w:rsidRPr="0076009A" w14:paraId="1F6923AE" w14:textId="77777777" w:rsidTr="008D4605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C39945" w14:textId="09E4F151" w:rsidR="00C94098" w:rsidRPr="00F81F46" w:rsidRDefault="00C94098" w:rsidP="00C70F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Eggs, </w:t>
            </w:r>
            <w:r w:rsidR="00C70F3E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ereal, </w:t>
            </w:r>
            <w:r w:rsidR="00C70F3E"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>luten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C5B6C0" w14:textId="549DF680" w:rsidR="00C94098" w:rsidRPr="00DA3478" w:rsidRDefault="00C94098" w:rsidP="000A3C84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a) </w:t>
            </w:r>
            <w:r>
              <w:rPr>
                <w:rFonts w:ascii="Arial" w:hAnsi="Arial" w:cs="Arial"/>
                <w:sz w:val="21"/>
                <w:szCs w:val="21"/>
              </w:rPr>
              <w:t xml:space="preserve">  Eggs, </w:t>
            </w:r>
            <w:r w:rsidR="000A3C84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ilk, </w:t>
            </w:r>
            <w:r w:rsidR="000A3C84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ereal, </w:t>
            </w:r>
            <w:r w:rsidR="000A3C84"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 xml:space="preserve">luten.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6501A6" w14:textId="3D211492" w:rsidR="00C94098" w:rsidRPr="00DA3478" w:rsidRDefault="00C94098" w:rsidP="00387F83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a) </w:t>
            </w:r>
            <w:r>
              <w:rPr>
                <w:rFonts w:ascii="Arial" w:hAnsi="Arial" w:cs="Arial"/>
                <w:sz w:val="21"/>
                <w:szCs w:val="21"/>
              </w:rPr>
              <w:t xml:space="preserve"> Eggs, </w:t>
            </w:r>
            <w:r w:rsidR="00387F83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ilk, </w:t>
            </w:r>
            <w:r w:rsidR="00387F83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ereal, </w:t>
            </w:r>
            <w:r w:rsidR="00387F83"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 xml:space="preserve">heat, </w:t>
            </w:r>
            <w:r w:rsidR="00387F83"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>luten</w:t>
            </w:r>
          </w:p>
        </w:tc>
      </w:tr>
      <w:tr w:rsidR="00C94098" w:rsidRPr="0076009A" w14:paraId="5C766EB9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0D4D84F0" w14:textId="77777777" w:rsidR="00C94098" w:rsidRPr="00F81F46" w:rsidRDefault="00C94098" w:rsidP="00C940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Milk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7F35DE9" w14:textId="4195BEF0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DA3478">
              <w:rPr>
                <w:rFonts w:ascii="Arial" w:hAnsi="Arial" w:cs="Arial"/>
                <w:sz w:val="21"/>
                <w:szCs w:val="21"/>
              </w:rPr>
              <w:t>b)</w:t>
            </w:r>
            <w:r>
              <w:rPr>
                <w:rFonts w:ascii="Arial" w:hAnsi="Arial" w:cs="Arial"/>
                <w:sz w:val="21"/>
                <w:szCs w:val="21"/>
              </w:rPr>
              <w:t xml:space="preserve">   Milk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2F3E14F9" w14:textId="6B93152A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DA3478">
              <w:rPr>
                <w:rFonts w:ascii="Arial" w:hAnsi="Arial" w:cs="Arial"/>
                <w:sz w:val="21"/>
                <w:szCs w:val="21"/>
              </w:rPr>
              <w:t>b)</w:t>
            </w:r>
            <w:r>
              <w:rPr>
                <w:rFonts w:ascii="Arial" w:hAnsi="Arial" w:cs="Arial"/>
                <w:sz w:val="21"/>
                <w:szCs w:val="21"/>
              </w:rPr>
              <w:t xml:space="preserve">  Milk</w:t>
            </w:r>
          </w:p>
        </w:tc>
      </w:tr>
      <w:tr w:rsidR="00C94098" w:rsidRPr="0076009A" w14:paraId="2F3DBB31" w14:textId="77777777" w:rsidTr="008D4605">
        <w:trPr>
          <w:trHeight w:val="482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5D26DC16" w14:textId="77777777" w:rsidR="00C94098" w:rsidRPr="006A406E" w:rsidRDefault="00C94098" w:rsidP="00C9409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Friday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62F27318" w14:textId="77777777" w:rsidR="00C94098" w:rsidRPr="006A406E" w:rsidRDefault="00C94098" w:rsidP="00C9409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Friday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62A9B7E9" w14:textId="77777777" w:rsidR="00C94098" w:rsidRPr="006A406E" w:rsidRDefault="00C94098" w:rsidP="00C94098">
            <w:pPr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Friday</w:t>
            </w:r>
          </w:p>
        </w:tc>
      </w:tr>
      <w:tr w:rsidR="00C94098" w:rsidRPr="0076009A" w14:paraId="06287425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0562CB0E" w14:textId="522414DE" w:rsidR="00C94098" w:rsidRPr="00F81F46" w:rsidRDefault="000A3C84" w:rsidP="000A3C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Cereal, Milk, Sesame, Wheat, Celery, Gluten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669694F1" w14:textId="0C73A883" w:rsidR="00C94098" w:rsidRPr="00DA3478" w:rsidRDefault="00C94098" w:rsidP="00BC7BF7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 xml:space="preserve">  Cereal, </w:t>
            </w:r>
            <w:r w:rsidR="00BC7BF7"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 xml:space="preserve">luten, </w:t>
            </w:r>
            <w:r w:rsidR="00BC7BF7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ustard, </w:t>
            </w:r>
            <w:r w:rsidR="00BC7BF7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ish</w:t>
            </w:r>
            <w:r w:rsidR="00BC7BF7">
              <w:rPr>
                <w:rFonts w:ascii="Arial" w:hAnsi="Arial" w:cs="Arial"/>
                <w:sz w:val="21"/>
                <w:szCs w:val="21"/>
              </w:rPr>
              <w:t>, Wheat, Egg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D5CBB0C" w14:textId="7759E3FF" w:rsidR="00C94098" w:rsidRPr="00DA3478" w:rsidRDefault="00C94098" w:rsidP="00387F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  Ce</w:t>
            </w:r>
            <w:r w:rsidR="00387F83">
              <w:rPr>
                <w:rFonts w:ascii="Arial" w:hAnsi="Arial" w:cs="Arial"/>
                <w:sz w:val="21"/>
                <w:szCs w:val="21"/>
              </w:rPr>
              <w:t>lery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387F83">
              <w:rPr>
                <w:rFonts w:ascii="Arial" w:hAnsi="Arial" w:cs="Arial"/>
                <w:sz w:val="21"/>
                <w:szCs w:val="21"/>
              </w:rPr>
              <w:t>Wheat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94098" w:rsidRPr="0076009A" w14:paraId="79826CBB" w14:textId="77777777" w:rsidTr="008D4605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34CE0A41" w14:textId="57DB9A5C" w:rsidR="00C94098" w:rsidRPr="00F81F46" w:rsidRDefault="000A3C84" w:rsidP="000A3C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Cereal, Milk, Sesame, Wheat, Celery, Gluten</w:t>
            </w:r>
            <w:r w:rsidR="00C9409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4C831B46" w14:textId="240F8DB9" w:rsidR="00C94098" w:rsidRPr="00DA3478" w:rsidRDefault="00C94098" w:rsidP="000A3C84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2. </w:t>
            </w:r>
            <w:r>
              <w:rPr>
                <w:rFonts w:ascii="Arial" w:hAnsi="Arial" w:cs="Arial"/>
                <w:sz w:val="21"/>
                <w:szCs w:val="21"/>
              </w:rPr>
              <w:t xml:space="preserve">  Cereal, </w:t>
            </w:r>
            <w:r w:rsidR="000A3C84"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 xml:space="preserve">luten, </w:t>
            </w:r>
            <w:r w:rsidR="000A3C84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ilk, </w:t>
            </w:r>
            <w:r w:rsidR="000A3C84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ustard.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592F772C" w14:textId="255A22D2" w:rsidR="00C94098" w:rsidRPr="00DA3478" w:rsidRDefault="00C94098" w:rsidP="00387F83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2.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87F83">
              <w:rPr>
                <w:rFonts w:ascii="Arial" w:hAnsi="Arial" w:cs="Arial"/>
                <w:sz w:val="21"/>
                <w:szCs w:val="21"/>
              </w:rPr>
              <w:t>Celery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387F83">
              <w:rPr>
                <w:rFonts w:ascii="Arial" w:hAnsi="Arial" w:cs="Arial"/>
                <w:sz w:val="21"/>
                <w:szCs w:val="21"/>
              </w:rPr>
              <w:t>Wheat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94098" w:rsidRPr="0076009A" w14:paraId="02D84EC2" w14:textId="77777777" w:rsidTr="008D4605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EBF3C5" w14:textId="4E614C45" w:rsidR="00C94098" w:rsidRPr="00F81F46" w:rsidRDefault="000A3C84" w:rsidP="00C9409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Milk, Egg.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2C3334" w14:textId="6AD96034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a) </w:t>
            </w:r>
            <w:r>
              <w:rPr>
                <w:rFonts w:ascii="Arial" w:hAnsi="Arial" w:cs="Arial"/>
                <w:sz w:val="21"/>
                <w:szCs w:val="21"/>
              </w:rPr>
              <w:t xml:space="preserve">  M</w:t>
            </w:r>
            <w:r w:rsidRPr="66CCA481">
              <w:rPr>
                <w:rFonts w:ascii="Arial" w:hAnsi="Arial" w:cs="Arial"/>
                <w:sz w:val="21"/>
                <w:szCs w:val="21"/>
              </w:rPr>
              <w:t>ilk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6EEABA" w14:textId="466DB6C1" w:rsidR="00C94098" w:rsidRPr="00DA3478" w:rsidRDefault="00C94098" w:rsidP="00387F83">
            <w:pPr>
              <w:rPr>
                <w:rFonts w:ascii="Arial" w:hAnsi="Arial" w:cs="Arial"/>
                <w:sz w:val="21"/>
                <w:szCs w:val="21"/>
              </w:rPr>
            </w:pPr>
            <w:r w:rsidRPr="66CCA481">
              <w:rPr>
                <w:rFonts w:ascii="Arial" w:hAnsi="Arial" w:cs="Arial"/>
                <w:sz w:val="21"/>
                <w:szCs w:val="21"/>
              </w:rPr>
              <w:t xml:space="preserve">a)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87F83">
              <w:rPr>
                <w:rFonts w:ascii="Arial" w:hAnsi="Arial" w:cs="Arial"/>
                <w:sz w:val="21"/>
                <w:szCs w:val="21"/>
              </w:rPr>
              <w:t>M</w:t>
            </w:r>
            <w:r w:rsidRPr="66CCA481">
              <w:rPr>
                <w:rFonts w:ascii="Arial" w:hAnsi="Arial" w:cs="Arial"/>
                <w:sz w:val="21"/>
                <w:szCs w:val="21"/>
              </w:rPr>
              <w:t>ilk</w:t>
            </w:r>
          </w:p>
        </w:tc>
      </w:tr>
      <w:tr w:rsidR="00C94098" w:rsidRPr="0076009A" w14:paraId="4A578F26" w14:textId="77777777" w:rsidTr="008D4605"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DE7C6A" w14:textId="33CF7C51" w:rsidR="00C94098" w:rsidRPr="00F81F46" w:rsidRDefault="00C94098" w:rsidP="00C9409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Milk.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EB6809" w14:textId="064CE07D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DA3478">
              <w:rPr>
                <w:rFonts w:ascii="Arial" w:hAnsi="Arial" w:cs="Arial"/>
                <w:sz w:val="21"/>
                <w:szCs w:val="21"/>
              </w:rPr>
              <w:t>b)</w:t>
            </w:r>
            <w:r>
              <w:rPr>
                <w:rFonts w:ascii="Arial" w:hAnsi="Arial" w:cs="Arial"/>
                <w:sz w:val="21"/>
                <w:szCs w:val="21"/>
              </w:rPr>
              <w:t xml:space="preserve">   Milk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6FC5C" w14:textId="22C4A275" w:rsidR="00C94098" w:rsidRPr="00DA3478" w:rsidRDefault="00C94098" w:rsidP="00C94098">
            <w:pPr>
              <w:rPr>
                <w:rFonts w:ascii="Arial" w:hAnsi="Arial" w:cs="Arial"/>
                <w:sz w:val="21"/>
                <w:szCs w:val="21"/>
              </w:rPr>
            </w:pPr>
            <w:r w:rsidRPr="00DA3478">
              <w:rPr>
                <w:rFonts w:ascii="Arial" w:hAnsi="Arial" w:cs="Arial"/>
                <w:sz w:val="21"/>
                <w:szCs w:val="21"/>
              </w:rPr>
              <w:t>b)</w:t>
            </w:r>
            <w:r>
              <w:rPr>
                <w:rFonts w:ascii="Arial" w:hAnsi="Arial" w:cs="Arial"/>
                <w:sz w:val="21"/>
                <w:szCs w:val="21"/>
              </w:rPr>
              <w:t xml:space="preserve">  Milk</w:t>
            </w:r>
          </w:p>
        </w:tc>
      </w:tr>
    </w:tbl>
    <w:p w14:paraId="6D98A12B" w14:textId="77777777" w:rsidR="002203CE" w:rsidRDefault="002203CE" w:rsidP="00397338">
      <w:pPr>
        <w:spacing w:after="0"/>
        <w:outlineLvl w:val="2"/>
        <w:rPr>
          <w:rFonts w:ascii="Arial" w:hAnsi="Arial" w:cs="Arial"/>
          <w:b/>
          <w:bCs/>
          <w:sz w:val="15"/>
          <w:szCs w:val="15"/>
          <w:lang w:val="en" w:eastAsia="en-GB"/>
        </w:rPr>
      </w:pPr>
    </w:p>
    <w:p w14:paraId="66264713" w14:textId="77777777" w:rsidR="0058164A" w:rsidRDefault="0058164A" w:rsidP="00397338">
      <w:pPr>
        <w:spacing w:after="0"/>
        <w:outlineLvl w:val="2"/>
        <w:rPr>
          <w:rFonts w:ascii="Tahoma" w:hAnsi="Tahoma" w:cs="Tahoma"/>
          <w:bCs/>
          <w:sz w:val="20"/>
          <w:szCs w:val="20"/>
          <w:lang w:val="en" w:eastAsia="en-GB"/>
        </w:rPr>
      </w:pPr>
      <w:r w:rsidRPr="00E9002D">
        <w:rPr>
          <w:rFonts w:ascii="Tahoma" w:hAnsi="Tahoma" w:cs="Tahoma"/>
          <w:bCs/>
          <w:sz w:val="20"/>
          <w:szCs w:val="20"/>
          <w:lang w:val="en" w:eastAsia="en-GB"/>
        </w:rPr>
        <w:t xml:space="preserve">Allergens in </w:t>
      </w:r>
      <w:r w:rsidR="00A379AA">
        <w:rPr>
          <w:rFonts w:ascii="Tahoma" w:hAnsi="Tahoma" w:cs="Tahoma"/>
          <w:bCs/>
          <w:sz w:val="20"/>
          <w:szCs w:val="20"/>
          <w:lang w:val="en" w:eastAsia="en-GB"/>
        </w:rPr>
        <w:t>packed lunches</w:t>
      </w:r>
      <w:r w:rsidR="00340B72">
        <w:rPr>
          <w:rFonts w:ascii="Tahoma" w:hAnsi="Tahoma" w:cs="Tahoma"/>
          <w:bCs/>
          <w:sz w:val="20"/>
          <w:szCs w:val="20"/>
          <w:lang w:val="en" w:eastAsia="en-GB"/>
        </w:rPr>
        <w:t xml:space="preserve"> and b</w:t>
      </w:r>
      <w:r w:rsidRPr="00E9002D">
        <w:rPr>
          <w:rFonts w:ascii="Tahoma" w:hAnsi="Tahoma" w:cs="Tahoma"/>
          <w:bCs/>
          <w:sz w:val="20"/>
          <w:szCs w:val="20"/>
          <w:lang w:val="en" w:eastAsia="en-GB"/>
        </w:rPr>
        <w:t>read (served daily):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58164A" w:rsidRPr="00DA70DC" w14:paraId="3C499450" w14:textId="77777777" w:rsidTr="003256B0">
        <w:trPr>
          <w:trHeight w:val="283"/>
        </w:trPr>
        <w:tc>
          <w:tcPr>
            <w:tcW w:w="2235" w:type="dxa"/>
            <w:shd w:val="clear" w:color="auto" w:fill="auto"/>
          </w:tcPr>
          <w:p w14:paraId="725B1AF4" w14:textId="77777777" w:rsidR="0058164A" w:rsidRPr="00DA70DC" w:rsidRDefault="0058164A" w:rsidP="00397338">
            <w:pPr>
              <w:spacing w:after="0"/>
              <w:outlineLvl w:val="2"/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</w:pPr>
            <w:r w:rsidRPr="00DA70DC"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 xml:space="preserve">Cheese </w:t>
            </w:r>
            <w:r w:rsidR="00D51F27"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>packed lunch</w:t>
            </w:r>
          </w:p>
        </w:tc>
        <w:tc>
          <w:tcPr>
            <w:tcW w:w="6237" w:type="dxa"/>
            <w:shd w:val="clear" w:color="auto" w:fill="auto"/>
          </w:tcPr>
          <w:p w14:paraId="2F30F052" w14:textId="7FB6E9AC" w:rsidR="0058164A" w:rsidRPr="00DA70DC" w:rsidRDefault="003473E3" w:rsidP="003256B0">
            <w:pPr>
              <w:spacing w:after="0"/>
              <w:outlineLvl w:val="2"/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>Whea</w:t>
            </w:r>
            <w:r w:rsidR="003256B0"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 xml:space="preserve">t, gluten, barley, soya, milk, </w:t>
            </w:r>
          </w:p>
        </w:tc>
      </w:tr>
      <w:tr w:rsidR="00A3212B" w:rsidRPr="00DA70DC" w14:paraId="7003D3A4" w14:textId="77777777" w:rsidTr="003256B0">
        <w:trPr>
          <w:trHeight w:val="283"/>
        </w:trPr>
        <w:tc>
          <w:tcPr>
            <w:tcW w:w="2235" w:type="dxa"/>
            <w:shd w:val="clear" w:color="auto" w:fill="auto"/>
          </w:tcPr>
          <w:p w14:paraId="2691826E" w14:textId="77777777" w:rsidR="00A3212B" w:rsidRPr="00DA70DC" w:rsidRDefault="00F81F46" w:rsidP="00397338">
            <w:pPr>
              <w:spacing w:after="0"/>
              <w:outlineLvl w:val="2"/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 xml:space="preserve">Ham </w:t>
            </w:r>
            <w:r w:rsidR="00A3212B"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>packed lunch</w:t>
            </w:r>
          </w:p>
        </w:tc>
        <w:tc>
          <w:tcPr>
            <w:tcW w:w="6237" w:type="dxa"/>
            <w:shd w:val="clear" w:color="auto" w:fill="auto"/>
          </w:tcPr>
          <w:p w14:paraId="0CAB9931" w14:textId="56BCC19B" w:rsidR="00A3212B" w:rsidRDefault="003473E3" w:rsidP="003256B0">
            <w:pPr>
              <w:spacing w:after="0"/>
              <w:outlineLvl w:val="2"/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 xml:space="preserve">Wheat, gluten, barley, soya, milk, </w:t>
            </w:r>
          </w:p>
        </w:tc>
      </w:tr>
      <w:tr w:rsidR="0058164A" w:rsidRPr="00DA70DC" w14:paraId="5A1CB25B" w14:textId="77777777" w:rsidTr="003256B0">
        <w:trPr>
          <w:trHeight w:val="283"/>
        </w:trPr>
        <w:tc>
          <w:tcPr>
            <w:tcW w:w="2235" w:type="dxa"/>
            <w:shd w:val="clear" w:color="auto" w:fill="auto"/>
          </w:tcPr>
          <w:p w14:paraId="030D138D" w14:textId="77777777" w:rsidR="0058164A" w:rsidRPr="00DA70DC" w:rsidRDefault="0058164A" w:rsidP="00397338">
            <w:pPr>
              <w:spacing w:after="0"/>
              <w:outlineLvl w:val="2"/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</w:pPr>
            <w:r w:rsidRPr="00DA70DC"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>Bread</w:t>
            </w:r>
          </w:p>
        </w:tc>
        <w:tc>
          <w:tcPr>
            <w:tcW w:w="6237" w:type="dxa"/>
            <w:shd w:val="clear" w:color="auto" w:fill="auto"/>
          </w:tcPr>
          <w:p w14:paraId="3893C653" w14:textId="1C007555" w:rsidR="0058164A" w:rsidRPr="00DA70DC" w:rsidRDefault="004502AF" w:rsidP="003256B0">
            <w:pPr>
              <w:spacing w:after="0"/>
              <w:outlineLvl w:val="2"/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>Wheat, Barley</w:t>
            </w:r>
            <w:r w:rsidR="006A0154"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 xml:space="preserve">, </w:t>
            </w:r>
            <w:r w:rsidR="003256B0"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>Palm Oil</w:t>
            </w:r>
          </w:p>
        </w:tc>
      </w:tr>
      <w:tr w:rsidR="003256B0" w:rsidRPr="00DA70DC" w14:paraId="1B07B5D6" w14:textId="77777777" w:rsidTr="003256B0">
        <w:trPr>
          <w:trHeight w:val="283"/>
        </w:trPr>
        <w:tc>
          <w:tcPr>
            <w:tcW w:w="2235" w:type="dxa"/>
            <w:shd w:val="clear" w:color="auto" w:fill="auto"/>
          </w:tcPr>
          <w:p w14:paraId="75B5A069" w14:textId="33800D7F" w:rsidR="003256B0" w:rsidRPr="00DA70DC" w:rsidRDefault="003256B0" w:rsidP="00397338">
            <w:pPr>
              <w:spacing w:after="0"/>
              <w:outlineLvl w:val="2"/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>Cheddars</w:t>
            </w:r>
          </w:p>
        </w:tc>
        <w:tc>
          <w:tcPr>
            <w:tcW w:w="6237" w:type="dxa"/>
            <w:shd w:val="clear" w:color="auto" w:fill="auto"/>
          </w:tcPr>
          <w:p w14:paraId="53D7DB5F" w14:textId="7D93C07D" w:rsidR="003256B0" w:rsidRDefault="003256B0" w:rsidP="003256B0">
            <w:pPr>
              <w:spacing w:after="0"/>
              <w:outlineLvl w:val="2"/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" w:eastAsia="en-GB"/>
              </w:rPr>
              <w:t>Milk, barley, wheat</w:t>
            </w:r>
          </w:p>
        </w:tc>
      </w:tr>
    </w:tbl>
    <w:p w14:paraId="6B699379" w14:textId="77777777" w:rsidR="00F81F46" w:rsidRDefault="00F81F46" w:rsidP="003473E3">
      <w:pPr>
        <w:outlineLvl w:val="2"/>
        <w:rPr>
          <w:rFonts w:ascii="Arial" w:hAnsi="Arial" w:cs="Arial"/>
          <w:b/>
          <w:bCs/>
          <w:sz w:val="15"/>
          <w:szCs w:val="15"/>
          <w:lang w:val="en" w:eastAsia="en-GB"/>
        </w:rPr>
      </w:pPr>
    </w:p>
    <w:sectPr w:rsidR="00F81F46" w:rsidSect="00554DE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9F23F" w14:textId="77777777" w:rsidR="008069D8" w:rsidRDefault="008069D8" w:rsidP="005A5ACC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8069D8" w:rsidRDefault="008069D8" w:rsidP="005A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523C" w14:textId="77777777" w:rsidR="008069D8" w:rsidRDefault="00806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E6F91" w14:textId="77777777" w:rsidR="008069D8" w:rsidRDefault="008069D8" w:rsidP="005A5ACC">
      <w:pPr>
        <w:spacing w:after="0" w:line="240" w:lineRule="auto"/>
      </w:pPr>
      <w:r>
        <w:separator/>
      </w:r>
    </w:p>
  </w:footnote>
  <w:footnote w:type="continuationSeparator" w:id="0">
    <w:p w14:paraId="61CDCEAD" w14:textId="77777777" w:rsidR="008069D8" w:rsidRDefault="008069D8" w:rsidP="005A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97"/>
    <w:multiLevelType w:val="hybridMultilevel"/>
    <w:tmpl w:val="1012CA3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804B2"/>
    <w:multiLevelType w:val="hybridMultilevel"/>
    <w:tmpl w:val="4BD6A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B61C1"/>
    <w:multiLevelType w:val="hybridMultilevel"/>
    <w:tmpl w:val="DEAC14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60915"/>
    <w:multiLevelType w:val="hybridMultilevel"/>
    <w:tmpl w:val="58E49C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916C6"/>
    <w:multiLevelType w:val="hybridMultilevel"/>
    <w:tmpl w:val="B4967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75DE9"/>
    <w:multiLevelType w:val="hybridMultilevel"/>
    <w:tmpl w:val="4C34E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799"/>
    <w:multiLevelType w:val="hybridMultilevel"/>
    <w:tmpl w:val="CD48F5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5FAA"/>
    <w:multiLevelType w:val="hybridMultilevel"/>
    <w:tmpl w:val="4E72B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EC25CF"/>
    <w:multiLevelType w:val="hybridMultilevel"/>
    <w:tmpl w:val="DEAC14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8677F4"/>
    <w:multiLevelType w:val="hybridMultilevel"/>
    <w:tmpl w:val="DEAC14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BF7408"/>
    <w:multiLevelType w:val="hybridMultilevel"/>
    <w:tmpl w:val="6D18A8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1021C"/>
    <w:multiLevelType w:val="hybridMultilevel"/>
    <w:tmpl w:val="F692DA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01166"/>
    <w:multiLevelType w:val="hybridMultilevel"/>
    <w:tmpl w:val="3D9E4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01F90"/>
    <w:multiLevelType w:val="hybridMultilevel"/>
    <w:tmpl w:val="2FD8B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92188"/>
    <w:multiLevelType w:val="hybridMultilevel"/>
    <w:tmpl w:val="7BD627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9209B"/>
    <w:multiLevelType w:val="hybridMultilevel"/>
    <w:tmpl w:val="AD60F1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5321C"/>
    <w:multiLevelType w:val="hybridMultilevel"/>
    <w:tmpl w:val="49D2501A"/>
    <w:lvl w:ilvl="0" w:tplc="A85C3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2D387B"/>
    <w:multiLevelType w:val="hybridMultilevel"/>
    <w:tmpl w:val="DEAC14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411C13"/>
    <w:multiLevelType w:val="hybridMultilevel"/>
    <w:tmpl w:val="DEAC14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6B4343"/>
    <w:multiLevelType w:val="hybridMultilevel"/>
    <w:tmpl w:val="4E72B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65496"/>
    <w:multiLevelType w:val="hybridMultilevel"/>
    <w:tmpl w:val="2B4C8B52"/>
    <w:lvl w:ilvl="0" w:tplc="5D586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13991"/>
    <w:multiLevelType w:val="hybridMultilevel"/>
    <w:tmpl w:val="B30E9104"/>
    <w:lvl w:ilvl="0" w:tplc="3926D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3074A"/>
    <w:multiLevelType w:val="hybridMultilevel"/>
    <w:tmpl w:val="4E72B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8A03C2"/>
    <w:multiLevelType w:val="hybridMultilevel"/>
    <w:tmpl w:val="A7504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C5DD2"/>
    <w:multiLevelType w:val="hybridMultilevel"/>
    <w:tmpl w:val="4DFC2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565B5"/>
    <w:multiLevelType w:val="hybridMultilevel"/>
    <w:tmpl w:val="295283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E0BD5"/>
    <w:multiLevelType w:val="hybridMultilevel"/>
    <w:tmpl w:val="CA4EC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97789"/>
    <w:multiLevelType w:val="hybridMultilevel"/>
    <w:tmpl w:val="1A7451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4A6573"/>
    <w:multiLevelType w:val="hybridMultilevel"/>
    <w:tmpl w:val="4E72B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4D7813"/>
    <w:multiLevelType w:val="hybridMultilevel"/>
    <w:tmpl w:val="DBDC2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40DA"/>
    <w:multiLevelType w:val="hybridMultilevel"/>
    <w:tmpl w:val="5F0257B4"/>
    <w:lvl w:ilvl="0" w:tplc="D49E4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F5BDB"/>
    <w:multiLevelType w:val="hybridMultilevel"/>
    <w:tmpl w:val="14FC6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15"/>
  </w:num>
  <w:num w:numId="5">
    <w:abstractNumId w:val="2"/>
  </w:num>
  <w:num w:numId="6">
    <w:abstractNumId w:val="1"/>
  </w:num>
  <w:num w:numId="7">
    <w:abstractNumId w:val="17"/>
  </w:num>
  <w:num w:numId="8">
    <w:abstractNumId w:val="19"/>
  </w:num>
  <w:num w:numId="9">
    <w:abstractNumId w:val="8"/>
  </w:num>
  <w:num w:numId="10">
    <w:abstractNumId w:val="7"/>
  </w:num>
  <w:num w:numId="11">
    <w:abstractNumId w:val="9"/>
  </w:num>
  <w:num w:numId="12">
    <w:abstractNumId w:val="22"/>
  </w:num>
  <w:num w:numId="13">
    <w:abstractNumId w:val="18"/>
  </w:num>
  <w:num w:numId="14">
    <w:abstractNumId w:val="0"/>
  </w:num>
  <w:num w:numId="15">
    <w:abstractNumId w:val="16"/>
  </w:num>
  <w:num w:numId="16">
    <w:abstractNumId w:val="6"/>
  </w:num>
  <w:num w:numId="17">
    <w:abstractNumId w:val="30"/>
  </w:num>
  <w:num w:numId="18">
    <w:abstractNumId w:val="5"/>
  </w:num>
  <w:num w:numId="19">
    <w:abstractNumId w:val="20"/>
  </w:num>
  <w:num w:numId="20">
    <w:abstractNumId w:val="11"/>
  </w:num>
  <w:num w:numId="21">
    <w:abstractNumId w:val="21"/>
  </w:num>
  <w:num w:numId="22">
    <w:abstractNumId w:val="12"/>
  </w:num>
  <w:num w:numId="23">
    <w:abstractNumId w:val="3"/>
  </w:num>
  <w:num w:numId="24">
    <w:abstractNumId w:val="27"/>
  </w:num>
  <w:num w:numId="25">
    <w:abstractNumId w:val="10"/>
  </w:num>
  <w:num w:numId="26">
    <w:abstractNumId w:val="24"/>
  </w:num>
  <w:num w:numId="27">
    <w:abstractNumId w:val="14"/>
  </w:num>
  <w:num w:numId="28">
    <w:abstractNumId w:val="23"/>
  </w:num>
  <w:num w:numId="29">
    <w:abstractNumId w:val="31"/>
  </w:num>
  <w:num w:numId="30">
    <w:abstractNumId w:val="4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7"/>
    <w:rsid w:val="00044C93"/>
    <w:rsid w:val="00072ED5"/>
    <w:rsid w:val="0007366D"/>
    <w:rsid w:val="000A3C84"/>
    <w:rsid w:val="000E0652"/>
    <w:rsid w:val="0015782B"/>
    <w:rsid w:val="00187ED6"/>
    <w:rsid w:val="001C233C"/>
    <w:rsid w:val="001F03AD"/>
    <w:rsid w:val="001F0728"/>
    <w:rsid w:val="001F484D"/>
    <w:rsid w:val="002150CB"/>
    <w:rsid w:val="002203CE"/>
    <w:rsid w:val="002B555B"/>
    <w:rsid w:val="003256B0"/>
    <w:rsid w:val="00336FB6"/>
    <w:rsid w:val="00340B72"/>
    <w:rsid w:val="003473E3"/>
    <w:rsid w:val="00356045"/>
    <w:rsid w:val="003737B2"/>
    <w:rsid w:val="00387F83"/>
    <w:rsid w:val="00397338"/>
    <w:rsid w:val="003B2CCC"/>
    <w:rsid w:val="003C10B2"/>
    <w:rsid w:val="00403BA4"/>
    <w:rsid w:val="00420221"/>
    <w:rsid w:val="00424D0B"/>
    <w:rsid w:val="004502AF"/>
    <w:rsid w:val="0047280F"/>
    <w:rsid w:val="004765AF"/>
    <w:rsid w:val="00481B3D"/>
    <w:rsid w:val="00494058"/>
    <w:rsid w:val="004F1556"/>
    <w:rsid w:val="0052622F"/>
    <w:rsid w:val="00554DE7"/>
    <w:rsid w:val="0058026D"/>
    <w:rsid w:val="0058164A"/>
    <w:rsid w:val="005A5ACC"/>
    <w:rsid w:val="005B0C2F"/>
    <w:rsid w:val="005C173B"/>
    <w:rsid w:val="005D558E"/>
    <w:rsid w:val="00602A87"/>
    <w:rsid w:val="00606E97"/>
    <w:rsid w:val="006171A3"/>
    <w:rsid w:val="00624257"/>
    <w:rsid w:val="00624D77"/>
    <w:rsid w:val="006667E6"/>
    <w:rsid w:val="00682822"/>
    <w:rsid w:val="006A0154"/>
    <w:rsid w:val="006A406E"/>
    <w:rsid w:val="0076009A"/>
    <w:rsid w:val="00776635"/>
    <w:rsid w:val="007E4C91"/>
    <w:rsid w:val="008069D8"/>
    <w:rsid w:val="00811AF4"/>
    <w:rsid w:val="008538BC"/>
    <w:rsid w:val="00864E4F"/>
    <w:rsid w:val="008C4A44"/>
    <w:rsid w:val="008D4605"/>
    <w:rsid w:val="008E5752"/>
    <w:rsid w:val="00905ECF"/>
    <w:rsid w:val="00961506"/>
    <w:rsid w:val="009B38FB"/>
    <w:rsid w:val="009C298C"/>
    <w:rsid w:val="009C7832"/>
    <w:rsid w:val="009F6AD0"/>
    <w:rsid w:val="00A165F7"/>
    <w:rsid w:val="00A3212B"/>
    <w:rsid w:val="00A35D5A"/>
    <w:rsid w:val="00A379AA"/>
    <w:rsid w:val="00A4162F"/>
    <w:rsid w:val="00A935D0"/>
    <w:rsid w:val="00AE40C2"/>
    <w:rsid w:val="00AE46D0"/>
    <w:rsid w:val="00AF2E03"/>
    <w:rsid w:val="00B041B1"/>
    <w:rsid w:val="00B15C78"/>
    <w:rsid w:val="00B47678"/>
    <w:rsid w:val="00B476C0"/>
    <w:rsid w:val="00B6351F"/>
    <w:rsid w:val="00BC7BF7"/>
    <w:rsid w:val="00C70F3E"/>
    <w:rsid w:val="00C93625"/>
    <w:rsid w:val="00C94098"/>
    <w:rsid w:val="00CA23EC"/>
    <w:rsid w:val="00CE3A77"/>
    <w:rsid w:val="00CF32F2"/>
    <w:rsid w:val="00D251F0"/>
    <w:rsid w:val="00D33E96"/>
    <w:rsid w:val="00D357CD"/>
    <w:rsid w:val="00D51F27"/>
    <w:rsid w:val="00DA2AD1"/>
    <w:rsid w:val="00DA3478"/>
    <w:rsid w:val="00E0584A"/>
    <w:rsid w:val="00E46DCB"/>
    <w:rsid w:val="00E93071"/>
    <w:rsid w:val="00EB6FC5"/>
    <w:rsid w:val="00EC6624"/>
    <w:rsid w:val="00ED33CE"/>
    <w:rsid w:val="00F04C03"/>
    <w:rsid w:val="00F04F94"/>
    <w:rsid w:val="00F64C97"/>
    <w:rsid w:val="00F72088"/>
    <w:rsid w:val="00F81F46"/>
    <w:rsid w:val="00F82192"/>
    <w:rsid w:val="00F86EF8"/>
    <w:rsid w:val="00FB5582"/>
    <w:rsid w:val="00FF1AD8"/>
    <w:rsid w:val="66CCA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4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CC"/>
  </w:style>
  <w:style w:type="paragraph" w:styleId="Footer">
    <w:name w:val="footer"/>
    <w:basedOn w:val="Normal"/>
    <w:link w:val="Foot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CC"/>
  </w:style>
  <w:style w:type="paragraph" w:styleId="BalloonText">
    <w:name w:val="Balloon Text"/>
    <w:basedOn w:val="Normal"/>
    <w:link w:val="BalloonTextChar"/>
    <w:uiPriority w:val="99"/>
    <w:semiHidden/>
    <w:unhideWhenUsed/>
    <w:rsid w:val="005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CC"/>
  </w:style>
  <w:style w:type="paragraph" w:styleId="Footer">
    <w:name w:val="footer"/>
    <w:basedOn w:val="Normal"/>
    <w:link w:val="Foot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CC"/>
  </w:style>
  <w:style w:type="paragraph" w:styleId="BalloonText">
    <w:name w:val="Balloon Text"/>
    <w:basedOn w:val="Normal"/>
    <w:link w:val="BalloonTextChar"/>
    <w:uiPriority w:val="99"/>
    <w:semiHidden/>
    <w:unhideWhenUsed/>
    <w:rsid w:val="005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AC2B-201F-4123-92B3-E53A0C4D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197BECCA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Carrington</dc:creator>
  <cp:lastModifiedBy>Joanna.Sams</cp:lastModifiedBy>
  <cp:revision>2</cp:revision>
  <cp:lastPrinted>2018-12-05T14:36:00Z</cp:lastPrinted>
  <dcterms:created xsi:type="dcterms:W3CDTF">2019-03-21T10:30:00Z</dcterms:created>
  <dcterms:modified xsi:type="dcterms:W3CDTF">2019-03-21T10:30:00Z</dcterms:modified>
</cp:coreProperties>
</file>